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71089" w14:textId="77777777" w:rsidR="00D255FE" w:rsidRPr="00683103" w:rsidRDefault="00D255FE" w:rsidP="00D255FE">
      <w:pPr>
        <w:rPr>
          <w:rFonts w:cs="Arial"/>
          <w:b/>
          <w:bCs/>
          <w:sz w:val="28"/>
          <w:szCs w:val="28"/>
        </w:rPr>
      </w:pPr>
      <w:r w:rsidRPr="00683103">
        <w:rPr>
          <w:rFonts w:cs="Arial"/>
          <w:b/>
          <w:bCs/>
          <w:sz w:val="28"/>
          <w:szCs w:val="28"/>
        </w:rPr>
        <w:t>UNIVERSIDADE DO VALE DO ITAJAÍ – UNIVALI</w:t>
      </w:r>
    </w:p>
    <w:p w14:paraId="6C123162" w14:textId="77777777" w:rsidR="00D255FE" w:rsidRPr="00683103" w:rsidRDefault="00D255FE" w:rsidP="00D255FE">
      <w:pPr>
        <w:rPr>
          <w:rFonts w:cs="Arial"/>
          <w:b/>
          <w:bCs/>
          <w:sz w:val="21"/>
          <w:szCs w:val="21"/>
        </w:rPr>
      </w:pPr>
      <w:r w:rsidRPr="00683103">
        <w:rPr>
          <w:rFonts w:cs="Arial"/>
          <w:b/>
          <w:bCs/>
          <w:sz w:val="21"/>
          <w:szCs w:val="21"/>
        </w:rPr>
        <w:t>VICE-REITORIA DE PESQUISA, PÓS-GRADUAÇÃO E EXTENSÃO</w:t>
      </w:r>
    </w:p>
    <w:p w14:paraId="10FD5FBC" w14:textId="77777777" w:rsidR="00D255FE" w:rsidRPr="00683103" w:rsidRDefault="00D255FE" w:rsidP="00D255FE">
      <w:pPr>
        <w:rPr>
          <w:rFonts w:cs="Arial"/>
          <w:b/>
          <w:bCs/>
          <w:sz w:val="21"/>
          <w:szCs w:val="21"/>
        </w:rPr>
      </w:pPr>
      <w:r w:rsidRPr="00683103">
        <w:rPr>
          <w:rFonts w:cs="Arial"/>
          <w:b/>
          <w:bCs/>
          <w:sz w:val="21"/>
          <w:szCs w:val="21"/>
        </w:rPr>
        <w:t xml:space="preserve">PROGRAMA DE PÓS-GRADUAÇÃO </w:t>
      </w:r>
      <w:r w:rsidRPr="00683103">
        <w:rPr>
          <w:rFonts w:cs="Arial"/>
          <w:b/>
          <w:bCs/>
          <w:iCs/>
          <w:sz w:val="21"/>
          <w:szCs w:val="21"/>
        </w:rPr>
        <w:t>STRICTO SENSU</w:t>
      </w:r>
      <w:r w:rsidRPr="00683103">
        <w:rPr>
          <w:rFonts w:cs="Arial"/>
          <w:b/>
          <w:bCs/>
          <w:sz w:val="21"/>
          <w:szCs w:val="21"/>
        </w:rPr>
        <w:t xml:space="preserve"> EM CIÊNCIA JURÍDICA – PPCJ</w:t>
      </w:r>
    </w:p>
    <w:p w14:paraId="634E6EC2" w14:textId="77777777" w:rsidR="00D255FE" w:rsidRPr="00683103" w:rsidRDefault="00D255FE" w:rsidP="00D255FE">
      <w:pPr>
        <w:rPr>
          <w:rFonts w:cs="Arial"/>
          <w:b/>
          <w:bCs/>
          <w:sz w:val="21"/>
          <w:szCs w:val="21"/>
        </w:rPr>
      </w:pPr>
      <w:r w:rsidRPr="00683103">
        <w:rPr>
          <w:rFonts w:cs="Arial"/>
          <w:b/>
          <w:bCs/>
          <w:sz w:val="21"/>
          <w:szCs w:val="21"/>
        </w:rPr>
        <w:t>CURSO DE DOUTORADO EM CIÊNCIA JURÍDICA – CDCJ</w:t>
      </w:r>
    </w:p>
    <w:p w14:paraId="52FC02E9" w14:textId="77777777" w:rsidR="00D255FE" w:rsidRPr="00683103" w:rsidRDefault="00D255FE" w:rsidP="00D255FE">
      <w:pPr>
        <w:rPr>
          <w:rFonts w:cs="Arial"/>
          <w:b/>
          <w:bCs/>
          <w:sz w:val="21"/>
          <w:szCs w:val="21"/>
        </w:rPr>
      </w:pPr>
      <w:r w:rsidRPr="00683103">
        <w:rPr>
          <w:rFonts w:cs="Arial"/>
          <w:b/>
          <w:bCs/>
          <w:sz w:val="21"/>
          <w:szCs w:val="21"/>
        </w:rPr>
        <w:t xml:space="preserve">ÁREA DE CONCENTRAÇÃO: </w:t>
      </w:r>
      <w:r w:rsidRPr="00683103">
        <w:rPr>
          <w:rFonts w:eastAsia="Arial" w:cs="Arial"/>
          <w:b/>
          <w:spacing w:val="1"/>
          <w:sz w:val="21"/>
          <w:szCs w:val="21"/>
        </w:rPr>
        <w:t>C</w:t>
      </w:r>
      <w:r w:rsidRPr="00683103">
        <w:rPr>
          <w:rFonts w:eastAsia="Arial" w:cs="Arial"/>
          <w:b/>
          <w:spacing w:val="-3"/>
          <w:sz w:val="21"/>
          <w:szCs w:val="21"/>
        </w:rPr>
        <w:t>O</w:t>
      </w:r>
      <w:r w:rsidRPr="00683103">
        <w:rPr>
          <w:rFonts w:eastAsia="Arial" w:cs="Arial"/>
          <w:b/>
          <w:spacing w:val="1"/>
          <w:sz w:val="21"/>
          <w:szCs w:val="21"/>
        </w:rPr>
        <w:t>N</w:t>
      </w:r>
      <w:r w:rsidRPr="00683103">
        <w:rPr>
          <w:rFonts w:eastAsia="Arial" w:cs="Arial"/>
          <w:b/>
          <w:spacing w:val="-2"/>
          <w:sz w:val="21"/>
          <w:szCs w:val="21"/>
        </w:rPr>
        <w:t>S</w:t>
      </w:r>
      <w:r w:rsidRPr="00683103">
        <w:rPr>
          <w:rFonts w:eastAsia="Arial" w:cs="Arial"/>
          <w:b/>
          <w:spacing w:val="1"/>
          <w:sz w:val="21"/>
          <w:szCs w:val="21"/>
        </w:rPr>
        <w:t>T</w:t>
      </w:r>
      <w:r w:rsidRPr="00683103">
        <w:rPr>
          <w:rFonts w:eastAsia="Arial" w:cs="Arial"/>
          <w:b/>
          <w:spacing w:val="-1"/>
          <w:sz w:val="21"/>
          <w:szCs w:val="21"/>
        </w:rPr>
        <w:t>I</w:t>
      </w:r>
      <w:r w:rsidRPr="00683103">
        <w:rPr>
          <w:rFonts w:eastAsia="Arial" w:cs="Arial"/>
          <w:b/>
          <w:spacing w:val="-2"/>
          <w:sz w:val="21"/>
          <w:szCs w:val="21"/>
        </w:rPr>
        <w:t>T</w:t>
      </w:r>
      <w:r w:rsidRPr="00683103">
        <w:rPr>
          <w:rFonts w:eastAsia="Arial" w:cs="Arial"/>
          <w:b/>
          <w:spacing w:val="-1"/>
          <w:sz w:val="21"/>
          <w:szCs w:val="21"/>
        </w:rPr>
        <w:t>U</w:t>
      </w:r>
      <w:r w:rsidRPr="00683103">
        <w:rPr>
          <w:rFonts w:eastAsia="Arial" w:cs="Arial"/>
          <w:b/>
          <w:spacing w:val="1"/>
          <w:sz w:val="21"/>
          <w:szCs w:val="21"/>
        </w:rPr>
        <w:t>C</w:t>
      </w:r>
      <w:r w:rsidRPr="00683103">
        <w:rPr>
          <w:rFonts w:eastAsia="Arial" w:cs="Arial"/>
          <w:b/>
          <w:spacing w:val="-1"/>
          <w:sz w:val="21"/>
          <w:szCs w:val="21"/>
        </w:rPr>
        <w:t>IO</w:t>
      </w:r>
      <w:r w:rsidRPr="00683103">
        <w:rPr>
          <w:rFonts w:eastAsia="Arial" w:cs="Arial"/>
          <w:b/>
          <w:spacing w:val="1"/>
          <w:sz w:val="21"/>
          <w:szCs w:val="21"/>
        </w:rPr>
        <w:t>N</w:t>
      </w:r>
      <w:r w:rsidRPr="00683103">
        <w:rPr>
          <w:rFonts w:eastAsia="Arial" w:cs="Arial"/>
          <w:b/>
          <w:spacing w:val="-4"/>
          <w:sz w:val="21"/>
          <w:szCs w:val="21"/>
        </w:rPr>
        <w:t>A</w:t>
      </w:r>
      <w:r w:rsidRPr="00683103">
        <w:rPr>
          <w:rFonts w:eastAsia="Arial" w:cs="Arial"/>
          <w:b/>
          <w:spacing w:val="1"/>
          <w:sz w:val="21"/>
          <w:szCs w:val="21"/>
        </w:rPr>
        <w:t>L</w:t>
      </w:r>
      <w:r w:rsidRPr="00683103">
        <w:rPr>
          <w:rFonts w:eastAsia="Arial" w:cs="Arial"/>
          <w:b/>
          <w:spacing w:val="-1"/>
          <w:sz w:val="21"/>
          <w:szCs w:val="21"/>
        </w:rPr>
        <w:t>ISMO</w:t>
      </w:r>
      <w:r w:rsidRPr="00683103">
        <w:rPr>
          <w:rFonts w:cs="Arial"/>
          <w:b/>
          <w:bCs/>
          <w:sz w:val="21"/>
          <w:szCs w:val="21"/>
        </w:rPr>
        <w:t>, TRANSNACIONALIDADE E PRODUÇÃO DO DIREITO</w:t>
      </w:r>
    </w:p>
    <w:p w14:paraId="290876D8" w14:textId="77777777" w:rsidR="00D255FE" w:rsidRPr="00683103" w:rsidRDefault="00D255FE" w:rsidP="00D255FE">
      <w:pPr>
        <w:rPr>
          <w:rFonts w:cs="Arial"/>
          <w:b/>
          <w:bCs/>
          <w:sz w:val="21"/>
          <w:szCs w:val="21"/>
          <w:highlight w:val="yellow"/>
        </w:rPr>
      </w:pPr>
      <w:r w:rsidRPr="00683103">
        <w:rPr>
          <w:rFonts w:cs="Arial"/>
          <w:b/>
          <w:bCs/>
          <w:sz w:val="21"/>
          <w:szCs w:val="21"/>
          <w:highlight w:val="yellow"/>
        </w:rPr>
        <w:t>LINHA DE PESQUISA: DIGITE A LINHA DE PESQUISA</w:t>
      </w:r>
    </w:p>
    <w:p w14:paraId="44C3F9E9" w14:textId="77777777" w:rsidR="00D255FE" w:rsidRPr="00683103" w:rsidRDefault="00D255FE" w:rsidP="00D255FE">
      <w:pPr>
        <w:rPr>
          <w:rFonts w:cs="Arial"/>
          <w:b/>
          <w:bCs/>
          <w:sz w:val="21"/>
          <w:szCs w:val="21"/>
          <w:highlight w:val="yellow"/>
        </w:rPr>
      </w:pPr>
      <w:r w:rsidRPr="00683103">
        <w:rPr>
          <w:rFonts w:cs="Arial"/>
          <w:b/>
          <w:bCs/>
          <w:sz w:val="21"/>
          <w:szCs w:val="21"/>
          <w:highlight w:val="yellow"/>
        </w:rPr>
        <w:t>PROJETO DE PESQUISA: DIGITE O NOME DO PROJETO DE PESQUISA</w:t>
      </w:r>
    </w:p>
    <w:p w14:paraId="2D573763" w14:textId="77777777" w:rsidR="00D255FE" w:rsidRPr="00683103" w:rsidRDefault="00D255FE" w:rsidP="00D255FE">
      <w:pPr>
        <w:rPr>
          <w:rFonts w:cs="Arial"/>
          <w:b/>
          <w:bCs/>
          <w:sz w:val="21"/>
          <w:szCs w:val="21"/>
        </w:rPr>
      </w:pPr>
      <w:r w:rsidRPr="00683103">
        <w:rPr>
          <w:rFonts w:cs="Arial"/>
          <w:b/>
          <w:bCs/>
          <w:sz w:val="21"/>
          <w:szCs w:val="21"/>
          <w:highlight w:val="yellow"/>
        </w:rPr>
        <w:t>DUPLA TITULAÇÃO</w:t>
      </w:r>
    </w:p>
    <w:p w14:paraId="5C2D872B" w14:textId="77777777" w:rsidR="00CD5F77" w:rsidRPr="00BC7265" w:rsidRDefault="00CD5F77" w:rsidP="00CD5F77">
      <w:pPr>
        <w:pStyle w:val="Projetode"/>
        <w:rPr>
          <w:b/>
          <w:sz w:val="22"/>
          <w:szCs w:val="22"/>
        </w:rPr>
      </w:pPr>
    </w:p>
    <w:p w14:paraId="5C2D872C" w14:textId="77777777" w:rsidR="00CD5F77" w:rsidRDefault="00CD5F77" w:rsidP="00CD5F77">
      <w:pPr>
        <w:pStyle w:val="Projetode"/>
      </w:pPr>
    </w:p>
    <w:p w14:paraId="5C2D872D" w14:textId="77777777" w:rsidR="00CD5F77" w:rsidRDefault="00CD5F77" w:rsidP="00CD5F77">
      <w:pPr>
        <w:pStyle w:val="Projetode"/>
      </w:pPr>
    </w:p>
    <w:p w14:paraId="5C2D872E" w14:textId="77777777" w:rsidR="00CD5F77" w:rsidRDefault="00CD5F77" w:rsidP="00CD5F77">
      <w:pPr>
        <w:pStyle w:val="Projetode"/>
      </w:pPr>
    </w:p>
    <w:p w14:paraId="5C2D872F" w14:textId="77777777" w:rsidR="00CD5F77" w:rsidRDefault="00CD5F77" w:rsidP="00CD5F77">
      <w:pPr>
        <w:pStyle w:val="Projetode"/>
      </w:pPr>
    </w:p>
    <w:p w14:paraId="5C2D8730" w14:textId="77777777" w:rsidR="00CD5F77" w:rsidRDefault="00CD5F77" w:rsidP="00CD5F77">
      <w:pPr>
        <w:pStyle w:val="Projetode"/>
      </w:pPr>
      <w:r>
        <w:t>PROJETO DE tese</w:t>
      </w:r>
      <w:r>
        <w:rPr>
          <w:rStyle w:val="Refdenotaderodap"/>
        </w:rPr>
        <w:footnoteReference w:id="2"/>
      </w:r>
      <w:r>
        <w:rPr>
          <w:rStyle w:val="Refdenotaderodap"/>
          <w:color w:val="auto"/>
        </w:rPr>
        <w:t xml:space="preserve"> </w:t>
      </w:r>
    </w:p>
    <w:p w14:paraId="5C2D8731" w14:textId="77777777" w:rsidR="00CD5F77" w:rsidRDefault="00CD5F77" w:rsidP="00CD5F77">
      <w:pPr>
        <w:pStyle w:val="TituloProvisorio0"/>
      </w:pPr>
    </w:p>
    <w:p w14:paraId="5C2D8732" w14:textId="77777777" w:rsidR="00CD5F77" w:rsidRDefault="00CD5F77" w:rsidP="00CD5F77">
      <w:pPr>
        <w:pStyle w:val="TituloProvisorio0"/>
      </w:pPr>
    </w:p>
    <w:p w14:paraId="5C2D8733" w14:textId="77777777" w:rsidR="00CD5F77" w:rsidRDefault="00CD5F77" w:rsidP="00CD5F77">
      <w:pPr>
        <w:pStyle w:val="TituloProvisorio0"/>
      </w:pPr>
    </w:p>
    <w:p w14:paraId="5C2D8734" w14:textId="77777777" w:rsidR="00CD5F77" w:rsidRDefault="00CD5F77" w:rsidP="00CD5F77">
      <w:pPr>
        <w:pStyle w:val="TituloProvisorio0"/>
      </w:pPr>
      <w:r>
        <w:t>Título Provisório</w:t>
      </w:r>
    </w:p>
    <w:p w14:paraId="5C2D8735" w14:textId="77777777" w:rsidR="00CD5F77" w:rsidRDefault="00CD5F77" w:rsidP="00CD5F77">
      <w:pPr>
        <w:pStyle w:val="TituloProvisorio"/>
      </w:pPr>
      <w:r>
        <w:t>(escreva o título dA sUA tese)</w:t>
      </w:r>
    </w:p>
    <w:p w14:paraId="5C2D8736" w14:textId="77777777" w:rsidR="00CD5F77" w:rsidRDefault="00CD5F77" w:rsidP="00CD5F77">
      <w:pPr>
        <w:pStyle w:val="TituloProvisorio"/>
      </w:pPr>
    </w:p>
    <w:p w14:paraId="5C2D8737" w14:textId="77777777" w:rsidR="00CD5F77" w:rsidRDefault="00CD5F77" w:rsidP="00CD5F77">
      <w:pPr>
        <w:pStyle w:val="TituloProvisorio"/>
      </w:pPr>
    </w:p>
    <w:p w14:paraId="5C2D8738" w14:textId="77777777" w:rsidR="00CD5F77" w:rsidRDefault="00CD5F77" w:rsidP="00CD5F77"/>
    <w:p w14:paraId="5C2D8739" w14:textId="77777777" w:rsidR="00CD5F77" w:rsidRDefault="00CD5F77" w:rsidP="00CD5F77">
      <w:pPr>
        <w:pStyle w:val="Rodap"/>
      </w:pPr>
    </w:p>
    <w:p w14:paraId="5C2D873A" w14:textId="77777777" w:rsidR="00CD5F77" w:rsidRDefault="00CD5F77" w:rsidP="00CD5F77">
      <w:pPr>
        <w:pStyle w:val="Projetosubmetido"/>
      </w:pPr>
      <w:r>
        <w:t>Projeto de Tese submetido ao Programa de Pós-graduação em Ciência Jurídica</w:t>
      </w:r>
      <w:r w:rsidR="00BC7265">
        <w:t xml:space="preserve"> da Universidade do Vale do Itajaí - UNIVALI</w:t>
      </w:r>
    </w:p>
    <w:p w14:paraId="5C2D873B" w14:textId="77777777" w:rsidR="00CD5F77" w:rsidRDefault="00CD5F77" w:rsidP="00CD5F77"/>
    <w:p w14:paraId="5C2D873C" w14:textId="77777777" w:rsidR="00CD5F77" w:rsidRDefault="00CD5F77" w:rsidP="00CD5F77"/>
    <w:p w14:paraId="5C2D873D" w14:textId="77777777" w:rsidR="00CD5F77" w:rsidRDefault="00CD5F77" w:rsidP="00CD5F77">
      <w:pPr>
        <w:pStyle w:val="Nomedoaluno"/>
      </w:pPr>
      <w:r>
        <w:t>(Nome do aluno)</w:t>
      </w:r>
    </w:p>
    <w:p w14:paraId="5C2D873E" w14:textId="77777777" w:rsidR="00CD5F77" w:rsidRDefault="00CD5F77" w:rsidP="00CD5F77"/>
    <w:p w14:paraId="5C2D873F" w14:textId="77777777" w:rsidR="00CD5F77" w:rsidRDefault="00CD5F77" w:rsidP="00CD5F77"/>
    <w:p w14:paraId="5C2D8740" w14:textId="77777777" w:rsidR="00CD5F77" w:rsidRDefault="00CD5F77" w:rsidP="00CD5F77"/>
    <w:p w14:paraId="5C2D8741" w14:textId="77777777" w:rsidR="00CD5F77" w:rsidRDefault="00CD5F77" w:rsidP="00CD5F77">
      <w:pPr>
        <w:pStyle w:val="OrientadoreCo"/>
      </w:pPr>
      <w:r>
        <w:t xml:space="preserve">Orientador: Professor </w:t>
      </w:r>
    </w:p>
    <w:p w14:paraId="5C2D8742" w14:textId="77777777" w:rsidR="00CD5F77" w:rsidRDefault="00CD5F77" w:rsidP="00CD5F77"/>
    <w:p w14:paraId="5C2D8743" w14:textId="77777777" w:rsidR="00CD5F77" w:rsidRDefault="00CD5F77" w:rsidP="00CD5F77"/>
    <w:p w14:paraId="5C2D8744" w14:textId="77777777" w:rsidR="00CD5F77" w:rsidRDefault="00CD5F77" w:rsidP="00CD5F77">
      <w:pPr>
        <w:pStyle w:val="Data"/>
      </w:pPr>
    </w:p>
    <w:p w14:paraId="5C2D8745" w14:textId="77777777" w:rsidR="00CD5F77" w:rsidRDefault="00CD5F77" w:rsidP="00CD5F77">
      <w:pPr>
        <w:pStyle w:val="Data"/>
      </w:pPr>
      <w:r>
        <w:t>Itajaí (SC), mês de 20</w:t>
      </w:r>
      <w:r w:rsidR="00357C70">
        <w:t>2</w:t>
      </w:r>
    </w:p>
    <w:p w14:paraId="5C2D8746" w14:textId="77777777" w:rsidR="00CD5F77" w:rsidRDefault="00CD5F77" w:rsidP="00CD5F77">
      <w:pPr>
        <w:pStyle w:val="Sumario"/>
      </w:pPr>
      <w:r>
        <w:rPr>
          <w:b w:val="0"/>
          <w:caps w:val="0"/>
        </w:rPr>
        <w:br w:type="page"/>
      </w:r>
      <w:r>
        <w:rPr>
          <w:noProof/>
        </w:rPr>
        <w:lastRenderedPageBreak/>
        <mc:AlternateContent>
          <mc:Choice Requires="wps">
            <w:drawing>
              <wp:anchor distT="0" distB="0" distL="114300" distR="114300" simplePos="0" relativeHeight="251659776" behindDoc="0" locked="0" layoutInCell="1" allowOverlap="1" wp14:anchorId="5C2D88B6" wp14:editId="5C2D88B7">
                <wp:simplePos x="0" y="0"/>
                <wp:positionH relativeFrom="column">
                  <wp:posOffset>5191760</wp:posOffset>
                </wp:positionH>
                <wp:positionV relativeFrom="paragraph">
                  <wp:posOffset>-734695</wp:posOffset>
                </wp:positionV>
                <wp:extent cx="571500" cy="57150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64971" id="Retângulo 2" o:spid="_x0000_s1026" style="position:absolute;margin-left:408.8pt;margin-top:-57.85pt;width:4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" strokecolor="white"/>
            </w:pict>
          </mc:Fallback>
        </mc:AlternateContent>
      </w:r>
      <w:r>
        <w:t>SUMÁRIO</w:t>
      </w:r>
    </w:p>
    <w:p w14:paraId="48C2AA5B" w14:textId="74218264" w:rsidR="007049BB" w:rsidRDefault="00CD5F77">
      <w:pPr>
        <w:pStyle w:val="Sumrio1"/>
        <w:tabs>
          <w:tab w:val="right" w:leader="dot" w:pos="9062"/>
        </w:tabs>
        <w:rPr>
          <w:rFonts w:asciiTheme="minorHAnsi" w:eastAsiaTheme="minorEastAsia" w:hAnsiTheme="minorHAnsi" w:cstheme="minorBidi"/>
          <w:bCs w:val="0"/>
          <w:kern w:val="2"/>
          <w:sz w:val="22"/>
          <w:szCs w:val="22"/>
          <w14:ligatures w14:val="standardContextual"/>
        </w:rPr>
      </w:pPr>
      <w:r>
        <w:fldChar w:fldCharType="begin"/>
      </w:r>
      <w:r>
        <w:instrText xml:space="preserve"> TOC \o "1-3" \h \z </w:instrText>
      </w:r>
      <w:r>
        <w:fldChar w:fldCharType="separate"/>
      </w:r>
      <w:hyperlink w:anchor="_Toc134783844" w:history="1">
        <w:r w:rsidR="007049BB" w:rsidRPr="000A6D13">
          <w:rPr>
            <w:rStyle w:val="Hyperlink"/>
          </w:rPr>
          <w:t>1 Identificação do Projeto</w:t>
        </w:r>
        <w:r w:rsidR="007049BB">
          <w:rPr>
            <w:webHidden/>
          </w:rPr>
          <w:tab/>
        </w:r>
        <w:r w:rsidR="007049BB">
          <w:rPr>
            <w:webHidden/>
          </w:rPr>
          <w:fldChar w:fldCharType="begin"/>
        </w:r>
        <w:r w:rsidR="007049BB">
          <w:rPr>
            <w:webHidden/>
          </w:rPr>
          <w:instrText xml:space="preserve"> PAGEREF _Toc134783844 \h </w:instrText>
        </w:r>
        <w:r w:rsidR="007049BB">
          <w:rPr>
            <w:webHidden/>
          </w:rPr>
        </w:r>
        <w:r w:rsidR="007049BB">
          <w:rPr>
            <w:webHidden/>
          </w:rPr>
          <w:fldChar w:fldCharType="separate"/>
        </w:r>
        <w:r w:rsidR="007049BB">
          <w:rPr>
            <w:webHidden/>
          </w:rPr>
          <w:t>4</w:t>
        </w:r>
        <w:r w:rsidR="007049BB">
          <w:rPr>
            <w:webHidden/>
          </w:rPr>
          <w:fldChar w:fldCharType="end"/>
        </w:r>
      </w:hyperlink>
    </w:p>
    <w:p w14:paraId="6F0E3455" w14:textId="5CE2DBD8" w:rsidR="007049BB" w:rsidRDefault="00000000">
      <w:pPr>
        <w:pStyle w:val="Sumrio2"/>
        <w:tabs>
          <w:tab w:val="right" w:leader="dot" w:pos="9062"/>
        </w:tabs>
        <w:rPr>
          <w:rFonts w:asciiTheme="minorHAnsi" w:eastAsiaTheme="minorEastAsia" w:hAnsiTheme="minorHAnsi" w:cstheme="minorBidi"/>
          <w:kern w:val="2"/>
          <w:sz w:val="22"/>
          <w:szCs w:val="22"/>
          <w14:ligatures w14:val="standardContextual"/>
        </w:rPr>
      </w:pPr>
      <w:hyperlink w:anchor="_Toc134783845" w:history="1">
        <w:r w:rsidR="007049BB" w:rsidRPr="000A6D13">
          <w:rPr>
            <w:rStyle w:val="Hyperlink"/>
          </w:rPr>
          <w:t>1.1 Título Provisório</w:t>
        </w:r>
        <w:r w:rsidR="007049BB">
          <w:rPr>
            <w:webHidden/>
          </w:rPr>
          <w:tab/>
        </w:r>
        <w:r w:rsidR="007049BB">
          <w:rPr>
            <w:webHidden/>
          </w:rPr>
          <w:fldChar w:fldCharType="begin"/>
        </w:r>
        <w:r w:rsidR="007049BB">
          <w:rPr>
            <w:webHidden/>
          </w:rPr>
          <w:instrText xml:space="preserve"> PAGEREF _Toc134783845 \h </w:instrText>
        </w:r>
        <w:r w:rsidR="007049BB">
          <w:rPr>
            <w:webHidden/>
          </w:rPr>
        </w:r>
        <w:r w:rsidR="007049BB">
          <w:rPr>
            <w:webHidden/>
          </w:rPr>
          <w:fldChar w:fldCharType="separate"/>
        </w:r>
        <w:r w:rsidR="007049BB">
          <w:rPr>
            <w:webHidden/>
          </w:rPr>
          <w:t>4</w:t>
        </w:r>
        <w:r w:rsidR="007049BB">
          <w:rPr>
            <w:webHidden/>
          </w:rPr>
          <w:fldChar w:fldCharType="end"/>
        </w:r>
      </w:hyperlink>
    </w:p>
    <w:p w14:paraId="0EFA8177" w14:textId="308D9B18" w:rsidR="007049BB" w:rsidRDefault="00000000">
      <w:pPr>
        <w:pStyle w:val="Sumrio2"/>
        <w:tabs>
          <w:tab w:val="right" w:leader="dot" w:pos="9062"/>
        </w:tabs>
        <w:rPr>
          <w:rFonts w:asciiTheme="minorHAnsi" w:eastAsiaTheme="minorEastAsia" w:hAnsiTheme="minorHAnsi" w:cstheme="minorBidi"/>
          <w:kern w:val="2"/>
          <w:sz w:val="22"/>
          <w:szCs w:val="22"/>
          <w14:ligatures w14:val="standardContextual"/>
        </w:rPr>
      </w:pPr>
      <w:hyperlink w:anchor="_Toc134783846" w:history="1">
        <w:r w:rsidR="007049BB" w:rsidRPr="000A6D13">
          <w:rPr>
            <w:rStyle w:val="Hyperlink"/>
          </w:rPr>
          <w:t>1.2 Autor</w:t>
        </w:r>
        <w:r w:rsidR="007049BB">
          <w:rPr>
            <w:webHidden/>
          </w:rPr>
          <w:tab/>
        </w:r>
        <w:r w:rsidR="007049BB">
          <w:rPr>
            <w:webHidden/>
          </w:rPr>
          <w:fldChar w:fldCharType="begin"/>
        </w:r>
        <w:r w:rsidR="007049BB">
          <w:rPr>
            <w:webHidden/>
          </w:rPr>
          <w:instrText xml:space="preserve"> PAGEREF _Toc134783846 \h </w:instrText>
        </w:r>
        <w:r w:rsidR="007049BB">
          <w:rPr>
            <w:webHidden/>
          </w:rPr>
        </w:r>
        <w:r w:rsidR="007049BB">
          <w:rPr>
            <w:webHidden/>
          </w:rPr>
          <w:fldChar w:fldCharType="separate"/>
        </w:r>
        <w:r w:rsidR="007049BB">
          <w:rPr>
            <w:webHidden/>
          </w:rPr>
          <w:t>4</w:t>
        </w:r>
        <w:r w:rsidR="007049BB">
          <w:rPr>
            <w:webHidden/>
          </w:rPr>
          <w:fldChar w:fldCharType="end"/>
        </w:r>
      </w:hyperlink>
    </w:p>
    <w:p w14:paraId="3B456AF4" w14:textId="0401E0A2" w:rsidR="007049BB" w:rsidRDefault="00000000">
      <w:pPr>
        <w:pStyle w:val="Sumrio2"/>
        <w:tabs>
          <w:tab w:val="right" w:leader="dot" w:pos="9062"/>
        </w:tabs>
        <w:rPr>
          <w:rFonts w:asciiTheme="minorHAnsi" w:eastAsiaTheme="minorEastAsia" w:hAnsiTheme="minorHAnsi" w:cstheme="minorBidi"/>
          <w:kern w:val="2"/>
          <w:sz w:val="22"/>
          <w:szCs w:val="22"/>
          <w14:ligatures w14:val="standardContextual"/>
        </w:rPr>
      </w:pPr>
      <w:hyperlink w:anchor="_Toc134783847" w:history="1">
        <w:r w:rsidR="007049BB" w:rsidRPr="000A6D13">
          <w:rPr>
            <w:rStyle w:val="Hyperlink"/>
          </w:rPr>
          <w:t>1.3 Orientador</w:t>
        </w:r>
        <w:r w:rsidR="007049BB">
          <w:rPr>
            <w:webHidden/>
          </w:rPr>
          <w:tab/>
        </w:r>
        <w:r w:rsidR="007049BB">
          <w:rPr>
            <w:webHidden/>
          </w:rPr>
          <w:fldChar w:fldCharType="begin"/>
        </w:r>
        <w:r w:rsidR="007049BB">
          <w:rPr>
            <w:webHidden/>
          </w:rPr>
          <w:instrText xml:space="preserve"> PAGEREF _Toc134783847 \h </w:instrText>
        </w:r>
        <w:r w:rsidR="007049BB">
          <w:rPr>
            <w:webHidden/>
          </w:rPr>
        </w:r>
        <w:r w:rsidR="007049BB">
          <w:rPr>
            <w:webHidden/>
          </w:rPr>
          <w:fldChar w:fldCharType="separate"/>
        </w:r>
        <w:r w:rsidR="007049BB">
          <w:rPr>
            <w:webHidden/>
          </w:rPr>
          <w:t>4</w:t>
        </w:r>
        <w:r w:rsidR="007049BB">
          <w:rPr>
            <w:webHidden/>
          </w:rPr>
          <w:fldChar w:fldCharType="end"/>
        </w:r>
      </w:hyperlink>
    </w:p>
    <w:p w14:paraId="7124D95F" w14:textId="7CE00881" w:rsidR="007049BB" w:rsidRDefault="00000000">
      <w:pPr>
        <w:pStyle w:val="Sumrio2"/>
        <w:tabs>
          <w:tab w:val="right" w:leader="dot" w:pos="9062"/>
        </w:tabs>
        <w:rPr>
          <w:rFonts w:asciiTheme="minorHAnsi" w:eastAsiaTheme="minorEastAsia" w:hAnsiTheme="minorHAnsi" w:cstheme="minorBidi"/>
          <w:kern w:val="2"/>
          <w:sz w:val="22"/>
          <w:szCs w:val="22"/>
          <w14:ligatures w14:val="standardContextual"/>
        </w:rPr>
      </w:pPr>
      <w:hyperlink w:anchor="_Toc134783848" w:history="1">
        <w:r w:rsidR="007049BB" w:rsidRPr="000A6D13">
          <w:rPr>
            <w:rStyle w:val="Hyperlink"/>
          </w:rPr>
          <w:t>1.4 Especificação do Produto Final pretendido</w:t>
        </w:r>
        <w:r w:rsidR="007049BB">
          <w:rPr>
            <w:webHidden/>
          </w:rPr>
          <w:tab/>
        </w:r>
        <w:r w:rsidR="007049BB">
          <w:rPr>
            <w:webHidden/>
          </w:rPr>
          <w:fldChar w:fldCharType="begin"/>
        </w:r>
        <w:r w:rsidR="007049BB">
          <w:rPr>
            <w:webHidden/>
          </w:rPr>
          <w:instrText xml:space="preserve"> PAGEREF _Toc134783848 \h </w:instrText>
        </w:r>
        <w:r w:rsidR="007049BB">
          <w:rPr>
            <w:webHidden/>
          </w:rPr>
        </w:r>
        <w:r w:rsidR="007049BB">
          <w:rPr>
            <w:webHidden/>
          </w:rPr>
          <w:fldChar w:fldCharType="separate"/>
        </w:r>
        <w:r w:rsidR="007049BB">
          <w:rPr>
            <w:webHidden/>
          </w:rPr>
          <w:t>4</w:t>
        </w:r>
        <w:r w:rsidR="007049BB">
          <w:rPr>
            <w:webHidden/>
          </w:rPr>
          <w:fldChar w:fldCharType="end"/>
        </w:r>
      </w:hyperlink>
    </w:p>
    <w:p w14:paraId="2DB3FD56" w14:textId="01CD399D" w:rsidR="007049BB" w:rsidRDefault="00000000">
      <w:pPr>
        <w:pStyle w:val="Sumrio2"/>
        <w:tabs>
          <w:tab w:val="right" w:leader="dot" w:pos="9062"/>
        </w:tabs>
        <w:rPr>
          <w:rFonts w:asciiTheme="minorHAnsi" w:eastAsiaTheme="minorEastAsia" w:hAnsiTheme="minorHAnsi" w:cstheme="minorBidi"/>
          <w:kern w:val="2"/>
          <w:sz w:val="22"/>
          <w:szCs w:val="22"/>
          <w14:ligatures w14:val="standardContextual"/>
        </w:rPr>
      </w:pPr>
      <w:hyperlink w:anchor="_Toc134783849" w:history="1">
        <w:r w:rsidR="007049BB" w:rsidRPr="000A6D13">
          <w:rPr>
            <w:rStyle w:val="Hyperlink"/>
          </w:rPr>
          <w:t>1.5 Área de Concentração</w:t>
        </w:r>
        <w:r w:rsidR="007049BB">
          <w:rPr>
            <w:webHidden/>
          </w:rPr>
          <w:tab/>
        </w:r>
        <w:r w:rsidR="007049BB">
          <w:rPr>
            <w:webHidden/>
          </w:rPr>
          <w:fldChar w:fldCharType="begin"/>
        </w:r>
        <w:r w:rsidR="007049BB">
          <w:rPr>
            <w:webHidden/>
          </w:rPr>
          <w:instrText xml:space="preserve"> PAGEREF _Toc134783849 \h </w:instrText>
        </w:r>
        <w:r w:rsidR="007049BB">
          <w:rPr>
            <w:webHidden/>
          </w:rPr>
        </w:r>
        <w:r w:rsidR="007049BB">
          <w:rPr>
            <w:webHidden/>
          </w:rPr>
          <w:fldChar w:fldCharType="separate"/>
        </w:r>
        <w:r w:rsidR="007049BB">
          <w:rPr>
            <w:webHidden/>
          </w:rPr>
          <w:t>4</w:t>
        </w:r>
        <w:r w:rsidR="007049BB">
          <w:rPr>
            <w:webHidden/>
          </w:rPr>
          <w:fldChar w:fldCharType="end"/>
        </w:r>
      </w:hyperlink>
    </w:p>
    <w:p w14:paraId="6D0A8E67" w14:textId="774FF6A5" w:rsidR="007049BB" w:rsidRDefault="00000000">
      <w:pPr>
        <w:pStyle w:val="Sumrio2"/>
        <w:tabs>
          <w:tab w:val="right" w:leader="dot" w:pos="9062"/>
        </w:tabs>
        <w:rPr>
          <w:rFonts w:asciiTheme="minorHAnsi" w:eastAsiaTheme="minorEastAsia" w:hAnsiTheme="minorHAnsi" w:cstheme="minorBidi"/>
          <w:kern w:val="2"/>
          <w:sz w:val="22"/>
          <w:szCs w:val="22"/>
          <w14:ligatures w14:val="standardContextual"/>
        </w:rPr>
      </w:pPr>
      <w:hyperlink w:anchor="_Toc134783850" w:history="1">
        <w:r w:rsidR="007049BB" w:rsidRPr="000A6D13">
          <w:rPr>
            <w:rStyle w:val="Hyperlink"/>
          </w:rPr>
          <w:t>1.6 Linha de Pesquisa</w:t>
        </w:r>
        <w:r w:rsidR="007049BB">
          <w:rPr>
            <w:webHidden/>
          </w:rPr>
          <w:tab/>
        </w:r>
        <w:r w:rsidR="007049BB">
          <w:rPr>
            <w:webHidden/>
          </w:rPr>
          <w:fldChar w:fldCharType="begin"/>
        </w:r>
        <w:r w:rsidR="007049BB">
          <w:rPr>
            <w:webHidden/>
          </w:rPr>
          <w:instrText xml:space="preserve"> PAGEREF _Toc134783850 \h </w:instrText>
        </w:r>
        <w:r w:rsidR="007049BB">
          <w:rPr>
            <w:webHidden/>
          </w:rPr>
        </w:r>
        <w:r w:rsidR="007049BB">
          <w:rPr>
            <w:webHidden/>
          </w:rPr>
          <w:fldChar w:fldCharType="separate"/>
        </w:r>
        <w:r w:rsidR="007049BB">
          <w:rPr>
            <w:webHidden/>
          </w:rPr>
          <w:t>4</w:t>
        </w:r>
        <w:r w:rsidR="007049BB">
          <w:rPr>
            <w:webHidden/>
          </w:rPr>
          <w:fldChar w:fldCharType="end"/>
        </w:r>
      </w:hyperlink>
    </w:p>
    <w:p w14:paraId="4905EE2B" w14:textId="3E7ABE81" w:rsidR="007049BB" w:rsidRDefault="00000000">
      <w:pPr>
        <w:pStyle w:val="Sumrio2"/>
        <w:tabs>
          <w:tab w:val="right" w:leader="dot" w:pos="9062"/>
        </w:tabs>
        <w:rPr>
          <w:rFonts w:asciiTheme="minorHAnsi" w:eastAsiaTheme="minorEastAsia" w:hAnsiTheme="minorHAnsi" w:cstheme="minorBidi"/>
          <w:kern w:val="2"/>
          <w:sz w:val="22"/>
          <w:szCs w:val="22"/>
          <w14:ligatures w14:val="standardContextual"/>
        </w:rPr>
      </w:pPr>
      <w:hyperlink w:anchor="_Toc134783851" w:history="1">
        <w:r w:rsidR="007049BB" w:rsidRPr="000A6D13">
          <w:rPr>
            <w:rStyle w:val="Hyperlink"/>
          </w:rPr>
          <w:t>1.7 Projeto de pesquisa</w:t>
        </w:r>
        <w:r w:rsidR="007049BB">
          <w:rPr>
            <w:webHidden/>
          </w:rPr>
          <w:tab/>
        </w:r>
        <w:r w:rsidR="007049BB">
          <w:rPr>
            <w:webHidden/>
          </w:rPr>
          <w:fldChar w:fldCharType="begin"/>
        </w:r>
        <w:r w:rsidR="007049BB">
          <w:rPr>
            <w:webHidden/>
          </w:rPr>
          <w:instrText xml:space="preserve"> PAGEREF _Toc134783851 \h </w:instrText>
        </w:r>
        <w:r w:rsidR="007049BB">
          <w:rPr>
            <w:webHidden/>
          </w:rPr>
        </w:r>
        <w:r w:rsidR="007049BB">
          <w:rPr>
            <w:webHidden/>
          </w:rPr>
          <w:fldChar w:fldCharType="separate"/>
        </w:r>
        <w:r w:rsidR="007049BB">
          <w:rPr>
            <w:webHidden/>
          </w:rPr>
          <w:t>4</w:t>
        </w:r>
        <w:r w:rsidR="007049BB">
          <w:rPr>
            <w:webHidden/>
          </w:rPr>
          <w:fldChar w:fldCharType="end"/>
        </w:r>
      </w:hyperlink>
    </w:p>
    <w:p w14:paraId="038EBF11" w14:textId="0D9A87C3" w:rsidR="007049BB" w:rsidRDefault="00000000">
      <w:pPr>
        <w:pStyle w:val="Sumrio2"/>
        <w:tabs>
          <w:tab w:val="right" w:leader="dot" w:pos="9062"/>
        </w:tabs>
        <w:rPr>
          <w:rFonts w:asciiTheme="minorHAnsi" w:eastAsiaTheme="minorEastAsia" w:hAnsiTheme="minorHAnsi" w:cstheme="minorBidi"/>
          <w:kern w:val="2"/>
          <w:sz w:val="22"/>
          <w:szCs w:val="22"/>
          <w14:ligatures w14:val="standardContextual"/>
        </w:rPr>
      </w:pPr>
      <w:hyperlink w:anchor="_Toc134783852" w:history="1">
        <w:r w:rsidR="007049BB" w:rsidRPr="000A6D13">
          <w:rPr>
            <w:rStyle w:val="Hyperlink"/>
          </w:rPr>
          <w:t>1.8 Duração</w:t>
        </w:r>
        <w:r w:rsidR="007049BB">
          <w:rPr>
            <w:webHidden/>
          </w:rPr>
          <w:tab/>
        </w:r>
        <w:r w:rsidR="007049BB">
          <w:rPr>
            <w:webHidden/>
          </w:rPr>
          <w:fldChar w:fldCharType="begin"/>
        </w:r>
        <w:r w:rsidR="007049BB">
          <w:rPr>
            <w:webHidden/>
          </w:rPr>
          <w:instrText xml:space="preserve"> PAGEREF _Toc134783852 \h </w:instrText>
        </w:r>
        <w:r w:rsidR="007049BB">
          <w:rPr>
            <w:webHidden/>
          </w:rPr>
        </w:r>
        <w:r w:rsidR="007049BB">
          <w:rPr>
            <w:webHidden/>
          </w:rPr>
          <w:fldChar w:fldCharType="separate"/>
        </w:r>
        <w:r w:rsidR="007049BB">
          <w:rPr>
            <w:webHidden/>
          </w:rPr>
          <w:t>4</w:t>
        </w:r>
        <w:r w:rsidR="007049BB">
          <w:rPr>
            <w:webHidden/>
          </w:rPr>
          <w:fldChar w:fldCharType="end"/>
        </w:r>
      </w:hyperlink>
    </w:p>
    <w:p w14:paraId="1644A1AE" w14:textId="079F8753" w:rsidR="007049BB" w:rsidRDefault="00000000">
      <w:pPr>
        <w:pStyle w:val="Sumrio2"/>
        <w:tabs>
          <w:tab w:val="right" w:leader="dot" w:pos="9062"/>
        </w:tabs>
        <w:rPr>
          <w:rFonts w:asciiTheme="minorHAnsi" w:eastAsiaTheme="minorEastAsia" w:hAnsiTheme="minorHAnsi" w:cstheme="minorBidi"/>
          <w:kern w:val="2"/>
          <w:sz w:val="22"/>
          <w:szCs w:val="22"/>
          <w14:ligatures w14:val="standardContextual"/>
        </w:rPr>
      </w:pPr>
      <w:hyperlink w:anchor="_Toc134783853" w:history="1">
        <w:r w:rsidR="007049BB" w:rsidRPr="000A6D13">
          <w:rPr>
            <w:rStyle w:val="Hyperlink"/>
          </w:rPr>
          <w:t>1.9 Instituição Envolvida</w:t>
        </w:r>
        <w:r w:rsidR="007049BB">
          <w:rPr>
            <w:webHidden/>
          </w:rPr>
          <w:tab/>
        </w:r>
        <w:r w:rsidR="007049BB">
          <w:rPr>
            <w:webHidden/>
          </w:rPr>
          <w:fldChar w:fldCharType="begin"/>
        </w:r>
        <w:r w:rsidR="007049BB">
          <w:rPr>
            <w:webHidden/>
          </w:rPr>
          <w:instrText xml:space="preserve"> PAGEREF _Toc134783853 \h </w:instrText>
        </w:r>
        <w:r w:rsidR="007049BB">
          <w:rPr>
            <w:webHidden/>
          </w:rPr>
        </w:r>
        <w:r w:rsidR="007049BB">
          <w:rPr>
            <w:webHidden/>
          </w:rPr>
          <w:fldChar w:fldCharType="separate"/>
        </w:r>
        <w:r w:rsidR="007049BB">
          <w:rPr>
            <w:webHidden/>
          </w:rPr>
          <w:t>4</w:t>
        </w:r>
        <w:r w:rsidR="007049BB">
          <w:rPr>
            <w:webHidden/>
          </w:rPr>
          <w:fldChar w:fldCharType="end"/>
        </w:r>
      </w:hyperlink>
    </w:p>
    <w:p w14:paraId="61FB5405" w14:textId="704FCAE6" w:rsidR="007049BB" w:rsidRDefault="00000000">
      <w:pPr>
        <w:pStyle w:val="Sumrio1"/>
        <w:tabs>
          <w:tab w:val="right" w:leader="dot" w:pos="9062"/>
        </w:tabs>
        <w:rPr>
          <w:rFonts w:asciiTheme="minorHAnsi" w:eastAsiaTheme="minorEastAsia" w:hAnsiTheme="minorHAnsi" w:cstheme="minorBidi"/>
          <w:bCs w:val="0"/>
          <w:kern w:val="2"/>
          <w:sz w:val="22"/>
          <w:szCs w:val="22"/>
          <w14:ligatures w14:val="standardContextual"/>
        </w:rPr>
      </w:pPr>
      <w:hyperlink w:anchor="_Toc134783854" w:history="1">
        <w:r w:rsidR="007049BB" w:rsidRPr="000A6D13">
          <w:rPr>
            <w:rStyle w:val="Hyperlink"/>
          </w:rPr>
          <w:t>2 Objeto</w:t>
        </w:r>
        <w:r w:rsidR="007049BB">
          <w:rPr>
            <w:webHidden/>
          </w:rPr>
          <w:tab/>
        </w:r>
        <w:r w:rsidR="007049BB">
          <w:rPr>
            <w:webHidden/>
          </w:rPr>
          <w:fldChar w:fldCharType="begin"/>
        </w:r>
        <w:r w:rsidR="007049BB">
          <w:rPr>
            <w:webHidden/>
          </w:rPr>
          <w:instrText xml:space="preserve"> PAGEREF _Toc134783854 \h </w:instrText>
        </w:r>
        <w:r w:rsidR="007049BB">
          <w:rPr>
            <w:webHidden/>
          </w:rPr>
        </w:r>
        <w:r w:rsidR="007049BB">
          <w:rPr>
            <w:webHidden/>
          </w:rPr>
          <w:fldChar w:fldCharType="separate"/>
        </w:r>
        <w:r w:rsidR="007049BB">
          <w:rPr>
            <w:webHidden/>
          </w:rPr>
          <w:t>5</w:t>
        </w:r>
        <w:r w:rsidR="007049BB">
          <w:rPr>
            <w:webHidden/>
          </w:rPr>
          <w:fldChar w:fldCharType="end"/>
        </w:r>
      </w:hyperlink>
    </w:p>
    <w:p w14:paraId="01D32C6C" w14:textId="7904CA0C" w:rsidR="007049BB" w:rsidRDefault="00000000">
      <w:pPr>
        <w:pStyle w:val="Sumrio2"/>
        <w:tabs>
          <w:tab w:val="right" w:leader="dot" w:pos="9062"/>
        </w:tabs>
        <w:rPr>
          <w:rFonts w:asciiTheme="minorHAnsi" w:eastAsiaTheme="minorEastAsia" w:hAnsiTheme="minorHAnsi" w:cstheme="minorBidi"/>
          <w:kern w:val="2"/>
          <w:sz w:val="22"/>
          <w:szCs w:val="22"/>
          <w14:ligatures w14:val="standardContextual"/>
        </w:rPr>
      </w:pPr>
      <w:hyperlink w:anchor="_Toc134783855" w:history="1">
        <w:r w:rsidR="007049BB" w:rsidRPr="000A6D13">
          <w:rPr>
            <w:rStyle w:val="Hyperlink"/>
          </w:rPr>
          <w:t>2.1 Tema</w:t>
        </w:r>
        <w:r w:rsidR="007049BB">
          <w:rPr>
            <w:webHidden/>
          </w:rPr>
          <w:tab/>
        </w:r>
        <w:r w:rsidR="007049BB">
          <w:rPr>
            <w:webHidden/>
          </w:rPr>
          <w:fldChar w:fldCharType="begin"/>
        </w:r>
        <w:r w:rsidR="007049BB">
          <w:rPr>
            <w:webHidden/>
          </w:rPr>
          <w:instrText xml:space="preserve"> PAGEREF _Toc134783855 \h </w:instrText>
        </w:r>
        <w:r w:rsidR="007049BB">
          <w:rPr>
            <w:webHidden/>
          </w:rPr>
        </w:r>
        <w:r w:rsidR="007049BB">
          <w:rPr>
            <w:webHidden/>
          </w:rPr>
          <w:fldChar w:fldCharType="separate"/>
        </w:r>
        <w:r w:rsidR="007049BB">
          <w:rPr>
            <w:webHidden/>
          </w:rPr>
          <w:t>5</w:t>
        </w:r>
        <w:r w:rsidR="007049BB">
          <w:rPr>
            <w:webHidden/>
          </w:rPr>
          <w:fldChar w:fldCharType="end"/>
        </w:r>
      </w:hyperlink>
    </w:p>
    <w:p w14:paraId="1D5BCE3A" w14:textId="374660C6" w:rsidR="007049BB" w:rsidRDefault="00000000">
      <w:pPr>
        <w:pStyle w:val="Sumrio2"/>
        <w:tabs>
          <w:tab w:val="right" w:leader="dot" w:pos="9062"/>
        </w:tabs>
        <w:rPr>
          <w:rFonts w:asciiTheme="minorHAnsi" w:eastAsiaTheme="minorEastAsia" w:hAnsiTheme="minorHAnsi" w:cstheme="minorBidi"/>
          <w:kern w:val="2"/>
          <w:sz w:val="22"/>
          <w:szCs w:val="22"/>
          <w14:ligatures w14:val="standardContextual"/>
        </w:rPr>
      </w:pPr>
      <w:hyperlink w:anchor="_Toc134783856" w:history="1">
        <w:r w:rsidR="007049BB" w:rsidRPr="000A6D13">
          <w:rPr>
            <w:rStyle w:val="Hyperlink"/>
          </w:rPr>
          <w:t>2.2 Delimitação do Tema e Justificativa</w:t>
        </w:r>
        <w:r w:rsidR="007049BB">
          <w:rPr>
            <w:webHidden/>
          </w:rPr>
          <w:tab/>
        </w:r>
        <w:r w:rsidR="007049BB">
          <w:rPr>
            <w:webHidden/>
          </w:rPr>
          <w:fldChar w:fldCharType="begin"/>
        </w:r>
        <w:r w:rsidR="007049BB">
          <w:rPr>
            <w:webHidden/>
          </w:rPr>
          <w:instrText xml:space="preserve"> PAGEREF _Toc134783856 \h </w:instrText>
        </w:r>
        <w:r w:rsidR="007049BB">
          <w:rPr>
            <w:webHidden/>
          </w:rPr>
        </w:r>
        <w:r w:rsidR="007049BB">
          <w:rPr>
            <w:webHidden/>
          </w:rPr>
          <w:fldChar w:fldCharType="separate"/>
        </w:r>
        <w:r w:rsidR="007049BB">
          <w:rPr>
            <w:webHidden/>
          </w:rPr>
          <w:t>5</w:t>
        </w:r>
        <w:r w:rsidR="007049BB">
          <w:rPr>
            <w:webHidden/>
          </w:rPr>
          <w:fldChar w:fldCharType="end"/>
        </w:r>
      </w:hyperlink>
    </w:p>
    <w:p w14:paraId="66035A3E" w14:textId="5FA0395B" w:rsidR="007049BB" w:rsidRDefault="00000000">
      <w:pPr>
        <w:pStyle w:val="Sumrio2"/>
        <w:tabs>
          <w:tab w:val="right" w:leader="dot" w:pos="9062"/>
        </w:tabs>
        <w:rPr>
          <w:rFonts w:asciiTheme="minorHAnsi" w:eastAsiaTheme="minorEastAsia" w:hAnsiTheme="minorHAnsi" w:cstheme="minorBidi"/>
          <w:kern w:val="2"/>
          <w:sz w:val="22"/>
          <w:szCs w:val="22"/>
          <w14:ligatures w14:val="standardContextual"/>
        </w:rPr>
      </w:pPr>
      <w:hyperlink w:anchor="_Toc134783857" w:history="1">
        <w:r w:rsidR="007049BB" w:rsidRPr="000A6D13">
          <w:rPr>
            <w:rStyle w:val="Hyperlink"/>
          </w:rPr>
          <w:t>2.3 Formulação do problema</w:t>
        </w:r>
        <w:r w:rsidR="007049BB">
          <w:rPr>
            <w:webHidden/>
          </w:rPr>
          <w:tab/>
        </w:r>
        <w:r w:rsidR="007049BB">
          <w:rPr>
            <w:webHidden/>
          </w:rPr>
          <w:fldChar w:fldCharType="begin"/>
        </w:r>
        <w:r w:rsidR="007049BB">
          <w:rPr>
            <w:webHidden/>
          </w:rPr>
          <w:instrText xml:space="preserve"> PAGEREF _Toc134783857 \h </w:instrText>
        </w:r>
        <w:r w:rsidR="007049BB">
          <w:rPr>
            <w:webHidden/>
          </w:rPr>
        </w:r>
        <w:r w:rsidR="007049BB">
          <w:rPr>
            <w:webHidden/>
          </w:rPr>
          <w:fldChar w:fldCharType="separate"/>
        </w:r>
        <w:r w:rsidR="007049BB">
          <w:rPr>
            <w:webHidden/>
          </w:rPr>
          <w:t>5</w:t>
        </w:r>
        <w:r w:rsidR="007049BB">
          <w:rPr>
            <w:webHidden/>
          </w:rPr>
          <w:fldChar w:fldCharType="end"/>
        </w:r>
      </w:hyperlink>
    </w:p>
    <w:p w14:paraId="29A9DED5" w14:textId="17979E7E" w:rsidR="007049BB" w:rsidRDefault="00000000">
      <w:pPr>
        <w:pStyle w:val="Sumrio2"/>
        <w:tabs>
          <w:tab w:val="right" w:leader="dot" w:pos="9062"/>
        </w:tabs>
        <w:rPr>
          <w:rFonts w:asciiTheme="minorHAnsi" w:eastAsiaTheme="minorEastAsia" w:hAnsiTheme="minorHAnsi" w:cstheme="minorBidi"/>
          <w:kern w:val="2"/>
          <w:sz w:val="22"/>
          <w:szCs w:val="22"/>
          <w14:ligatures w14:val="standardContextual"/>
        </w:rPr>
      </w:pPr>
      <w:hyperlink w:anchor="_Toc134783858" w:history="1">
        <w:r w:rsidR="007049BB" w:rsidRPr="000A6D13">
          <w:rPr>
            <w:rStyle w:val="Hyperlink"/>
          </w:rPr>
          <w:t>2.4 Hipótese(s)</w:t>
        </w:r>
        <w:r w:rsidR="007049BB">
          <w:rPr>
            <w:webHidden/>
          </w:rPr>
          <w:tab/>
        </w:r>
        <w:r w:rsidR="007049BB">
          <w:rPr>
            <w:webHidden/>
          </w:rPr>
          <w:fldChar w:fldCharType="begin"/>
        </w:r>
        <w:r w:rsidR="007049BB">
          <w:rPr>
            <w:webHidden/>
          </w:rPr>
          <w:instrText xml:space="preserve"> PAGEREF _Toc134783858 \h </w:instrText>
        </w:r>
        <w:r w:rsidR="007049BB">
          <w:rPr>
            <w:webHidden/>
          </w:rPr>
        </w:r>
        <w:r w:rsidR="007049BB">
          <w:rPr>
            <w:webHidden/>
          </w:rPr>
          <w:fldChar w:fldCharType="separate"/>
        </w:r>
        <w:r w:rsidR="007049BB">
          <w:rPr>
            <w:webHidden/>
          </w:rPr>
          <w:t>5</w:t>
        </w:r>
        <w:r w:rsidR="007049BB">
          <w:rPr>
            <w:webHidden/>
          </w:rPr>
          <w:fldChar w:fldCharType="end"/>
        </w:r>
      </w:hyperlink>
    </w:p>
    <w:p w14:paraId="74D650D7" w14:textId="60500B27" w:rsidR="007049BB" w:rsidRDefault="00000000">
      <w:pPr>
        <w:pStyle w:val="Sumrio2"/>
        <w:tabs>
          <w:tab w:val="right" w:leader="dot" w:pos="9062"/>
        </w:tabs>
        <w:rPr>
          <w:rFonts w:asciiTheme="minorHAnsi" w:eastAsiaTheme="minorEastAsia" w:hAnsiTheme="minorHAnsi" w:cstheme="minorBidi"/>
          <w:kern w:val="2"/>
          <w:sz w:val="22"/>
          <w:szCs w:val="22"/>
          <w14:ligatures w14:val="standardContextual"/>
        </w:rPr>
      </w:pPr>
      <w:hyperlink w:anchor="_Toc134783859" w:history="1">
        <w:r w:rsidR="007049BB" w:rsidRPr="000A6D13">
          <w:rPr>
            <w:rStyle w:val="Hyperlink"/>
            <w:bCs/>
          </w:rPr>
          <w:t>2.5 Categorias básicas</w:t>
        </w:r>
        <w:r w:rsidR="007049BB">
          <w:rPr>
            <w:webHidden/>
          </w:rPr>
          <w:tab/>
        </w:r>
        <w:r w:rsidR="007049BB">
          <w:rPr>
            <w:webHidden/>
          </w:rPr>
          <w:fldChar w:fldCharType="begin"/>
        </w:r>
        <w:r w:rsidR="007049BB">
          <w:rPr>
            <w:webHidden/>
          </w:rPr>
          <w:instrText xml:space="preserve"> PAGEREF _Toc134783859 \h </w:instrText>
        </w:r>
        <w:r w:rsidR="007049BB">
          <w:rPr>
            <w:webHidden/>
          </w:rPr>
        </w:r>
        <w:r w:rsidR="007049BB">
          <w:rPr>
            <w:webHidden/>
          </w:rPr>
          <w:fldChar w:fldCharType="separate"/>
        </w:r>
        <w:r w:rsidR="007049BB">
          <w:rPr>
            <w:webHidden/>
          </w:rPr>
          <w:t>5</w:t>
        </w:r>
        <w:r w:rsidR="007049BB">
          <w:rPr>
            <w:webHidden/>
          </w:rPr>
          <w:fldChar w:fldCharType="end"/>
        </w:r>
      </w:hyperlink>
    </w:p>
    <w:p w14:paraId="5CE84289" w14:textId="5CC8F399" w:rsidR="007049BB" w:rsidRDefault="00000000">
      <w:pPr>
        <w:pStyle w:val="Sumrio2"/>
        <w:tabs>
          <w:tab w:val="right" w:leader="dot" w:pos="9062"/>
        </w:tabs>
        <w:rPr>
          <w:rFonts w:asciiTheme="minorHAnsi" w:eastAsiaTheme="minorEastAsia" w:hAnsiTheme="minorHAnsi" w:cstheme="minorBidi"/>
          <w:kern w:val="2"/>
          <w:sz w:val="22"/>
          <w:szCs w:val="22"/>
          <w14:ligatures w14:val="standardContextual"/>
        </w:rPr>
      </w:pPr>
      <w:hyperlink w:anchor="_Toc134783860" w:history="1">
        <w:r w:rsidR="007049BB" w:rsidRPr="000A6D13">
          <w:rPr>
            <w:rStyle w:val="Hyperlink"/>
          </w:rPr>
          <w:t>2.6 Variáveis</w:t>
        </w:r>
        <w:r w:rsidR="007049BB">
          <w:rPr>
            <w:webHidden/>
          </w:rPr>
          <w:tab/>
        </w:r>
        <w:r w:rsidR="007049BB">
          <w:rPr>
            <w:webHidden/>
          </w:rPr>
          <w:fldChar w:fldCharType="begin"/>
        </w:r>
        <w:r w:rsidR="007049BB">
          <w:rPr>
            <w:webHidden/>
          </w:rPr>
          <w:instrText xml:space="preserve"> PAGEREF _Toc134783860 \h </w:instrText>
        </w:r>
        <w:r w:rsidR="007049BB">
          <w:rPr>
            <w:webHidden/>
          </w:rPr>
        </w:r>
        <w:r w:rsidR="007049BB">
          <w:rPr>
            <w:webHidden/>
          </w:rPr>
          <w:fldChar w:fldCharType="separate"/>
        </w:r>
        <w:r w:rsidR="007049BB">
          <w:rPr>
            <w:webHidden/>
          </w:rPr>
          <w:t>6</w:t>
        </w:r>
        <w:r w:rsidR="007049BB">
          <w:rPr>
            <w:webHidden/>
          </w:rPr>
          <w:fldChar w:fldCharType="end"/>
        </w:r>
      </w:hyperlink>
    </w:p>
    <w:p w14:paraId="554D7A7A" w14:textId="093B604A" w:rsidR="007049BB" w:rsidRDefault="00000000">
      <w:pPr>
        <w:pStyle w:val="Sumrio1"/>
        <w:tabs>
          <w:tab w:val="right" w:leader="dot" w:pos="9062"/>
        </w:tabs>
        <w:rPr>
          <w:rFonts w:asciiTheme="minorHAnsi" w:eastAsiaTheme="minorEastAsia" w:hAnsiTheme="minorHAnsi" w:cstheme="minorBidi"/>
          <w:bCs w:val="0"/>
          <w:kern w:val="2"/>
          <w:sz w:val="22"/>
          <w:szCs w:val="22"/>
          <w14:ligatures w14:val="standardContextual"/>
        </w:rPr>
      </w:pPr>
      <w:hyperlink w:anchor="_Toc134783861" w:history="1">
        <w:r w:rsidR="007049BB" w:rsidRPr="000A6D13">
          <w:rPr>
            <w:rStyle w:val="Hyperlink"/>
          </w:rPr>
          <w:t>3 Objetivos</w:t>
        </w:r>
        <w:r w:rsidR="007049BB">
          <w:rPr>
            <w:webHidden/>
          </w:rPr>
          <w:tab/>
        </w:r>
        <w:r w:rsidR="007049BB">
          <w:rPr>
            <w:webHidden/>
          </w:rPr>
          <w:fldChar w:fldCharType="begin"/>
        </w:r>
        <w:r w:rsidR="007049BB">
          <w:rPr>
            <w:webHidden/>
          </w:rPr>
          <w:instrText xml:space="preserve"> PAGEREF _Toc134783861 \h </w:instrText>
        </w:r>
        <w:r w:rsidR="007049BB">
          <w:rPr>
            <w:webHidden/>
          </w:rPr>
        </w:r>
        <w:r w:rsidR="007049BB">
          <w:rPr>
            <w:webHidden/>
          </w:rPr>
          <w:fldChar w:fldCharType="separate"/>
        </w:r>
        <w:r w:rsidR="007049BB">
          <w:rPr>
            <w:webHidden/>
          </w:rPr>
          <w:t>6</w:t>
        </w:r>
        <w:r w:rsidR="007049BB">
          <w:rPr>
            <w:webHidden/>
          </w:rPr>
          <w:fldChar w:fldCharType="end"/>
        </w:r>
      </w:hyperlink>
    </w:p>
    <w:p w14:paraId="18608C10" w14:textId="46EA2D1D" w:rsidR="007049BB" w:rsidRDefault="00000000">
      <w:pPr>
        <w:pStyle w:val="Sumrio2"/>
        <w:tabs>
          <w:tab w:val="right" w:leader="dot" w:pos="9062"/>
        </w:tabs>
        <w:rPr>
          <w:rFonts w:asciiTheme="minorHAnsi" w:eastAsiaTheme="minorEastAsia" w:hAnsiTheme="minorHAnsi" w:cstheme="minorBidi"/>
          <w:kern w:val="2"/>
          <w:sz w:val="22"/>
          <w:szCs w:val="22"/>
          <w14:ligatures w14:val="standardContextual"/>
        </w:rPr>
      </w:pPr>
      <w:hyperlink w:anchor="_Toc134783862" w:history="1">
        <w:r w:rsidR="007049BB" w:rsidRPr="000A6D13">
          <w:rPr>
            <w:rStyle w:val="Hyperlink"/>
          </w:rPr>
          <w:t>3.1 Objetivo Institucional</w:t>
        </w:r>
        <w:r w:rsidR="007049BB">
          <w:rPr>
            <w:webHidden/>
          </w:rPr>
          <w:tab/>
        </w:r>
        <w:r w:rsidR="007049BB">
          <w:rPr>
            <w:webHidden/>
          </w:rPr>
          <w:fldChar w:fldCharType="begin"/>
        </w:r>
        <w:r w:rsidR="007049BB">
          <w:rPr>
            <w:webHidden/>
          </w:rPr>
          <w:instrText xml:space="preserve"> PAGEREF _Toc134783862 \h </w:instrText>
        </w:r>
        <w:r w:rsidR="007049BB">
          <w:rPr>
            <w:webHidden/>
          </w:rPr>
        </w:r>
        <w:r w:rsidR="007049BB">
          <w:rPr>
            <w:webHidden/>
          </w:rPr>
          <w:fldChar w:fldCharType="separate"/>
        </w:r>
        <w:r w:rsidR="007049BB">
          <w:rPr>
            <w:webHidden/>
          </w:rPr>
          <w:t>6</w:t>
        </w:r>
        <w:r w:rsidR="007049BB">
          <w:rPr>
            <w:webHidden/>
          </w:rPr>
          <w:fldChar w:fldCharType="end"/>
        </w:r>
      </w:hyperlink>
    </w:p>
    <w:p w14:paraId="4AEA1150" w14:textId="0973B034" w:rsidR="007049BB" w:rsidRDefault="00000000">
      <w:pPr>
        <w:pStyle w:val="Sumrio2"/>
        <w:tabs>
          <w:tab w:val="right" w:leader="dot" w:pos="9062"/>
        </w:tabs>
        <w:rPr>
          <w:rFonts w:asciiTheme="minorHAnsi" w:eastAsiaTheme="minorEastAsia" w:hAnsiTheme="minorHAnsi" w:cstheme="minorBidi"/>
          <w:kern w:val="2"/>
          <w:sz w:val="22"/>
          <w:szCs w:val="22"/>
          <w14:ligatures w14:val="standardContextual"/>
        </w:rPr>
      </w:pPr>
      <w:hyperlink w:anchor="_Toc134783863" w:history="1">
        <w:r w:rsidR="007049BB" w:rsidRPr="000A6D13">
          <w:rPr>
            <w:rStyle w:val="Hyperlink"/>
          </w:rPr>
          <w:t>3.2 Objetivos Investigatórios</w:t>
        </w:r>
        <w:r w:rsidR="007049BB">
          <w:rPr>
            <w:webHidden/>
          </w:rPr>
          <w:tab/>
        </w:r>
        <w:r w:rsidR="007049BB">
          <w:rPr>
            <w:webHidden/>
          </w:rPr>
          <w:fldChar w:fldCharType="begin"/>
        </w:r>
        <w:r w:rsidR="007049BB">
          <w:rPr>
            <w:webHidden/>
          </w:rPr>
          <w:instrText xml:space="preserve"> PAGEREF _Toc134783863 \h </w:instrText>
        </w:r>
        <w:r w:rsidR="007049BB">
          <w:rPr>
            <w:webHidden/>
          </w:rPr>
        </w:r>
        <w:r w:rsidR="007049BB">
          <w:rPr>
            <w:webHidden/>
          </w:rPr>
          <w:fldChar w:fldCharType="separate"/>
        </w:r>
        <w:r w:rsidR="007049BB">
          <w:rPr>
            <w:webHidden/>
          </w:rPr>
          <w:t>6</w:t>
        </w:r>
        <w:r w:rsidR="007049BB">
          <w:rPr>
            <w:webHidden/>
          </w:rPr>
          <w:fldChar w:fldCharType="end"/>
        </w:r>
      </w:hyperlink>
    </w:p>
    <w:p w14:paraId="10A6F931" w14:textId="1A2B6E69" w:rsidR="007049BB" w:rsidRDefault="00000000">
      <w:pPr>
        <w:pStyle w:val="Sumrio3"/>
        <w:tabs>
          <w:tab w:val="right" w:leader="dot" w:pos="9062"/>
        </w:tabs>
        <w:rPr>
          <w:rFonts w:asciiTheme="minorHAnsi" w:eastAsiaTheme="minorEastAsia" w:hAnsiTheme="minorHAnsi" w:cstheme="minorBidi"/>
          <w:iCs w:val="0"/>
          <w:kern w:val="2"/>
          <w:sz w:val="22"/>
          <w:szCs w:val="22"/>
          <w14:ligatures w14:val="standardContextual"/>
        </w:rPr>
      </w:pPr>
      <w:hyperlink w:anchor="_Toc134783864" w:history="1">
        <w:r w:rsidR="007049BB" w:rsidRPr="000A6D13">
          <w:rPr>
            <w:rStyle w:val="Hyperlink"/>
          </w:rPr>
          <w:t>3.2.1 Geral</w:t>
        </w:r>
        <w:r w:rsidR="007049BB">
          <w:rPr>
            <w:webHidden/>
          </w:rPr>
          <w:tab/>
        </w:r>
        <w:r w:rsidR="007049BB">
          <w:rPr>
            <w:webHidden/>
          </w:rPr>
          <w:fldChar w:fldCharType="begin"/>
        </w:r>
        <w:r w:rsidR="007049BB">
          <w:rPr>
            <w:webHidden/>
          </w:rPr>
          <w:instrText xml:space="preserve"> PAGEREF _Toc134783864 \h </w:instrText>
        </w:r>
        <w:r w:rsidR="007049BB">
          <w:rPr>
            <w:webHidden/>
          </w:rPr>
        </w:r>
        <w:r w:rsidR="007049BB">
          <w:rPr>
            <w:webHidden/>
          </w:rPr>
          <w:fldChar w:fldCharType="separate"/>
        </w:r>
        <w:r w:rsidR="007049BB">
          <w:rPr>
            <w:webHidden/>
          </w:rPr>
          <w:t>6</w:t>
        </w:r>
        <w:r w:rsidR="007049BB">
          <w:rPr>
            <w:webHidden/>
          </w:rPr>
          <w:fldChar w:fldCharType="end"/>
        </w:r>
      </w:hyperlink>
    </w:p>
    <w:p w14:paraId="70B27915" w14:textId="62002F42" w:rsidR="007049BB" w:rsidRDefault="00000000">
      <w:pPr>
        <w:pStyle w:val="Sumrio3"/>
        <w:tabs>
          <w:tab w:val="right" w:leader="dot" w:pos="9062"/>
        </w:tabs>
        <w:rPr>
          <w:rFonts w:asciiTheme="minorHAnsi" w:eastAsiaTheme="minorEastAsia" w:hAnsiTheme="minorHAnsi" w:cstheme="minorBidi"/>
          <w:iCs w:val="0"/>
          <w:kern w:val="2"/>
          <w:sz w:val="22"/>
          <w:szCs w:val="22"/>
          <w14:ligatures w14:val="standardContextual"/>
        </w:rPr>
      </w:pPr>
      <w:hyperlink w:anchor="_Toc134783865" w:history="1">
        <w:r w:rsidR="007049BB" w:rsidRPr="000A6D13">
          <w:rPr>
            <w:rStyle w:val="Hyperlink"/>
          </w:rPr>
          <w:t>3.2.2 Específicos</w:t>
        </w:r>
        <w:r w:rsidR="007049BB">
          <w:rPr>
            <w:webHidden/>
          </w:rPr>
          <w:tab/>
        </w:r>
        <w:r w:rsidR="007049BB">
          <w:rPr>
            <w:webHidden/>
          </w:rPr>
          <w:fldChar w:fldCharType="begin"/>
        </w:r>
        <w:r w:rsidR="007049BB">
          <w:rPr>
            <w:webHidden/>
          </w:rPr>
          <w:instrText xml:space="preserve"> PAGEREF _Toc134783865 \h </w:instrText>
        </w:r>
        <w:r w:rsidR="007049BB">
          <w:rPr>
            <w:webHidden/>
          </w:rPr>
        </w:r>
        <w:r w:rsidR="007049BB">
          <w:rPr>
            <w:webHidden/>
          </w:rPr>
          <w:fldChar w:fldCharType="separate"/>
        </w:r>
        <w:r w:rsidR="007049BB">
          <w:rPr>
            <w:webHidden/>
          </w:rPr>
          <w:t>6</w:t>
        </w:r>
        <w:r w:rsidR="007049BB">
          <w:rPr>
            <w:webHidden/>
          </w:rPr>
          <w:fldChar w:fldCharType="end"/>
        </w:r>
      </w:hyperlink>
    </w:p>
    <w:p w14:paraId="09DC01E2" w14:textId="0FC7C4AA" w:rsidR="007049BB" w:rsidRDefault="00000000">
      <w:pPr>
        <w:pStyle w:val="Sumrio1"/>
        <w:tabs>
          <w:tab w:val="right" w:leader="dot" w:pos="9062"/>
        </w:tabs>
        <w:rPr>
          <w:rFonts w:asciiTheme="minorHAnsi" w:eastAsiaTheme="minorEastAsia" w:hAnsiTheme="minorHAnsi" w:cstheme="minorBidi"/>
          <w:bCs w:val="0"/>
          <w:kern w:val="2"/>
          <w:sz w:val="22"/>
          <w:szCs w:val="22"/>
          <w14:ligatures w14:val="standardContextual"/>
        </w:rPr>
      </w:pPr>
      <w:hyperlink w:anchor="_Toc134783866" w:history="1">
        <w:r w:rsidR="007049BB" w:rsidRPr="000A6D13">
          <w:rPr>
            <w:rStyle w:val="Hyperlink"/>
          </w:rPr>
          <w:t>4 Metodologia</w:t>
        </w:r>
        <w:r w:rsidR="007049BB">
          <w:rPr>
            <w:webHidden/>
          </w:rPr>
          <w:tab/>
        </w:r>
        <w:r w:rsidR="007049BB">
          <w:rPr>
            <w:webHidden/>
          </w:rPr>
          <w:fldChar w:fldCharType="begin"/>
        </w:r>
        <w:r w:rsidR="007049BB">
          <w:rPr>
            <w:webHidden/>
          </w:rPr>
          <w:instrText xml:space="preserve"> PAGEREF _Toc134783866 \h </w:instrText>
        </w:r>
        <w:r w:rsidR="007049BB">
          <w:rPr>
            <w:webHidden/>
          </w:rPr>
        </w:r>
        <w:r w:rsidR="007049BB">
          <w:rPr>
            <w:webHidden/>
          </w:rPr>
          <w:fldChar w:fldCharType="separate"/>
        </w:r>
        <w:r w:rsidR="007049BB">
          <w:rPr>
            <w:webHidden/>
          </w:rPr>
          <w:t>7</w:t>
        </w:r>
        <w:r w:rsidR="007049BB">
          <w:rPr>
            <w:webHidden/>
          </w:rPr>
          <w:fldChar w:fldCharType="end"/>
        </w:r>
      </w:hyperlink>
    </w:p>
    <w:p w14:paraId="5840FA44" w14:textId="30234F43" w:rsidR="007049BB" w:rsidRDefault="00000000">
      <w:pPr>
        <w:pStyle w:val="Sumrio2"/>
        <w:tabs>
          <w:tab w:val="right" w:leader="dot" w:pos="9062"/>
        </w:tabs>
        <w:rPr>
          <w:rFonts w:asciiTheme="minorHAnsi" w:eastAsiaTheme="minorEastAsia" w:hAnsiTheme="minorHAnsi" w:cstheme="minorBidi"/>
          <w:kern w:val="2"/>
          <w:sz w:val="22"/>
          <w:szCs w:val="22"/>
          <w14:ligatures w14:val="standardContextual"/>
        </w:rPr>
      </w:pPr>
      <w:hyperlink w:anchor="_Toc134783867" w:history="1">
        <w:r w:rsidR="007049BB" w:rsidRPr="000A6D13">
          <w:rPr>
            <w:rStyle w:val="Hyperlink"/>
          </w:rPr>
          <w:t>4.1 Caracterização Básica</w:t>
        </w:r>
        <w:r w:rsidR="007049BB">
          <w:rPr>
            <w:webHidden/>
          </w:rPr>
          <w:tab/>
        </w:r>
        <w:r w:rsidR="007049BB">
          <w:rPr>
            <w:webHidden/>
          </w:rPr>
          <w:fldChar w:fldCharType="begin"/>
        </w:r>
        <w:r w:rsidR="007049BB">
          <w:rPr>
            <w:webHidden/>
          </w:rPr>
          <w:instrText xml:space="preserve"> PAGEREF _Toc134783867 \h </w:instrText>
        </w:r>
        <w:r w:rsidR="007049BB">
          <w:rPr>
            <w:webHidden/>
          </w:rPr>
        </w:r>
        <w:r w:rsidR="007049BB">
          <w:rPr>
            <w:webHidden/>
          </w:rPr>
          <w:fldChar w:fldCharType="separate"/>
        </w:r>
        <w:r w:rsidR="007049BB">
          <w:rPr>
            <w:webHidden/>
          </w:rPr>
          <w:t>7</w:t>
        </w:r>
        <w:r w:rsidR="007049BB">
          <w:rPr>
            <w:webHidden/>
          </w:rPr>
          <w:fldChar w:fldCharType="end"/>
        </w:r>
      </w:hyperlink>
    </w:p>
    <w:p w14:paraId="4FCDE143" w14:textId="1BE97859" w:rsidR="007049BB" w:rsidRDefault="00000000">
      <w:pPr>
        <w:pStyle w:val="Sumrio2"/>
        <w:tabs>
          <w:tab w:val="right" w:leader="dot" w:pos="9062"/>
        </w:tabs>
        <w:rPr>
          <w:rFonts w:asciiTheme="minorHAnsi" w:eastAsiaTheme="minorEastAsia" w:hAnsiTheme="minorHAnsi" w:cstheme="minorBidi"/>
          <w:kern w:val="2"/>
          <w:sz w:val="22"/>
          <w:szCs w:val="22"/>
          <w14:ligatures w14:val="standardContextual"/>
        </w:rPr>
      </w:pPr>
      <w:hyperlink w:anchor="_Toc134783868" w:history="1">
        <w:r w:rsidR="007049BB" w:rsidRPr="000A6D13">
          <w:rPr>
            <w:rStyle w:val="Hyperlink"/>
          </w:rPr>
          <w:t>4.2 Estrutura básica do Relatório Final</w:t>
        </w:r>
        <w:r w:rsidR="007049BB">
          <w:rPr>
            <w:webHidden/>
          </w:rPr>
          <w:tab/>
        </w:r>
        <w:r w:rsidR="007049BB">
          <w:rPr>
            <w:webHidden/>
          </w:rPr>
          <w:fldChar w:fldCharType="begin"/>
        </w:r>
        <w:r w:rsidR="007049BB">
          <w:rPr>
            <w:webHidden/>
          </w:rPr>
          <w:instrText xml:space="preserve"> PAGEREF _Toc134783868 \h </w:instrText>
        </w:r>
        <w:r w:rsidR="007049BB">
          <w:rPr>
            <w:webHidden/>
          </w:rPr>
        </w:r>
        <w:r w:rsidR="007049BB">
          <w:rPr>
            <w:webHidden/>
          </w:rPr>
          <w:fldChar w:fldCharType="separate"/>
        </w:r>
        <w:r w:rsidR="007049BB">
          <w:rPr>
            <w:webHidden/>
          </w:rPr>
          <w:t>7</w:t>
        </w:r>
        <w:r w:rsidR="007049BB">
          <w:rPr>
            <w:webHidden/>
          </w:rPr>
          <w:fldChar w:fldCharType="end"/>
        </w:r>
      </w:hyperlink>
    </w:p>
    <w:p w14:paraId="2847AA06" w14:textId="7FE22A29" w:rsidR="007049BB" w:rsidRDefault="00000000">
      <w:pPr>
        <w:pStyle w:val="Sumrio1"/>
        <w:tabs>
          <w:tab w:val="right" w:leader="dot" w:pos="9062"/>
        </w:tabs>
        <w:rPr>
          <w:rFonts w:asciiTheme="minorHAnsi" w:eastAsiaTheme="minorEastAsia" w:hAnsiTheme="minorHAnsi" w:cstheme="minorBidi"/>
          <w:bCs w:val="0"/>
          <w:kern w:val="2"/>
          <w:sz w:val="22"/>
          <w:szCs w:val="22"/>
          <w14:ligatures w14:val="standardContextual"/>
        </w:rPr>
      </w:pPr>
      <w:hyperlink w:anchor="_Toc134783869" w:history="1">
        <w:r w:rsidR="007049BB" w:rsidRPr="000A6D13">
          <w:rPr>
            <w:rStyle w:val="Hyperlink"/>
          </w:rPr>
          <w:t>5 Cronograma da pesquisa</w:t>
        </w:r>
        <w:r w:rsidR="007049BB">
          <w:rPr>
            <w:webHidden/>
          </w:rPr>
          <w:tab/>
        </w:r>
        <w:r w:rsidR="007049BB">
          <w:rPr>
            <w:webHidden/>
          </w:rPr>
          <w:fldChar w:fldCharType="begin"/>
        </w:r>
        <w:r w:rsidR="007049BB">
          <w:rPr>
            <w:webHidden/>
          </w:rPr>
          <w:instrText xml:space="preserve"> PAGEREF _Toc134783869 \h </w:instrText>
        </w:r>
        <w:r w:rsidR="007049BB">
          <w:rPr>
            <w:webHidden/>
          </w:rPr>
        </w:r>
        <w:r w:rsidR="007049BB">
          <w:rPr>
            <w:webHidden/>
          </w:rPr>
          <w:fldChar w:fldCharType="separate"/>
        </w:r>
        <w:r w:rsidR="007049BB">
          <w:rPr>
            <w:webHidden/>
          </w:rPr>
          <w:t>9</w:t>
        </w:r>
        <w:r w:rsidR="007049BB">
          <w:rPr>
            <w:webHidden/>
          </w:rPr>
          <w:fldChar w:fldCharType="end"/>
        </w:r>
      </w:hyperlink>
    </w:p>
    <w:p w14:paraId="6052641F" w14:textId="0A193934" w:rsidR="007049BB" w:rsidRDefault="00000000">
      <w:pPr>
        <w:pStyle w:val="Sumrio1"/>
        <w:tabs>
          <w:tab w:val="right" w:leader="dot" w:pos="9062"/>
        </w:tabs>
        <w:rPr>
          <w:rFonts w:asciiTheme="minorHAnsi" w:eastAsiaTheme="minorEastAsia" w:hAnsiTheme="minorHAnsi" w:cstheme="minorBidi"/>
          <w:bCs w:val="0"/>
          <w:kern w:val="2"/>
          <w:sz w:val="22"/>
          <w:szCs w:val="22"/>
          <w14:ligatures w14:val="standardContextual"/>
        </w:rPr>
      </w:pPr>
      <w:hyperlink w:anchor="_Toc134783870" w:history="1">
        <w:r w:rsidR="007049BB" w:rsidRPr="000A6D13">
          <w:rPr>
            <w:rStyle w:val="Hyperlink"/>
          </w:rPr>
          <w:t>Acrescente mais linhas caso necessário</w:t>
        </w:r>
        <w:r w:rsidR="007049BB">
          <w:rPr>
            <w:webHidden/>
          </w:rPr>
          <w:tab/>
        </w:r>
        <w:r w:rsidR="007049BB">
          <w:rPr>
            <w:webHidden/>
          </w:rPr>
          <w:fldChar w:fldCharType="begin"/>
        </w:r>
        <w:r w:rsidR="007049BB">
          <w:rPr>
            <w:webHidden/>
          </w:rPr>
          <w:instrText xml:space="preserve"> PAGEREF _Toc134783870 \h </w:instrText>
        </w:r>
        <w:r w:rsidR="007049BB">
          <w:rPr>
            <w:webHidden/>
          </w:rPr>
        </w:r>
        <w:r w:rsidR="007049BB">
          <w:rPr>
            <w:webHidden/>
          </w:rPr>
          <w:fldChar w:fldCharType="separate"/>
        </w:r>
        <w:r w:rsidR="007049BB">
          <w:rPr>
            <w:webHidden/>
          </w:rPr>
          <w:t>10</w:t>
        </w:r>
        <w:r w:rsidR="007049BB">
          <w:rPr>
            <w:webHidden/>
          </w:rPr>
          <w:fldChar w:fldCharType="end"/>
        </w:r>
      </w:hyperlink>
    </w:p>
    <w:p w14:paraId="53D7DF17" w14:textId="1EC5E5EE" w:rsidR="007049BB" w:rsidRDefault="00000000">
      <w:pPr>
        <w:pStyle w:val="Sumrio1"/>
        <w:tabs>
          <w:tab w:val="right" w:leader="dot" w:pos="9062"/>
        </w:tabs>
        <w:rPr>
          <w:rFonts w:asciiTheme="minorHAnsi" w:eastAsiaTheme="minorEastAsia" w:hAnsiTheme="minorHAnsi" w:cstheme="minorBidi"/>
          <w:bCs w:val="0"/>
          <w:kern w:val="2"/>
          <w:sz w:val="22"/>
          <w:szCs w:val="22"/>
          <w14:ligatures w14:val="standardContextual"/>
        </w:rPr>
      </w:pPr>
      <w:hyperlink w:anchor="_Toc134783871" w:history="1">
        <w:r w:rsidR="007049BB" w:rsidRPr="000A6D13">
          <w:rPr>
            <w:rStyle w:val="Hyperlink"/>
          </w:rPr>
          <w:t>6 Previsão de receita orçamentária</w:t>
        </w:r>
        <w:r w:rsidR="007049BB">
          <w:rPr>
            <w:webHidden/>
          </w:rPr>
          <w:tab/>
        </w:r>
        <w:r w:rsidR="007049BB">
          <w:rPr>
            <w:webHidden/>
          </w:rPr>
          <w:fldChar w:fldCharType="begin"/>
        </w:r>
        <w:r w:rsidR="007049BB">
          <w:rPr>
            <w:webHidden/>
          </w:rPr>
          <w:instrText xml:space="preserve"> PAGEREF _Toc134783871 \h </w:instrText>
        </w:r>
        <w:r w:rsidR="007049BB">
          <w:rPr>
            <w:webHidden/>
          </w:rPr>
        </w:r>
        <w:r w:rsidR="007049BB">
          <w:rPr>
            <w:webHidden/>
          </w:rPr>
          <w:fldChar w:fldCharType="separate"/>
        </w:r>
        <w:r w:rsidR="007049BB">
          <w:rPr>
            <w:webHidden/>
          </w:rPr>
          <w:t>10</w:t>
        </w:r>
        <w:r w:rsidR="007049BB">
          <w:rPr>
            <w:webHidden/>
          </w:rPr>
          <w:fldChar w:fldCharType="end"/>
        </w:r>
      </w:hyperlink>
    </w:p>
    <w:p w14:paraId="1B96496D" w14:textId="5C30B988" w:rsidR="007049BB" w:rsidRDefault="00000000">
      <w:pPr>
        <w:pStyle w:val="Sumrio1"/>
        <w:tabs>
          <w:tab w:val="right" w:leader="dot" w:pos="9062"/>
        </w:tabs>
        <w:rPr>
          <w:rFonts w:asciiTheme="minorHAnsi" w:eastAsiaTheme="minorEastAsia" w:hAnsiTheme="minorHAnsi" w:cstheme="minorBidi"/>
          <w:bCs w:val="0"/>
          <w:kern w:val="2"/>
          <w:sz w:val="22"/>
          <w:szCs w:val="22"/>
          <w14:ligatures w14:val="standardContextual"/>
        </w:rPr>
      </w:pPr>
      <w:hyperlink w:anchor="_Toc134783872" w:history="1">
        <w:r w:rsidR="007049BB" w:rsidRPr="000A6D13">
          <w:rPr>
            <w:rStyle w:val="Hyperlink"/>
          </w:rPr>
          <w:t>7 Referências</w:t>
        </w:r>
        <w:r w:rsidR="007049BB">
          <w:rPr>
            <w:webHidden/>
          </w:rPr>
          <w:tab/>
        </w:r>
        <w:r w:rsidR="007049BB">
          <w:rPr>
            <w:webHidden/>
          </w:rPr>
          <w:fldChar w:fldCharType="begin"/>
        </w:r>
        <w:r w:rsidR="007049BB">
          <w:rPr>
            <w:webHidden/>
          </w:rPr>
          <w:instrText xml:space="preserve"> PAGEREF _Toc134783872 \h </w:instrText>
        </w:r>
        <w:r w:rsidR="007049BB">
          <w:rPr>
            <w:webHidden/>
          </w:rPr>
        </w:r>
        <w:r w:rsidR="007049BB">
          <w:rPr>
            <w:webHidden/>
          </w:rPr>
          <w:fldChar w:fldCharType="separate"/>
        </w:r>
        <w:r w:rsidR="007049BB">
          <w:rPr>
            <w:webHidden/>
          </w:rPr>
          <w:t>10</w:t>
        </w:r>
        <w:r w:rsidR="007049BB">
          <w:rPr>
            <w:webHidden/>
          </w:rPr>
          <w:fldChar w:fldCharType="end"/>
        </w:r>
      </w:hyperlink>
    </w:p>
    <w:p w14:paraId="6F8BACCB" w14:textId="3232BF4F" w:rsidR="007049BB" w:rsidRDefault="00000000">
      <w:pPr>
        <w:pStyle w:val="Sumrio2"/>
        <w:tabs>
          <w:tab w:val="right" w:leader="dot" w:pos="9062"/>
        </w:tabs>
        <w:rPr>
          <w:rFonts w:asciiTheme="minorHAnsi" w:eastAsiaTheme="minorEastAsia" w:hAnsiTheme="minorHAnsi" w:cstheme="minorBidi"/>
          <w:kern w:val="2"/>
          <w:sz w:val="22"/>
          <w:szCs w:val="22"/>
          <w14:ligatures w14:val="standardContextual"/>
        </w:rPr>
      </w:pPr>
      <w:hyperlink w:anchor="_Toc134783873" w:history="1">
        <w:r w:rsidR="007049BB" w:rsidRPr="000A6D13">
          <w:rPr>
            <w:rStyle w:val="Hyperlink"/>
          </w:rPr>
          <w:t>7.1 Referências das Fontes citadas neste Projeto</w:t>
        </w:r>
        <w:r w:rsidR="007049BB">
          <w:rPr>
            <w:webHidden/>
          </w:rPr>
          <w:tab/>
        </w:r>
        <w:r w:rsidR="007049BB">
          <w:rPr>
            <w:webHidden/>
          </w:rPr>
          <w:fldChar w:fldCharType="begin"/>
        </w:r>
        <w:r w:rsidR="007049BB">
          <w:rPr>
            <w:webHidden/>
          </w:rPr>
          <w:instrText xml:space="preserve"> PAGEREF _Toc134783873 \h </w:instrText>
        </w:r>
        <w:r w:rsidR="007049BB">
          <w:rPr>
            <w:webHidden/>
          </w:rPr>
        </w:r>
        <w:r w:rsidR="007049BB">
          <w:rPr>
            <w:webHidden/>
          </w:rPr>
          <w:fldChar w:fldCharType="separate"/>
        </w:r>
        <w:r w:rsidR="007049BB">
          <w:rPr>
            <w:webHidden/>
          </w:rPr>
          <w:t>10</w:t>
        </w:r>
        <w:r w:rsidR="007049BB">
          <w:rPr>
            <w:webHidden/>
          </w:rPr>
          <w:fldChar w:fldCharType="end"/>
        </w:r>
      </w:hyperlink>
    </w:p>
    <w:p w14:paraId="5C2D8765" w14:textId="315E0A6A" w:rsidR="00CD5F77" w:rsidRDefault="007049BB" w:rsidP="007049BB">
      <w:pPr>
        <w:pStyle w:val="Sumrio2"/>
        <w:tabs>
          <w:tab w:val="right" w:leader="dot" w:pos="9062"/>
        </w:tabs>
      </w:pPr>
      <w:hyperlink w:anchor="_Toc134783874" w:history="1">
        <w:r w:rsidRPr="000A6D13">
          <w:rPr>
            <w:rStyle w:val="Hyperlink"/>
          </w:rPr>
          <w:t>7.2 Referências das Fontes a pesquisar</w:t>
        </w:r>
        <w:r>
          <w:rPr>
            <w:webHidden/>
          </w:rPr>
          <w:tab/>
        </w:r>
        <w:r>
          <w:rPr>
            <w:webHidden/>
          </w:rPr>
          <w:fldChar w:fldCharType="begin"/>
        </w:r>
        <w:r>
          <w:rPr>
            <w:webHidden/>
          </w:rPr>
          <w:instrText xml:space="preserve"> PAGEREF _Toc134783874 \h </w:instrText>
        </w:r>
        <w:r>
          <w:rPr>
            <w:webHidden/>
          </w:rPr>
        </w:r>
        <w:r>
          <w:rPr>
            <w:webHidden/>
          </w:rPr>
          <w:fldChar w:fldCharType="separate"/>
        </w:r>
        <w:r>
          <w:rPr>
            <w:webHidden/>
          </w:rPr>
          <w:t>11</w:t>
        </w:r>
        <w:r>
          <w:rPr>
            <w:webHidden/>
          </w:rPr>
          <w:fldChar w:fldCharType="end"/>
        </w:r>
      </w:hyperlink>
      <w:r w:rsidR="00CD5F77">
        <w:fldChar w:fldCharType="end"/>
      </w:r>
    </w:p>
    <w:p w14:paraId="5C2D8766" w14:textId="77777777" w:rsidR="00CD5F77" w:rsidRDefault="00CD5F77" w:rsidP="00CD5F77">
      <w:pPr>
        <w:pStyle w:val="Sutitulo1numero"/>
      </w:pPr>
      <w:r>
        <w:rPr>
          <w:b w:val="0"/>
        </w:rPr>
        <w:br w:type="page"/>
      </w:r>
      <w:bookmarkStart w:id="0" w:name="_Toc134783844"/>
      <w:r>
        <w:lastRenderedPageBreak/>
        <w:t>1 Identificação do Projeto</w:t>
      </w:r>
      <w:bookmarkEnd w:id="0"/>
    </w:p>
    <w:p w14:paraId="5C2D8767" w14:textId="77777777" w:rsidR="00CD5F77" w:rsidRDefault="00CD5F77" w:rsidP="00CD5F77">
      <w:pPr>
        <w:pStyle w:val="Subtitulo2Numeros"/>
      </w:pPr>
      <w:bookmarkStart w:id="1" w:name="_Toc134783845"/>
      <w:r>
        <w:t>1.1 Título Provisório</w:t>
      </w:r>
      <w:bookmarkEnd w:id="1"/>
    </w:p>
    <w:p w14:paraId="5C2D8768" w14:textId="77777777" w:rsidR="00CD5F77" w:rsidRDefault="00CD5F77" w:rsidP="00CD5F77">
      <w:pPr>
        <w:pStyle w:val="DigiteSubtitulo2Numero"/>
      </w:pPr>
      <w:r>
        <w:t>(Repita o título)</w:t>
      </w:r>
    </w:p>
    <w:p w14:paraId="5C2D8769" w14:textId="77777777" w:rsidR="00CD5F77" w:rsidRDefault="00CD5F77" w:rsidP="00CD5F77">
      <w:pPr>
        <w:pStyle w:val="Subtitulo2Numeros"/>
      </w:pPr>
      <w:bookmarkStart w:id="2" w:name="_Toc134783846"/>
      <w:r>
        <w:t>1.2 Autor</w:t>
      </w:r>
      <w:bookmarkEnd w:id="2"/>
    </w:p>
    <w:p w14:paraId="5C2D876A" w14:textId="77777777" w:rsidR="00CD5F77" w:rsidRDefault="00CD5F77" w:rsidP="00CD5F77">
      <w:pPr>
        <w:pStyle w:val="DigiteSubtitulo2Numero"/>
      </w:pPr>
      <w:r>
        <w:t>(Nome do Aluno</w:t>
      </w:r>
    </w:p>
    <w:p w14:paraId="5C2D876B" w14:textId="77777777" w:rsidR="00CD5F77" w:rsidRDefault="00CD5F77" w:rsidP="00CD5F77">
      <w:pPr>
        <w:pStyle w:val="DigiteSubtitulo2Numero"/>
      </w:pPr>
      <w:r>
        <w:t xml:space="preserve">Rua x nº x Apto 1102 - Cidade – CEP </w:t>
      </w:r>
    </w:p>
    <w:p w14:paraId="5C2D876C" w14:textId="77777777" w:rsidR="00CD5F77" w:rsidRDefault="00CD5F77" w:rsidP="00CD5F77">
      <w:pPr>
        <w:pStyle w:val="DigiteSubtitulo2Numero"/>
      </w:pPr>
      <w:r>
        <w:t>Telefone: (0xx47) 2222222      Celular: (0xx47) 99999999</w:t>
      </w:r>
    </w:p>
    <w:p w14:paraId="5C2D876D" w14:textId="77777777" w:rsidR="00CD5F77" w:rsidRDefault="00CD5F77" w:rsidP="00CD5F77">
      <w:pPr>
        <w:pStyle w:val="DigiteSubtitulo2Numero"/>
      </w:pPr>
      <w:r>
        <w:t xml:space="preserve">E-mail: </w:t>
      </w:r>
      <w:proofErr w:type="spellStart"/>
      <w:r>
        <w:t>xxxx</w:t>
      </w:r>
      <w:proofErr w:type="spellEnd"/>
      <w:r>
        <w:t xml:space="preserve">@ </w:t>
      </w:r>
    </w:p>
    <w:p w14:paraId="5C2D876E" w14:textId="77777777" w:rsidR="00CD5F77" w:rsidRDefault="00CD5F77" w:rsidP="00CD5F77">
      <w:pPr>
        <w:pStyle w:val="Subtitulo2Numeros"/>
      </w:pPr>
      <w:bookmarkStart w:id="3" w:name="_Toc134783847"/>
      <w:r>
        <w:t>1.3 Orientador</w:t>
      </w:r>
      <w:bookmarkEnd w:id="3"/>
    </w:p>
    <w:p w14:paraId="5C2D876F" w14:textId="77777777" w:rsidR="00CD5F77" w:rsidRDefault="00CD5F77" w:rsidP="00CD5F77">
      <w:pPr>
        <w:pStyle w:val="DigiteSubtitulo2Numero"/>
      </w:pPr>
      <w:r>
        <w:t xml:space="preserve">Professor Doutor </w:t>
      </w:r>
    </w:p>
    <w:p w14:paraId="5C2D8770" w14:textId="77777777" w:rsidR="00CD5F77" w:rsidRDefault="00CD5F77" w:rsidP="00CD5F77">
      <w:pPr>
        <w:pStyle w:val="Subtitulo2Numeros"/>
      </w:pPr>
      <w:bookmarkStart w:id="4" w:name="_Toc134783848"/>
      <w:r>
        <w:t xml:space="preserve">1.4 Especificação do </w:t>
      </w:r>
      <w:proofErr w:type="gramStart"/>
      <w:r>
        <w:t>Produto Final</w:t>
      </w:r>
      <w:proofErr w:type="gramEnd"/>
      <w:r>
        <w:t xml:space="preserve"> pretendido</w:t>
      </w:r>
      <w:bookmarkEnd w:id="4"/>
    </w:p>
    <w:p w14:paraId="5C2D8771" w14:textId="77777777" w:rsidR="00CD5F77" w:rsidRDefault="00CD5F77" w:rsidP="00CD5F77">
      <w:pPr>
        <w:pStyle w:val="DigiteSubtitulo2Numero"/>
      </w:pPr>
      <w:r>
        <w:t>Tese de Doutorado em Ciência Jurídica</w:t>
      </w:r>
    </w:p>
    <w:p w14:paraId="5F107F16" w14:textId="53C11447" w:rsidR="007626B1" w:rsidRDefault="007626B1" w:rsidP="007626B1">
      <w:pPr>
        <w:pStyle w:val="Subtitulo2Numeros"/>
      </w:pPr>
      <w:bookmarkStart w:id="5" w:name="_Toc134783849"/>
      <w:r>
        <w:t>1.5 Área de Concentração</w:t>
      </w:r>
      <w:bookmarkEnd w:id="5"/>
    </w:p>
    <w:p w14:paraId="16E8624F" w14:textId="77777777" w:rsidR="007626B1" w:rsidRDefault="007626B1" w:rsidP="007626B1">
      <w:pPr>
        <w:pStyle w:val="DigiteSubtitulo2Numero"/>
      </w:pPr>
      <w:r>
        <w:t>Constitucionalismo, Transnacionalidade e Produção do Direito</w:t>
      </w:r>
    </w:p>
    <w:p w14:paraId="5C2D8772" w14:textId="286A631B" w:rsidR="00CD5F77" w:rsidRDefault="00CD5F77" w:rsidP="00CD5F77">
      <w:pPr>
        <w:pStyle w:val="Subtitulo2Numeros"/>
      </w:pPr>
      <w:bookmarkStart w:id="6" w:name="_Toc134783850"/>
      <w:r>
        <w:t>1.</w:t>
      </w:r>
      <w:r w:rsidR="007626B1">
        <w:t>6</w:t>
      </w:r>
      <w:r>
        <w:t xml:space="preserve"> Linha de Pesquisa</w:t>
      </w:r>
      <w:bookmarkEnd w:id="6"/>
    </w:p>
    <w:p w14:paraId="5C2D8774" w14:textId="271CE859" w:rsidR="00821E83" w:rsidRPr="00821E83" w:rsidRDefault="00CD5F77" w:rsidP="00CD5F77">
      <w:pPr>
        <w:pStyle w:val="DigiteSubtitulo2Numero"/>
        <w:rPr>
          <w:highlight w:val="yellow"/>
        </w:rPr>
      </w:pPr>
      <w:r w:rsidRPr="00821E83">
        <w:rPr>
          <w:highlight w:val="yellow"/>
        </w:rPr>
        <w:t>Principiologia constitucional e Política do Direito</w:t>
      </w:r>
      <w:r w:rsidR="007049BB">
        <w:rPr>
          <w:highlight w:val="yellow"/>
        </w:rPr>
        <w:t xml:space="preserve"> </w:t>
      </w:r>
      <w:r w:rsidR="00821E83">
        <w:rPr>
          <w:highlight w:val="yellow"/>
        </w:rPr>
        <w:t xml:space="preserve">     ou</w:t>
      </w:r>
    </w:p>
    <w:p w14:paraId="5C2D8775" w14:textId="77777777" w:rsidR="00CD5F77" w:rsidRDefault="00CD5F77" w:rsidP="00CD5F77">
      <w:pPr>
        <w:pStyle w:val="DigiteSubtitulo2Numero"/>
      </w:pPr>
      <w:r w:rsidRPr="00821E83">
        <w:rPr>
          <w:highlight w:val="yellow"/>
        </w:rPr>
        <w:t>Estado, Transnacionalidade e Sustentabilidade</w:t>
      </w:r>
    </w:p>
    <w:p w14:paraId="57AB32DC" w14:textId="0E7DB9EC" w:rsidR="007626B1" w:rsidRDefault="007626B1" w:rsidP="007626B1">
      <w:pPr>
        <w:pStyle w:val="Subtitulo2Numeros"/>
      </w:pPr>
      <w:bookmarkStart w:id="7" w:name="_Toc134783851"/>
      <w:r>
        <w:t>1.7 Projeto de pesquisa</w:t>
      </w:r>
      <w:bookmarkEnd w:id="7"/>
    </w:p>
    <w:p w14:paraId="1D29BA31" w14:textId="35AB0512" w:rsidR="007626B1" w:rsidRPr="007626B1" w:rsidRDefault="007626B1" w:rsidP="007626B1">
      <w:pPr>
        <w:pStyle w:val="DigiteSubtitulo2Numero"/>
      </w:pPr>
      <w:r w:rsidRPr="007626B1">
        <w:rPr>
          <w:highlight w:val="yellow"/>
        </w:rPr>
        <w:t>DIGITE O TÍTULO DO PROJETO AQUI</w:t>
      </w:r>
    </w:p>
    <w:p w14:paraId="5C2D8778" w14:textId="475EDAE0" w:rsidR="00CD5F77" w:rsidRDefault="007049BB" w:rsidP="00CD5F77">
      <w:pPr>
        <w:pStyle w:val="Subtitulo2Numeros"/>
      </w:pPr>
      <w:bookmarkStart w:id="8" w:name="_Toc134783852"/>
      <w:r>
        <w:t>1.8</w:t>
      </w:r>
      <w:r w:rsidR="00CD5F77">
        <w:t xml:space="preserve"> Duração</w:t>
      </w:r>
      <w:bookmarkEnd w:id="8"/>
    </w:p>
    <w:p w14:paraId="5C2D8779" w14:textId="77777777" w:rsidR="00CD5F77" w:rsidRDefault="00CD5F77" w:rsidP="00CD5F77">
      <w:pPr>
        <w:pStyle w:val="DigiteSubtitulo2Numero"/>
      </w:pPr>
      <w:r>
        <w:t>48 meses</w:t>
      </w:r>
    </w:p>
    <w:p w14:paraId="5C2D877A" w14:textId="77777777" w:rsidR="00CD5F77" w:rsidRDefault="00CD5F77" w:rsidP="00CD5F77">
      <w:pPr>
        <w:pStyle w:val="DigiteSubtitulo2Numero"/>
      </w:pPr>
      <w:r>
        <w:t>Início:</w:t>
      </w:r>
    </w:p>
    <w:p w14:paraId="5C2D877B" w14:textId="77777777" w:rsidR="00CD5F77" w:rsidRDefault="00CD5F77" w:rsidP="00CD5F77">
      <w:pPr>
        <w:pStyle w:val="DigiteSubtitulo2Numero"/>
      </w:pPr>
      <w:r>
        <w:t xml:space="preserve">Término: </w:t>
      </w:r>
    </w:p>
    <w:p w14:paraId="5C2D877C" w14:textId="10FC33F8" w:rsidR="00CD5F77" w:rsidRDefault="00CD5F77" w:rsidP="00CD5F77">
      <w:pPr>
        <w:pStyle w:val="Subtitulo2Numeros"/>
      </w:pPr>
      <w:bookmarkStart w:id="9" w:name="_Toc134783853"/>
      <w:r>
        <w:t>1.</w:t>
      </w:r>
      <w:r w:rsidR="007049BB">
        <w:t>9</w:t>
      </w:r>
      <w:r>
        <w:t xml:space="preserve"> Instituição Envolvida</w:t>
      </w:r>
      <w:bookmarkEnd w:id="9"/>
    </w:p>
    <w:p w14:paraId="5C2D877D" w14:textId="7F9A9A8D" w:rsidR="00CD5F77" w:rsidRDefault="00CD5F77" w:rsidP="00CD5F77">
      <w:pPr>
        <w:pStyle w:val="DigiteSubtitulo2Numero"/>
      </w:pPr>
      <w:r>
        <w:t>Universidade do Vale do Itajaí – UNIVALI</w:t>
      </w:r>
    </w:p>
    <w:p w14:paraId="5C2D877E" w14:textId="77777777" w:rsidR="00CD5F77" w:rsidRDefault="00CD5F77" w:rsidP="00CD5F77">
      <w:pPr>
        <w:pStyle w:val="Sutitulo1numero"/>
      </w:pPr>
      <w:bookmarkStart w:id="10" w:name="_Toc134783854"/>
      <w:r>
        <w:lastRenderedPageBreak/>
        <w:t>2 Objeto</w:t>
      </w:r>
      <w:bookmarkEnd w:id="10"/>
    </w:p>
    <w:p w14:paraId="5C2D877F" w14:textId="77777777" w:rsidR="00CD5F77" w:rsidRDefault="00CD5F77" w:rsidP="00CD5F77">
      <w:pPr>
        <w:pStyle w:val="Subtitulo2Numeros"/>
      </w:pPr>
      <w:bookmarkStart w:id="11" w:name="_Toc134783855"/>
      <w:r>
        <w:t>2.1 Tema</w:t>
      </w:r>
      <w:bookmarkEnd w:id="11"/>
    </w:p>
    <w:p w14:paraId="5C2D8780" w14:textId="77777777" w:rsidR="00CD5F77" w:rsidRDefault="00CD5F77" w:rsidP="00CD5F77">
      <w:pPr>
        <w:pStyle w:val="DigiteSubtitulo2Numero"/>
      </w:pPr>
      <w:r>
        <w:t>(indicar explicitamente)</w:t>
      </w:r>
    </w:p>
    <w:p w14:paraId="5C2D8781" w14:textId="77777777" w:rsidR="00CD5F77" w:rsidRDefault="00CD5F77" w:rsidP="00CD5F77">
      <w:pPr>
        <w:pStyle w:val="Subtitulo2Numeros"/>
      </w:pPr>
      <w:bookmarkStart w:id="12" w:name="_Toc134783856"/>
      <w:r>
        <w:t>2.2 Delimitação do Tema e Justificativa</w:t>
      </w:r>
      <w:bookmarkEnd w:id="12"/>
    </w:p>
    <w:p w14:paraId="5C2D8782" w14:textId="77777777" w:rsidR="00CD5F77" w:rsidRDefault="00CD5F77" w:rsidP="00CD5F77">
      <w:pPr>
        <w:pStyle w:val="DigiteSubtitulo2Numero"/>
      </w:pPr>
      <w:r>
        <w:t>Apresente considerações sobre o tema e a justificativa. Neste item apresente o referente da sua pesquisa.</w:t>
      </w:r>
    </w:p>
    <w:p w14:paraId="5C2D8783" w14:textId="77777777" w:rsidR="00CD5F77" w:rsidRDefault="00CD5F77" w:rsidP="00CD5F77">
      <w:pPr>
        <w:pStyle w:val="Subtitulo2Numeros"/>
      </w:pPr>
      <w:bookmarkStart w:id="13" w:name="_Toc134783857"/>
      <w:r>
        <w:t>2.3 Formulação do problema</w:t>
      </w:r>
      <w:bookmarkEnd w:id="13"/>
    </w:p>
    <w:p w14:paraId="5C2D8784" w14:textId="77777777" w:rsidR="00CD5F77" w:rsidRDefault="00CD5F77" w:rsidP="00CD5F77">
      <w:pPr>
        <w:pStyle w:val="DigiteSubtitulo2Numero"/>
        <w:rPr>
          <w:rStyle w:val="EstiloDigiteSubtititulo2NumerosItalico12ptChar"/>
        </w:rPr>
      </w:pPr>
      <w:r>
        <w:rPr>
          <w:rStyle w:val="EstiloDigiteSubtititulo2NumerosItalico12ptChar"/>
        </w:rPr>
        <w:t>(Apresentar a questão que irá investigar de modo que o leitor do Projeto tenha, com certeza, a noção sobre com o que se ocupará, efetivamente, o Pesquisador)</w:t>
      </w:r>
    </w:p>
    <w:p w14:paraId="5C2D8785" w14:textId="77777777" w:rsidR="00C0368C" w:rsidRDefault="00C0368C" w:rsidP="00CD5F77">
      <w:pPr>
        <w:pStyle w:val="DigiteSubtitulo2Numero"/>
        <w:rPr>
          <w:rStyle w:val="EstiloDigiteSubtititulo2NumerosItalico12ptChar"/>
        </w:rPr>
      </w:pPr>
      <w:r>
        <w:rPr>
          <w:rStyle w:val="EstiloDigiteSubtititulo2NumerosItalico12ptChar"/>
        </w:rPr>
        <w:t xml:space="preserve">2.3.1 </w:t>
      </w:r>
      <w:r w:rsidR="00821E83">
        <w:rPr>
          <w:rStyle w:val="EstiloDigiteSubtititulo2NumerosItalico12ptChar"/>
        </w:rPr>
        <w:t>pergunta.</w:t>
      </w:r>
    </w:p>
    <w:p w14:paraId="5C2D8786" w14:textId="77777777" w:rsidR="00C0368C" w:rsidRDefault="00C0368C" w:rsidP="00CD5F77">
      <w:pPr>
        <w:pStyle w:val="DigiteSubtitulo2Numero"/>
        <w:rPr>
          <w:rStyle w:val="EstiloDigiteSubtititulo2NumerosItalico12ptChar"/>
        </w:rPr>
      </w:pPr>
      <w:r>
        <w:rPr>
          <w:rStyle w:val="EstiloDigiteSubtititulo2NumerosItalico12ptChar"/>
        </w:rPr>
        <w:t>2.3.2</w:t>
      </w:r>
      <w:r w:rsidR="00821E83">
        <w:rPr>
          <w:rStyle w:val="EstiloDigiteSubtititulo2NumerosItalico12ptChar"/>
        </w:rPr>
        <w:t xml:space="preserve"> pergunta</w:t>
      </w:r>
    </w:p>
    <w:p w14:paraId="5C2D8787" w14:textId="77777777" w:rsidR="00C0368C" w:rsidRDefault="00C0368C" w:rsidP="00CD5F77">
      <w:pPr>
        <w:pStyle w:val="DigiteSubtitulo2Numero"/>
        <w:rPr>
          <w:rStyle w:val="EstiloDigiteSubtititulo2NumerosItalico12ptChar"/>
        </w:rPr>
      </w:pPr>
    </w:p>
    <w:p w14:paraId="5C2D8788" w14:textId="77777777" w:rsidR="00CD5F77" w:rsidRDefault="00CD5F77" w:rsidP="00CD5F77">
      <w:pPr>
        <w:pStyle w:val="Subtitulo2Numeros"/>
      </w:pPr>
      <w:bookmarkStart w:id="14" w:name="_Toc134783858"/>
      <w:r>
        <w:t>2.4 Hipótese(s)</w:t>
      </w:r>
      <w:bookmarkEnd w:id="14"/>
    </w:p>
    <w:p w14:paraId="5C2D8789" w14:textId="77777777" w:rsidR="00CD5F77" w:rsidRDefault="00CD5F77" w:rsidP="00CD5F77">
      <w:pPr>
        <w:pStyle w:val="DigiteSubtitulo2Numero"/>
        <w:rPr>
          <w:rStyle w:val="EstiloDigiteSubtititulo2NumerosItalico12ptChar"/>
        </w:rPr>
      </w:pPr>
      <w:r>
        <w:rPr>
          <w:rStyle w:val="EstiloDigiteSubtititulo2NumerosItalico12ptChar"/>
        </w:rPr>
        <w:t>(Especificar a suposição ou as suposições que o investigador tem quanto ao Tema escolhido e ao equacionamento do problema apresentado. Resposta pessoal para os problemas levantados)</w:t>
      </w:r>
    </w:p>
    <w:p w14:paraId="5C2D878A" w14:textId="77777777" w:rsidR="00C0368C" w:rsidRDefault="00C0368C" w:rsidP="00CD5F77">
      <w:pPr>
        <w:pStyle w:val="DigiteSubtitulo2Numero"/>
        <w:rPr>
          <w:rStyle w:val="EstiloDigiteSubtititulo2NumerosItalico12ptChar"/>
        </w:rPr>
      </w:pPr>
      <w:r>
        <w:rPr>
          <w:rStyle w:val="EstiloDigiteSubtititulo2NumerosItalico12ptChar"/>
        </w:rPr>
        <w:t xml:space="preserve">2.4.1 </w:t>
      </w:r>
      <w:r w:rsidR="00821E83">
        <w:rPr>
          <w:rStyle w:val="EstiloDigiteSubtititulo2NumerosItalico12ptChar"/>
        </w:rPr>
        <w:t xml:space="preserve">responde </w:t>
      </w:r>
      <w:proofErr w:type="gramStart"/>
      <w:r w:rsidR="00821E83">
        <w:rPr>
          <w:rStyle w:val="EstiloDigiteSubtititulo2NumerosItalico12ptChar"/>
        </w:rPr>
        <w:t>a</w:t>
      </w:r>
      <w:proofErr w:type="gramEnd"/>
      <w:r w:rsidR="00821E83">
        <w:rPr>
          <w:rStyle w:val="EstiloDigiteSubtititulo2NumerosItalico12ptChar"/>
        </w:rPr>
        <w:t xml:space="preserve"> pergunta 2.3.1</w:t>
      </w:r>
    </w:p>
    <w:p w14:paraId="5C2D878B" w14:textId="77777777" w:rsidR="00C0368C" w:rsidRDefault="00C0368C" w:rsidP="00CD5F77">
      <w:pPr>
        <w:pStyle w:val="DigiteSubtitulo2Numero"/>
        <w:rPr>
          <w:rStyle w:val="EstiloDigiteSubtititulo2NumerosItalico12ptChar"/>
        </w:rPr>
      </w:pPr>
      <w:r>
        <w:rPr>
          <w:rStyle w:val="EstiloDigiteSubtititulo2NumerosItalico12ptChar"/>
        </w:rPr>
        <w:t xml:space="preserve">2.4.2 </w:t>
      </w:r>
      <w:r w:rsidR="00821E83">
        <w:rPr>
          <w:rStyle w:val="EstiloDigiteSubtititulo2NumerosItalico12ptChar"/>
        </w:rPr>
        <w:t xml:space="preserve">responde </w:t>
      </w:r>
      <w:proofErr w:type="gramStart"/>
      <w:r w:rsidR="00821E83">
        <w:rPr>
          <w:rStyle w:val="EstiloDigiteSubtititulo2NumerosItalico12ptChar"/>
        </w:rPr>
        <w:t>a</w:t>
      </w:r>
      <w:proofErr w:type="gramEnd"/>
      <w:r w:rsidR="00821E83">
        <w:rPr>
          <w:rStyle w:val="EstiloDigiteSubtititulo2NumerosItalico12ptChar"/>
        </w:rPr>
        <w:t xml:space="preserve"> pergunta 2.3.2</w:t>
      </w:r>
    </w:p>
    <w:p w14:paraId="5C2D878C" w14:textId="77777777" w:rsidR="00CD5F77" w:rsidRDefault="00CD5F77" w:rsidP="00CD5F77">
      <w:pPr>
        <w:pStyle w:val="Subtitulo2Numeros"/>
        <w:rPr>
          <w:rStyle w:val="EstiloSubtitulo2NumerosChar"/>
        </w:rPr>
      </w:pPr>
      <w:bookmarkStart w:id="15" w:name="_Toc134783859"/>
      <w:r>
        <w:rPr>
          <w:rStyle w:val="EstiloSubtitulo2NumerosChar"/>
          <w:b/>
        </w:rPr>
        <w:t>2.5 Categorias básicas</w:t>
      </w:r>
      <w:r>
        <w:rPr>
          <w:rStyle w:val="Refdenotaderodap"/>
          <w:b w:val="0"/>
          <w:bCs/>
          <w:color w:val="auto"/>
        </w:rPr>
        <w:footnoteReference w:id="3"/>
      </w:r>
      <w:bookmarkEnd w:id="15"/>
    </w:p>
    <w:p w14:paraId="5C2D878D" w14:textId="77777777" w:rsidR="00CD5F77" w:rsidRDefault="00CD5F77" w:rsidP="00CD5F77">
      <w:pPr>
        <w:pStyle w:val="DigiteSubtitulo3Numeros"/>
      </w:pPr>
      <w:r>
        <w:t>2.5.1</w:t>
      </w:r>
    </w:p>
    <w:p w14:paraId="5C2D878E" w14:textId="77777777" w:rsidR="00CD5F77" w:rsidRDefault="00CD5F77" w:rsidP="00CD5F77">
      <w:pPr>
        <w:pStyle w:val="DigiteSubtitulo3Numeros"/>
      </w:pPr>
      <w:r>
        <w:t>2.5.2</w:t>
      </w:r>
    </w:p>
    <w:p w14:paraId="5C2D878F" w14:textId="77777777" w:rsidR="00CD5F77" w:rsidRDefault="00CD5F77" w:rsidP="00CD5F77">
      <w:pPr>
        <w:pStyle w:val="DigiteSubtitulo3Numeros"/>
      </w:pPr>
      <w:r>
        <w:t>2.5.3</w:t>
      </w:r>
    </w:p>
    <w:p w14:paraId="5C2D8790" w14:textId="77777777" w:rsidR="00CD5F77" w:rsidRDefault="00CD5F77" w:rsidP="00CD5F77">
      <w:pPr>
        <w:pStyle w:val="DigiteSubtitulo3Numeros"/>
      </w:pPr>
      <w:r>
        <w:t>2.5.4</w:t>
      </w:r>
    </w:p>
    <w:p w14:paraId="5C2D8791" w14:textId="77777777" w:rsidR="00CD5F77" w:rsidRDefault="00CD5F77" w:rsidP="00CD5F77">
      <w:pPr>
        <w:pStyle w:val="DigiteSubtitulo3Numeros"/>
      </w:pPr>
      <w:r>
        <w:t>2.5.5</w:t>
      </w:r>
    </w:p>
    <w:p w14:paraId="5C2D8792" w14:textId="77777777" w:rsidR="00CD5F77" w:rsidRDefault="00CD5F77" w:rsidP="00CD5F77">
      <w:pPr>
        <w:pStyle w:val="DigiteSubtitulo3Numeros"/>
      </w:pPr>
      <w:r>
        <w:lastRenderedPageBreak/>
        <w:t>2.5.6</w:t>
      </w:r>
    </w:p>
    <w:p w14:paraId="5C2D8793" w14:textId="77777777" w:rsidR="00821E83" w:rsidRDefault="00821E83" w:rsidP="00CD5F77">
      <w:pPr>
        <w:pStyle w:val="DigiteSubtitulo3Numeros"/>
      </w:pPr>
      <w:r>
        <w:t xml:space="preserve"> Para a tese é importante que os conceitos operacionais já estejam esquematizados. Caso não possua todos os conceitos operacionais deixe o seguinte texto:</w:t>
      </w:r>
    </w:p>
    <w:p w14:paraId="5C2D8794" w14:textId="77777777" w:rsidR="00CD5F77" w:rsidRDefault="00CD5F77" w:rsidP="00CD5F77">
      <w:pPr>
        <w:pStyle w:val="DigiteSubtitulo3Numeros"/>
        <w:rPr>
          <w:rStyle w:val="EstiloDigiteSubtititulo2NumerosItalico12ptChar"/>
        </w:rPr>
      </w:pPr>
      <w:r>
        <w:t>“Os Conceitos Operacionais destas Categorias serão compostos ao longo da Pesquisa e</w:t>
      </w:r>
      <w:r>
        <w:rPr>
          <w:rStyle w:val="EstiloDigiteSubtititulo2NumerosItalico12ptChar"/>
        </w:rPr>
        <w:t xml:space="preserve"> apresentados, no momento oportuno, no Relatório Final”)</w:t>
      </w:r>
    </w:p>
    <w:p w14:paraId="5C2D8795" w14:textId="77777777" w:rsidR="00CD5F77" w:rsidRDefault="00CD5F77" w:rsidP="00CD5F77">
      <w:pPr>
        <w:pStyle w:val="Subtitulo2Numeros"/>
      </w:pPr>
      <w:bookmarkStart w:id="16" w:name="_Toc134783860"/>
      <w:r>
        <w:t>2.6 Variáveis</w:t>
      </w:r>
      <w:bookmarkEnd w:id="16"/>
    </w:p>
    <w:p w14:paraId="5C2D8796" w14:textId="77777777" w:rsidR="00CD5F77" w:rsidRDefault="00CD5F77" w:rsidP="00CD5F77">
      <w:pPr>
        <w:pStyle w:val="DigiteSubtitulo3Numeros"/>
      </w:pPr>
      <w:r>
        <w:t xml:space="preserve">2.6.1 </w:t>
      </w:r>
    </w:p>
    <w:p w14:paraId="5C2D8797" w14:textId="77777777" w:rsidR="00CD5F77" w:rsidRDefault="00CD5F77" w:rsidP="00CD5F77">
      <w:pPr>
        <w:pStyle w:val="DigiteSubtitulo3Numeros"/>
      </w:pPr>
      <w:r>
        <w:t xml:space="preserve">2.6.2 </w:t>
      </w:r>
    </w:p>
    <w:p w14:paraId="5C2D8798" w14:textId="77777777" w:rsidR="00CD5F77" w:rsidRDefault="00CD5F77" w:rsidP="00CD5F77">
      <w:pPr>
        <w:pStyle w:val="DigiteSubtitulo3Numeros"/>
      </w:pPr>
      <w:r>
        <w:t xml:space="preserve">2.6.3 </w:t>
      </w:r>
    </w:p>
    <w:p w14:paraId="5C2D8799" w14:textId="77777777" w:rsidR="00CD5F77" w:rsidRDefault="00CD5F77" w:rsidP="00CD5F77">
      <w:pPr>
        <w:pStyle w:val="DigiteSubtitulo3Numeros"/>
        <w:rPr>
          <w:rStyle w:val="EstiloDigiteSubtititulo2NumerosItalico12ptChar"/>
        </w:rPr>
      </w:pPr>
    </w:p>
    <w:p w14:paraId="5C2D879A" w14:textId="77777777" w:rsidR="00CD5F77" w:rsidRDefault="00CD5F77" w:rsidP="00CD5F77">
      <w:pPr>
        <w:pStyle w:val="Sutitulo1numero"/>
      </w:pPr>
      <w:bookmarkStart w:id="17" w:name="_Toc134783861"/>
      <w:r>
        <w:t>3 Objetivos</w:t>
      </w:r>
      <w:bookmarkEnd w:id="17"/>
    </w:p>
    <w:p w14:paraId="5C2D879B" w14:textId="77777777" w:rsidR="00CD5F77" w:rsidRDefault="00CD5F77" w:rsidP="00CD5F77">
      <w:pPr>
        <w:pStyle w:val="Subtitulo2Numeros"/>
      </w:pPr>
      <w:bookmarkStart w:id="18" w:name="_Toc134783862"/>
      <w:r>
        <w:t>3.1 Objetivo Institucional</w:t>
      </w:r>
      <w:bookmarkEnd w:id="18"/>
    </w:p>
    <w:p w14:paraId="5C2D879C" w14:textId="77777777" w:rsidR="00CD5F77" w:rsidRDefault="00CD5F77" w:rsidP="00CD5F77">
      <w:pPr>
        <w:pStyle w:val="DigiteSubtitulo2Numero"/>
        <w:rPr>
          <w:color w:val="FF0000"/>
        </w:rPr>
      </w:pPr>
      <w:r>
        <w:t xml:space="preserve">Produzir uma Tese de Doutorado para obtenção do Título de Doutor em Ciência Jurídica pelo Curso de Doutorado em Ciência Jurídica – CDCJ vinculado ao Programa de Pós-Graduação Stricto Sensu em Ciência Jurídica – CPCJ - da Universidade do Vale do Itajaí – UNIVALI, </w:t>
      </w:r>
      <w:r>
        <w:rPr>
          <w:color w:val="FF0000"/>
          <w:highlight w:val="lightGray"/>
        </w:rPr>
        <w:t>com Dupla Titulação com a Universidade d.......</w:t>
      </w:r>
    </w:p>
    <w:p w14:paraId="5C2D879D" w14:textId="77777777" w:rsidR="00CD5F77" w:rsidRDefault="00CD5F77" w:rsidP="00CD5F77">
      <w:pPr>
        <w:pStyle w:val="Subtitulo2Numeros"/>
      </w:pPr>
      <w:bookmarkStart w:id="19" w:name="_Toc134783863"/>
      <w:r>
        <w:t>3.2 Objetivos Investigatórios</w:t>
      </w:r>
      <w:bookmarkEnd w:id="19"/>
    </w:p>
    <w:p w14:paraId="5C2D879E" w14:textId="77777777" w:rsidR="00CD5F77" w:rsidRDefault="00CD5F77" w:rsidP="00CD5F77">
      <w:pPr>
        <w:pStyle w:val="Subtitulo3Numeros"/>
      </w:pPr>
      <w:bookmarkStart w:id="20" w:name="_Toc134783864"/>
      <w:r>
        <w:t>3.2.1 Geral</w:t>
      </w:r>
      <w:bookmarkEnd w:id="20"/>
      <w:r w:rsidR="00821E83">
        <w:t xml:space="preserve"> </w:t>
      </w:r>
    </w:p>
    <w:p w14:paraId="5C2D879F" w14:textId="77777777" w:rsidR="00821E83" w:rsidRPr="00821E83" w:rsidRDefault="00821E83" w:rsidP="00821E83">
      <w:pPr>
        <w:pStyle w:val="DigiteSubtitulo3Numeros"/>
      </w:pPr>
      <w:r>
        <w:t xml:space="preserve">Objetivos sempre começam com verbo no infinitivo…. Analisar, demostrar, caracterizar, </w:t>
      </w:r>
    </w:p>
    <w:p w14:paraId="5C2D87A0" w14:textId="77777777" w:rsidR="00CD5F77" w:rsidRDefault="00CD5F77" w:rsidP="00CD5F77">
      <w:pPr>
        <w:pStyle w:val="Subtitulo3Numeros"/>
      </w:pPr>
    </w:p>
    <w:p w14:paraId="5C2D87A1" w14:textId="77777777" w:rsidR="00CD5F77" w:rsidRDefault="00CD5F77" w:rsidP="00CD5F77">
      <w:pPr>
        <w:pStyle w:val="Subtitulo3Numeros"/>
      </w:pPr>
      <w:bookmarkStart w:id="21" w:name="_Toc134783865"/>
      <w:r>
        <w:t>3.2.2 Específicos</w:t>
      </w:r>
      <w:bookmarkEnd w:id="21"/>
    </w:p>
    <w:p w14:paraId="5C2D87A2" w14:textId="77777777" w:rsidR="00CD5F77" w:rsidRDefault="00CD5F77" w:rsidP="00CD5F77">
      <w:pPr>
        <w:pStyle w:val="DigiteSubtitulo3Numeros"/>
      </w:pPr>
      <w:r>
        <w:t xml:space="preserve">a) </w:t>
      </w:r>
    </w:p>
    <w:p w14:paraId="5C2D87A3" w14:textId="77777777" w:rsidR="00CD5F77" w:rsidRDefault="00CD5F77" w:rsidP="00CD5F77">
      <w:pPr>
        <w:pStyle w:val="DigiteSubtitulo3Numeros"/>
      </w:pPr>
      <w:r>
        <w:t>b)</w:t>
      </w:r>
    </w:p>
    <w:p w14:paraId="5C2D87A4" w14:textId="77777777" w:rsidR="00CD5F77" w:rsidRDefault="00CD5F77" w:rsidP="00CD5F77">
      <w:pPr>
        <w:pStyle w:val="DigiteSubtitulo3Numeros"/>
      </w:pPr>
      <w:r>
        <w:t>c)</w:t>
      </w:r>
    </w:p>
    <w:p w14:paraId="5C2D87A5" w14:textId="77777777" w:rsidR="00CD5F77" w:rsidRDefault="00CD5F77" w:rsidP="00CD5F77">
      <w:pPr>
        <w:pStyle w:val="DigiteSubtitulo3Numeros"/>
      </w:pPr>
      <w:r>
        <w:lastRenderedPageBreak/>
        <w:t>d)</w:t>
      </w:r>
    </w:p>
    <w:p w14:paraId="5C2D87A6" w14:textId="77777777" w:rsidR="00CD5F77" w:rsidRDefault="00CD5F77" w:rsidP="00CD5F77">
      <w:pPr>
        <w:pStyle w:val="Sutitulo1numero"/>
      </w:pPr>
      <w:bookmarkStart w:id="22" w:name="_Toc134783866"/>
      <w:r>
        <w:t>4 Metodologia</w:t>
      </w:r>
      <w:bookmarkEnd w:id="22"/>
    </w:p>
    <w:p w14:paraId="5C2D87A7" w14:textId="77777777" w:rsidR="00CD5F77" w:rsidRDefault="00CD5F77" w:rsidP="00CD5F77">
      <w:pPr>
        <w:pStyle w:val="Subtitulo2Numeros"/>
      </w:pPr>
      <w:bookmarkStart w:id="23" w:name="_Toc134783867"/>
      <w:r>
        <w:t>4.1 Caracterização Básica</w:t>
      </w:r>
      <w:bookmarkEnd w:id="23"/>
      <w:r>
        <w:t xml:space="preserve"> </w:t>
      </w:r>
    </w:p>
    <w:p w14:paraId="5C2D87A8" w14:textId="6620B5FF" w:rsidR="00CD5F77" w:rsidRDefault="00CD5F77" w:rsidP="00CD5F77">
      <w:pPr>
        <w:pStyle w:val="TextoComum"/>
      </w:pPr>
      <w:r>
        <w:t>Quanto à Metodologia empregada, registra-se que, na Fase de Investigação</w:t>
      </w:r>
      <w:r>
        <w:rPr>
          <w:rStyle w:val="Refdenotaderodap"/>
        </w:rPr>
        <w:footnoteReference w:id="4"/>
      </w:r>
      <w:r>
        <w:t xml:space="preserve"> </w:t>
      </w:r>
      <w:r w:rsidR="00ED0DAD">
        <w:t>será</w:t>
      </w:r>
      <w:r>
        <w:t xml:space="preserve"> utilizado o Método Indutivo</w:t>
      </w:r>
      <w:r>
        <w:rPr>
          <w:rStyle w:val="Refdenotaderodap"/>
        </w:rPr>
        <w:footnoteReference w:id="5"/>
      </w:r>
      <w:r>
        <w:t xml:space="preserve">, na Fase de Tratamento de Dados o </w:t>
      </w:r>
      <w:r w:rsidR="008639FA">
        <w:t>procedimento</w:t>
      </w:r>
      <w:r>
        <w:t xml:space="preserve"> Cartesiano</w:t>
      </w:r>
      <w:r>
        <w:rPr>
          <w:rStyle w:val="Refdenotaderodap"/>
        </w:rPr>
        <w:footnoteReference w:id="6"/>
      </w:r>
      <w:r>
        <w:t xml:space="preserve">, e, o Relatório dos Resultados expresso na presente </w:t>
      </w:r>
      <w:r w:rsidR="00461A9A">
        <w:t>Tese</w:t>
      </w:r>
      <w:r>
        <w:t xml:space="preserve"> </w:t>
      </w:r>
      <w:r w:rsidR="00ED0DAD">
        <w:t>será</w:t>
      </w:r>
      <w:r>
        <w:t xml:space="preserve"> composto na base lógica indutiva.</w:t>
      </w:r>
    </w:p>
    <w:p w14:paraId="5C2D87A9" w14:textId="77777777" w:rsidR="00CD5F77" w:rsidRDefault="00CD5F77" w:rsidP="00CD5F77">
      <w:pPr>
        <w:pStyle w:val="TextoComum"/>
      </w:pPr>
      <w:r>
        <w:t xml:space="preserve">Nas diversas fases da Pesquisa, </w:t>
      </w:r>
      <w:r w:rsidR="00ED0DAD">
        <w:t>serão</w:t>
      </w:r>
      <w:r>
        <w:t xml:space="preserve"> acionadas as Técnicas do Referente</w:t>
      </w:r>
      <w:r>
        <w:rPr>
          <w:rStyle w:val="Refdenotaderodap"/>
        </w:rPr>
        <w:footnoteReference w:id="7"/>
      </w:r>
      <w:r>
        <w:t>, da Categoria</w:t>
      </w:r>
      <w:r>
        <w:rPr>
          <w:rStyle w:val="Refdenotaderodap"/>
        </w:rPr>
        <w:footnoteReference w:id="8"/>
      </w:r>
      <w:r>
        <w:t>, do Conceito Operacional</w:t>
      </w:r>
      <w:r>
        <w:rPr>
          <w:rStyle w:val="Refdenotaderodap"/>
        </w:rPr>
        <w:footnoteReference w:id="9"/>
      </w:r>
      <w:r>
        <w:t xml:space="preserve"> e da Pesquisa Bibliográfica</w:t>
      </w:r>
      <w:r>
        <w:rPr>
          <w:rStyle w:val="Refdenotaderodap"/>
        </w:rPr>
        <w:footnoteReference w:id="10"/>
      </w:r>
      <w:r>
        <w:t>.</w:t>
      </w:r>
    </w:p>
    <w:p w14:paraId="5C2D87AA" w14:textId="77777777" w:rsidR="00CD5F77" w:rsidRDefault="00CD5F77" w:rsidP="00CD5F77">
      <w:pPr>
        <w:pStyle w:val="TextoComum"/>
      </w:pPr>
      <w:proofErr w:type="spellStart"/>
      <w:r>
        <w:rPr>
          <w:color w:val="FF0000"/>
        </w:rPr>
        <w:t>Obs</w:t>
      </w:r>
      <w:proofErr w:type="spellEnd"/>
      <w:r>
        <w:rPr>
          <w:color w:val="FF0000"/>
        </w:rPr>
        <w:t>, caso venha a utilizar outro método para a escrita da Tese, faça a alteração necessária</w:t>
      </w:r>
      <w:r>
        <w:t>.</w:t>
      </w:r>
    </w:p>
    <w:p w14:paraId="5C2D87AB" w14:textId="77777777" w:rsidR="00CD5F77" w:rsidRDefault="00CD5F77" w:rsidP="00CD5F77">
      <w:pPr>
        <w:pStyle w:val="TextoComum"/>
      </w:pPr>
      <w:r>
        <w:t xml:space="preserve"> </w:t>
      </w:r>
    </w:p>
    <w:p w14:paraId="5C2D87AC" w14:textId="77777777" w:rsidR="00CD5F77" w:rsidRDefault="00CD5F77" w:rsidP="00CD5F77">
      <w:pPr>
        <w:pStyle w:val="Subtitulo2Numeros"/>
      </w:pPr>
      <w:bookmarkStart w:id="24" w:name="_Toc134783868"/>
      <w:r>
        <w:t>4.2 Estrutura básica do Relatório Final</w:t>
      </w:r>
      <w:bookmarkEnd w:id="24"/>
    </w:p>
    <w:p w14:paraId="5C2D87AD" w14:textId="77777777" w:rsidR="00CD5F77" w:rsidRDefault="00CD5F77" w:rsidP="00CD5F77">
      <w:pPr>
        <w:pStyle w:val="DigiteSubtitulo2Numero"/>
      </w:pPr>
      <w:r>
        <w:t>O Relatório Final pretendido para a pesquisa constituir-se-á numa Tese de Doutorado que possuirá a seguinte estrutura básica:</w:t>
      </w:r>
    </w:p>
    <w:p w14:paraId="5C2D87AE" w14:textId="77777777" w:rsidR="00821E83" w:rsidRDefault="00CD5F77" w:rsidP="00CD5F77">
      <w:pPr>
        <w:pStyle w:val="DigiteSubtitulo2Numero"/>
        <w:rPr>
          <w:b/>
        </w:rPr>
      </w:pPr>
      <w:r w:rsidRPr="006244E2">
        <w:rPr>
          <w:b/>
        </w:rPr>
        <w:t>Introdução</w:t>
      </w:r>
    </w:p>
    <w:p w14:paraId="5C2D87AF" w14:textId="77777777" w:rsidR="00821E83" w:rsidRDefault="00821E83" w:rsidP="00821E83">
      <w:r w:rsidRPr="00821E83">
        <w:rPr>
          <w:highlight w:val="yellow"/>
        </w:rPr>
        <w:lastRenderedPageBreak/>
        <w:t>Não altere este texto da introdução</w:t>
      </w:r>
    </w:p>
    <w:p w14:paraId="5C2D87B0" w14:textId="77777777" w:rsidR="00821E83" w:rsidRDefault="00821E83" w:rsidP="00CD5F77">
      <w:pPr>
        <w:pStyle w:val="DigiteSubtitulo2Numero"/>
      </w:pPr>
    </w:p>
    <w:p w14:paraId="5C2D87B1" w14:textId="77777777" w:rsidR="00CD5F77" w:rsidRDefault="00CD5F77" w:rsidP="00CD5F77">
      <w:pPr>
        <w:pStyle w:val="DigiteSubtitulo2Numero"/>
      </w:pPr>
      <w:r>
        <w:t>Nela será exposto o Referente, através da explicitação do Objeto, dos Objetivos, do Produto Desejado, do Problema e das Hipóteses bem como a identificação da Metodologia empregada na Investigação, no Tratamento dos Dados Colhidos e no Relatório; a indicação de como constará o rol das Categorias básicas e seus Conceitos Operacionais e uma rápida explanação da base teórica adotada.</w:t>
      </w:r>
    </w:p>
    <w:p w14:paraId="5C2D87B2" w14:textId="77777777" w:rsidR="00CD5F77" w:rsidRDefault="00CD5F77" w:rsidP="00CD5F77">
      <w:pPr>
        <w:pStyle w:val="DigiteSubtitulo2Numero"/>
      </w:pPr>
      <w:r w:rsidRPr="006244E2">
        <w:rPr>
          <w:b/>
        </w:rPr>
        <w:t>Desenvolvimento</w:t>
      </w:r>
    </w:p>
    <w:p w14:paraId="5C2D87B3" w14:textId="77777777" w:rsidR="00CD5F77" w:rsidRDefault="00CD5F77" w:rsidP="00CD5F77">
      <w:pPr>
        <w:pStyle w:val="DigiteSubtitulo2Numero"/>
      </w:pPr>
      <w:r>
        <w:t xml:space="preserve">Apresentar-se-á como forma de distribuição dos capítulos, a seguinte proposta inicial: </w:t>
      </w:r>
    </w:p>
    <w:p w14:paraId="5C2D87B4" w14:textId="77777777" w:rsidR="00CD5F77" w:rsidRDefault="00CD5F77" w:rsidP="00CD5F77">
      <w:pPr>
        <w:pStyle w:val="DigiteSubtitulo2Numero"/>
      </w:pPr>
      <w:r>
        <w:t>Capítulo 1 título do capítulo</w:t>
      </w:r>
    </w:p>
    <w:p w14:paraId="5C2D87B5" w14:textId="77777777" w:rsidR="00CD5F77" w:rsidRDefault="00CD5F77" w:rsidP="00CD5F77">
      <w:pPr>
        <w:pStyle w:val="DigiteSubtitulo2Numero"/>
      </w:pPr>
      <w:r>
        <w:t>1.1 Subtítulo de 1</w:t>
      </w:r>
    </w:p>
    <w:p w14:paraId="5C2D87B6" w14:textId="77777777" w:rsidR="00CD5F77" w:rsidRDefault="00CD5F77" w:rsidP="00CD5F77">
      <w:pPr>
        <w:pStyle w:val="DigiteSubtitulo2Numero"/>
      </w:pPr>
      <w:r>
        <w:t>1.2 Subtítulo de 1</w:t>
      </w:r>
    </w:p>
    <w:p w14:paraId="5C2D87B7" w14:textId="77777777" w:rsidR="00CD5F77" w:rsidRDefault="00CD5F77" w:rsidP="00CD5F77">
      <w:pPr>
        <w:pStyle w:val="DigiteSubtitulo2Numero"/>
      </w:pPr>
      <w:r>
        <w:t>1.3 Subtítulo de 1</w:t>
      </w:r>
    </w:p>
    <w:p w14:paraId="5C2D87B8" w14:textId="77777777" w:rsidR="00CD5F77" w:rsidRDefault="00CD5F77" w:rsidP="00CD5F77">
      <w:pPr>
        <w:pStyle w:val="DigiteSubtitulo2Numero"/>
      </w:pPr>
      <w:r>
        <w:t>1.4 Subtítulo de 1</w:t>
      </w:r>
    </w:p>
    <w:p w14:paraId="5C2D87B9" w14:textId="77777777" w:rsidR="00CD5F77" w:rsidRDefault="00CD5F77" w:rsidP="00CD5F77">
      <w:pPr>
        <w:pStyle w:val="DigiteSubtitulo2Numero"/>
      </w:pPr>
      <w:r>
        <w:t>Capítulo 2 título do capítulo</w:t>
      </w:r>
    </w:p>
    <w:p w14:paraId="5C2D87BA" w14:textId="77777777" w:rsidR="00CD5F77" w:rsidRDefault="00CD5F77" w:rsidP="00CD5F77">
      <w:pPr>
        <w:pStyle w:val="DigiteSubtitulo2Numero"/>
      </w:pPr>
      <w:r>
        <w:t>2.1 Subtítulo de 2</w:t>
      </w:r>
    </w:p>
    <w:p w14:paraId="5C2D87BB" w14:textId="77777777" w:rsidR="00CD5F77" w:rsidRDefault="00CD5F77" w:rsidP="00CD5F77">
      <w:pPr>
        <w:pStyle w:val="DigiteSubtitulo2Numero"/>
      </w:pPr>
      <w:r>
        <w:t>2.2 Subtítulo de 2</w:t>
      </w:r>
    </w:p>
    <w:p w14:paraId="5C2D87BC" w14:textId="77777777" w:rsidR="00CD5F77" w:rsidRDefault="00CD5F77" w:rsidP="00CD5F77">
      <w:pPr>
        <w:pStyle w:val="DigiteSubtitulo2Numero"/>
      </w:pPr>
      <w:r>
        <w:t>2.3 Subtítulo de 2</w:t>
      </w:r>
    </w:p>
    <w:p w14:paraId="5C2D87BD" w14:textId="77777777" w:rsidR="00CD5F77" w:rsidRDefault="00CD5F77" w:rsidP="00CD5F77">
      <w:pPr>
        <w:pStyle w:val="DigiteSubtitulo2Numero"/>
      </w:pPr>
      <w:r>
        <w:t>2.4 Subtítulo de 2</w:t>
      </w:r>
    </w:p>
    <w:p w14:paraId="5C2D87BE" w14:textId="77777777" w:rsidR="00CD5F77" w:rsidRDefault="00CD5F77" w:rsidP="00CD5F77">
      <w:pPr>
        <w:pStyle w:val="DigiteSubtitulo2Numero"/>
      </w:pPr>
      <w:r>
        <w:t>Capítulo 3 títulos do capítulo</w:t>
      </w:r>
    </w:p>
    <w:p w14:paraId="5C2D87BF" w14:textId="77777777" w:rsidR="00CD5F77" w:rsidRDefault="00CD5F77" w:rsidP="00CD5F77">
      <w:pPr>
        <w:pStyle w:val="DigiteSubtitulo2Numero"/>
      </w:pPr>
      <w:r>
        <w:t>3.1 Subtítulo de 3</w:t>
      </w:r>
    </w:p>
    <w:p w14:paraId="5C2D87C0" w14:textId="77777777" w:rsidR="00CD5F77" w:rsidRDefault="00CD5F77" w:rsidP="00CD5F77">
      <w:pPr>
        <w:pStyle w:val="DigiteSubtitulo2Numero"/>
      </w:pPr>
      <w:r>
        <w:t>3.2 Subtítulo de 3</w:t>
      </w:r>
    </w:p>
    <w:p w14:paraId="5C2D87C1" w14:textId="77777777" w:rsidR="00CD5F77" w:rsidRDefault="00CD5F77" w:rsidP="00CD5F77">
      <w:pPr>
        <w:pStyle w:val="DigiteSubtitulo2Numero"/>
      </w:pPr>
      <w:r>
        <w:t>3.3 Subtítulo de 3</w:t>
      </w:r>
    </w:p>
    <w:p w14:paraId="5C2D87C2" w14:textId="77777777" w:rsidR="00CD5F77" w:rsidRDefault="00CD5F77" w:rsidP="00CD5F77">
      <w:pPr>
        <w:pStyle w:val="DigiteSubtitulo2Numero"/>
      </w:pPr>
      <w:r>
        <w:t>3.4 Subtítulo de 3</w:t>
      </w:r>
    </w:p>
    <w:p w14:paraId="5C2D87C3" w14:textId="77777777" w:rsidR="00CD5F77" w:rsidRDefault="00CD5F77" w:rsidP="00CD5F77">
      <w:pPr>
        <w:pStyle w:val="DigiteSubtitulo2Numero"/>
      </w:pPr>
      <w:r>
        <w:t>Capítulo 4 título do capítulo</w:t>
      </w:r>
    </w:p>
    <w:p w14:paraId="5C2D87C4" w14:textId="77777777" w:rsidR="00CD5F77" w:rsidRDefault="00CD5F77" w:rsidP="00CD5F77">
      <w:pPr>
        <w:pStyle w:val="DigiteSubtitulo2Numero"/>
      </w:pPr>
      <w:r>
        <w:t>4.1 Subtítulo de 4</w:t>
      </w:r>
    </w:p>
    <w:p w14:paraId="5C2D87C5" w14:textId="77777777" w:rsidR="00CD5F77" w:rsidRDefault="00CD5F77" w:rsidP="00CD5F77">
      <w:pPr>
        <w:pStyle w:val="DigiteSubtitulo2Numero"/>
      </w:pPr>
      <w:r>
        <w:t>4.2 Subtítulo de 4</w:t>
      </w:r>
    </w:p>
    <w:p w14:paraId="5C2D87C6" w14:textId="77777777" w:rsidR="00CD5F77" w:rsidRDefault="00CD5F77" w:rsidP="00CD5F77">
      <w:pPr>
        <w:pStyle w:val="DigiteSubtitulo2Numero"/>
      </w:pPr>
      <w:r>
        <w:lastRenderedPageBreak/>
        <w:t>4.3 Subtítulo de 4</w:t>
      </w:r>
    </w:p>
    <w:p w14:paraId="5C2D87C7" w14:textId="77777777" w:rsidR="00CD5F77" w:rsidRDefault="00CD5F77" w:rsidP="00CD5F77">
      <w:pPr>
        <w:pStyle w:val="DigiteSubtitulo2Numero"/>
      </w:pPr>
      <w:r>
        <w:t>4.4 Subtítulo de 4</w:t>
      </w:r>
    </w:p>
    <w:p w14:paraId="5C2D87C8" w14:textId="77777777" w:rsidR="00CD5F77" w:rsidRDefault="00CD5F77" w:rsidP="00CD5F77">
      <w:pPr>
        <w:pStyle w:val="DigiteSubtitulo2Numero"/>
      </w:pPr>
      <w:r>
        <w:t>Capítulo 5 títulos do capítulo</w:t>
      </w:r>
    </w:p>
    <w:p w14:paraId="5C2D87C9" w14:textId="77777777" w:rsidR="00CD5F77" w:rsidRDefault="00CD5F77" w:rsidP="00CD5F77">
      <w:pPr>
        <w:pStyle w:val="DigiteSubtitulo2Numero"/>
      </w:pPr>
      <w:r>
        <w:t>5.1 Subtítulo de 5</w:t>
      </w:r>
    </w:p>
    <w:p w14:paraId="5C2D87CA" w14:textId="77777777" w:rsidR="00CD5F77" w:rsidRDefault="00CD5F77" w:rsidP="00CD5F77">
      <w:pPr>
        <w:pStyle w:val="DigiteSubtitulo2Numero"/>
      </w:pPr>
      <w:r>
        <w:t>5.2 Subtítulo de 5</w:t>
      </w:r>
    </w:p>
    <w:p w14:paraId="5C2D87CB" w14:textId="77777777" w:rsidR="00CD5F77" w:rsidRDefault="00CD5F77" w:rsidP="00CD5F77">
      <w:pPr>
        <w:pStyle w:val="DigiteSubtitulo2Numero"/>
      </w:pPr>
      <w:r>
        <w:t>5.3 Subtítulo de 5</w:t>
      </w:r>
    </w:p>
    <w:p w14:paraId="5C2D87CC" w14:textId="77777777" w:rsidR="00CD5F77" w:rsidRDefault="00CD5F77" w:rsidP="00CD5F77">
      <w:pPr>
        <w:pStyle w:val="DigiteSubtitulo2Numero"/>
      </w:pPr>
      <w:r>
        <w:t>5.4 Subtítulo de 5</w:t>
      </w:r>
    </w:p>
    <w:p w14:paraId="5C2D87CD" w14:textId="77777777" w:rsidR="006244E2" w:rsidRDefault="006244E2" w:rsidP="00CD5F77">
      <w:pPr>
        <w:pStyle w:val="DigiteSubtitulo2Numero"/>
      </w:pPr>
      <w:r>
        <w:rPr>
          <w:color w:val="FF0000"/>
        </w:rPr>
        <w:t>Acrescente mais capítulos caso necessário.</w:t>
      </w:r>
    </w:p>
    <w:p w14:paraId="5C2D87CE" w14:textId="77777777" w:rsidR="00CD5F77" w:rsidRDefault="00CD5F77" w:rsidP="00CD5F77">
      <w:pPr>
        <w:pStyle w:val="DigiteSubtitulo2Numero"/>
      </w:pPr>
      <w:r w:rsidRPr="006244E2">
        <w:rPr>
          <w:b/>
        </w:rPr>
        <w:t>Conclusão</w:t>
      </w:r>
    </w:p>
    <w:p w14:paraId="5C2D87CF" w14:textId="77777777" w:rsidR="00821E83" w:rsidRDefault="00821E83" w:rsidP="00821E83">
      <w:r w:rsidRPr="00821E83">
        <w:rPr>
          <w:highlight w:val="yellow"/>
        </w:rPr>
        <w:t xml:space="preserve">Não altere este texto da </w:t>
      </w:r>
      <w:r>
        <w:rPr>
          <w:highlight w:val="yellow"/>
        </w:rPr>
        <w:t>conclusão</w:t>
      </w:r>
    </w:p>
    <w:p w14:paraId="5C2D87D0" w14:textId="77777777" w:rsidR="00821E83" w:rsidRDefault="00821E83" w:rsidP="00CD5F77">
      <w:pPr>
        <w:pStyle w:val="DigiteSubtitulo2Numero"/>
      </w:pPr>
    </w:p>
    <w:p w14:paraId="5C2D87D1" w14:textId="77777777" w:rsidR="00CD5F77" w:rsidRDefault="00CD5F77" w:rsidP="00CD5F77">
      <w:pPr>
        <w:pStyle w:val="DigiteSubtitulo2Numero"/>
      </w:pPr>
      <w:r>
        <w:t>Conterá a discussão das hipóteses estabelecidas, seguida de uma síntese do trabalho apontando quais as principais conclusões apuradas, seguida de possíveis desdobramentos ensejadoras de novas pesquisas sobre o Tema, complementadas por comentários sobre a bibliografia e menção a autores ou linhas teóricas que não foram abordadas com as devidas justificativas.</w:t>
      </w:r>
    </w:p>
    <w:p w14:paraId="5C2D87D2" w14:textId="77777777" w:rsidR="00CD5F77" w:rsidRDefault="00CD5F77" w:rsidP="00CD5F77">
      <w:pPr>
        <w:pStyle w:val="DigiteSubtitulo2Numero"/>
        <w:rPr>
          <w:b/>
        </w:rPr>
      </w:pPr>
      <w:r w:rsidRPr="006244E2">
        <w:rPr>
          <w:b/>
        </w:rPr>
        <w:t>Referências das fontes citadas</w:t>
      </w:r>
    </w:p>
    <w:p w14:paraId="5C2D87D3" w14:textId="77777777" w:rsidR="00821E83" w:rsidRDefault="00821E83" w:rsidP="00821E83">
      <w:r w:rsidRPr="00821E83">
        <w:rPr>
          <w:highlight w:val="yellow"/>
        </w:rPr>
        <w:t>Não cite nenhuma referência aqui, deixe somente o texto.</w:t>
      </w:r>
    </w:p>
    <w:p w14:paraId="5C2D87D4" w14:textId="77777777" w:rsidR="00821E83" w:rsidRDefault="00821E83" w:rsidP="00821E83"/>
    <w:p w14:paraId="5C2D87D5" w14:textId="77777777" w:rsidR="00CD5F77" w:rsidRDefault="00CD5F77" w:rsidP="00CD5F77">
      <w:pPr>
        <w:pStyle w:val="DigiteSubtitulo2Numero"/>
      </w:pPr>
      <w:r>
        <w:t>Constarão, em obediência às normas pertinentes, tão-somente os Livros e demais Fontes que vierem a ser utilizados na Pesquisa.</w:t>
      </w:r>
    </w:p>
    <w:p w14:paraId="5C2D87D6" w14:textId="77777777" w:rsidR="00CD5F77" w:rsidRDefault="00CD5F77" w:rsidP="00CD5F77">
      <w:pPr>
        <w:pStyle w:val="Sutitulo1numero"/>
        <w:spacing w:line="240" w:lineRule="auto"/>
      </w:pPr>
      <w:bookmarkStart w:id="25" w:name="_Toc134783869"/>
      <w:r>
        <w:t>5 Cronograma da pesquisa</w:t>
      </w:r>
      <w:r>
        <w:rPr>
          <w:rStyle w:val="Refdenotaderodap"/>
          <w:b w:val="0"/>
          <w:bCs/>
        </w:rPr>
        <w:footnoteReference w:id="11"/>
      </w:r>
      <w:bookmarkEnd w:id="25"/>
    </w:p>
    <w:tbl>
      <w:tblPr>
        <w:tblW w:w="9074" w:type="dxa"/>
        <w:tblInd w:w="56" w:type="dxa"/>
        <w:tblLayout w:type="fixed"/>
        <w:tblCellMar>
          <w:top w:w="55" w:type="dxa"/>
          <w:left w:w="55" w:type="dxa"/>
          <w:bottom w:w="55" w:type="dxa"/>
          <w:right w:w="55" w:type="dxa"/>
        </w:tblCellMar>
        <w:tblLook w:val="04A0" w:firstRow="1" w:lastRow="0" w:firstColumn="1" w:lastColumn="0" w:noHBand="0" w:noVBand="1"/>
      </w:tblPr>
      <w:tblGrid>
        <w:gridCol w:w="3345"/>
        <w:gridCol w:w="709"/>
        <w:gridCol w:w="709"/>
        <w:gridCol w:w="709"/>
        <w:gridCol w:w="708"/>
        <w:gridCol w:w="709"/>
        <w:gridCol w:w="709"/>
        <w:gridCol w:w="709"/>
        <w:gridCol w:w="767"/>
      </w:tblGrid>
      <w:tr w:rsidR="00CD5F77" w14:paraId="5C2D87DA" w14:textId="77777777" w:rsidTr="006244E2">
        <w:tc>
          <w:tcPr>
            <w:tcW w:w="3345" w:type="dxa"/>
            <w:vMerge w:val="restart"/>
            <w:tcBorders>
              <w:top w:val="single" w:sz="2" w:space="0" w:color="000000"/>
              <w:left w:val="single" w:sz="2" w:space="0" w:color="000000"/>
              <w:bottom w:val="single" w:sz="2" w:space="0" w:color="000000"/>
              <w:right w:val="nil"/>
            </w:tcBorders>
            <w:hideMark/>
          </w:tcPr>
          <w:p w14:paraId="5C2D87D7" w14:textId="77777777" w:rsidR="00CD5F77" w:rsidRDefault="00CD5F77">
            <w:pPr>
              <w:pStyle w:val="Contedodetabela"/>
              <w:rPr>
                <w:rFonts w:cs="Arial"/>
                <w:sz w:val="18"/>
                <w:szCs w:val="18"/>
              </w:rPr>
            </w:pPr>
            <w:r>
              <w:rPr>
                <w:rFonts w:cs="Arial"/>
                <w:sz w:val="18"/>
                <w:szCs w:val="18"/>
              </w:rPr>
              <w:t>Etapa</w:t>
            </w:r>
          </w:p>
        </w:tc>
        <w:tc>
          <w:tcPr>
            <w:tcW w:w="2835" w:type="dxa"/>
            <w:gridSpan w:val="4"/>
            <w:tcBorders>
              <w:top w:val="single" w:sz="2" w:space="0" w:color="000000"/>
              <w:left w:val="single" w:sz="2" w:space="0" w:color="000000"/>
              <w:bottom w:val="single" w:sz="2" w:space="0" w:color="000000"/>
              <w:right w:val="nil"/>
            </w:tcBorders>
            <w:hideMark/>
          </w:tcPr>
          <w:p w14:paraId="5C2D87D8" w14:textId="77777777" w:rsidR="00CD5F77" w:rsidRDefault="00CD5F77">
            <w:pPr>
              <w:pStyle w:val="Contedodetabela"/>
              <w:jc w:val="center"/>
              <w:rPr>
                <w:rFonts w:cs="Arial"/>
                <w:sz w:val="18"/>
                <w:szCs w:val="18"/>
              </w:rPr>
            </w:pPr>
            <w:r>
              <w:rPr>
                <w:rFonts w:cs="Arial"/>
                <w:sz w:val="18"/>
                <w:szCs w:val="18"/>
              </w:rPr>
              <w:t>Ano 1</w:t>
            </w:r>
          </w:p>
        </w:tc>
        <w:tc>
          <w:tcPr>
            <w:tcW w:w="2894" w:type="dxa"/>
            <w:gridSpan w:val="4"/>
            <w:tcBorders>
              <w:top w:val="single" w:sz="2" w:space="0" w:color="000000"/>
              <w:left w:val="single" w:sz="2" w:space="0" w:color="000000"/>
              <w:bottom w:val="single" w:sz="2" w:space="0" w:color="000000"/>
              <w:right w:val="single" w:sz="2" w:space="0" w:color="000000"/>
            </w:tcBorders>
            <w:hideMark/>
          </w:tcPr>
          <w:p w14:paraId="5C2D87D9" w14:textId="77777777" w:rsidR="00CD5F77" w:rsidRDefault="00CD5F77">
            <w:pPr>
              <w:pStyle w:val="Contedodetabela"/>
              <w:jc w:val="center"/>
              <w:rPr>
                <w:rFonts w:cs="Arial"/>
                <w:sz w:val="18"/>
                <w:szCs w:val="18"/>
              </w:rPr>
            </w:pPr>
            <w:r>
              <w:rPr>
                <w:rFonts w:cs="Arial"/>
                <w:sz w:val="18"/>
                <w:szCs w:val="18"/>
              </w:rPr>
              <w:t>Ano 2</w:t>
            </w:r>
          </w:p>
        </w:tc>
      </w:tr>
      <w:tr w:rsidR="00CD5F77" w14:paraId="5C2D87E4" w14:textId="77777777" w:rsidTr="006244E2">
        <w:tc>
          <w:tcPr>
            <w:tcW w:w="3345" w:type="dxa"/>
            <w:vMerge/>
            <w:tcBorders>
              <w:top w:val="single" w:sz="2" w:space="0" w:color="000000"/>
              <w:left w:val="single" w:sz="2" w:space="0" w:color="000000"/>
              <w:bottom w:val="single" w:sz="2" w:space="0" w:color="000000"/>
              <w:right w:val="nil"/>
            </w:tcBorders>
            <w:vAlign w:val="center"/>
            <w:hideMark/>
          </w:tcPr>
          <w:p w14:paraId="5C2D87DB" w14:textId="77777777" w:rsidR="00CD5F77" w:rsidRDefault="00CD5F77">
            <w:pPr>
              <w:suppressAutoHyphens w:val="0"/>
              <w:jc w:val="left"/>
              <w:rPr>
                <w:rFonts w:eastAsia="SimSun" w:cs="Arial"/>
                <w:kern w:val="2"/>
                <w:sz w:val="18"/>
                <w:szCs w:val="18"/>
                <w:lang w:eastAsia="hi-IN" w:bidi="hi-IN"/>
              </w:rPr>
            </w:pPr>
          </w:p>
        </w:tc>
        <w:tc>
          <w:tcPr>
            <w:tcW w:w="709" w:type="dxa"/>
            <w:tcBorders>
              <w:top w:val="nil"/>
              <w:left w:val="single" w:sz="2" w:space="0" w:color="000000"/>
              <w:bottom w:val="single" w:sz="2" w:space="0" w:color="000000"/>
              <w:right w:val="nil"/>
            </w:tcBorders>
            <w:hideMark/>
          </w:tcPr>
          <w:p w14:paraId="5C2D87DC" w14:textId="77777777" w:rsidR="00CD5F77" w:rsidRDefault="00CD5F77">
            <w:pPr>
              <w:pStyle w:val="Contedodetabela"/>
              <w:rPr>
                <w:rFonts w:cs="Arial"/>
                <w:sz w:val="18"/>
                <w:szCs w:val="18"/>
              </w:rPr>
            </w:pPr>
            <w:r>
              <w:rPr>
                <w:rFonts w:cs="Arial"/>
                <w:sz w:val="18"/>
                <w:szCs w:val="18"/>
              </w:rPr>
              <w:t>1º trim.</w:t>
            </w:r>
          </w:p>
        </w:tc>
        <w:tc>
          <w:tcPr>
            <w:tcW w:w="709" w:type="dxa"/>
            <w:tcBorders>
              <w:top w:val="nil"/>
              <w:left w:val="single" w:sz="2" w:space="0" w:color="000000"/>
              <w:bottom w:val="single" w:sz="2" w:space="0" w:color="000000"/>
              <w:right w:val="nil"/>
            </w:tcBorders>
            <w:hideMark/>
          </w:tcPr>
          <w:p w14:paraId="5C2D87DD" w14:textId="77777777" w:rsidR="00CD5F77" w:rsidRDefault="00CD5F77">
            <w:pPr>
              <w:pStyle w:val="Contedodetabela"/>
              <w:jc w:val="center"/>
              <w:rPr>
                <w:rFonts w:cs="Arial"/>
                <w:sz w:val="18"/>
                <w:szCs w:val="18"/>
              </w:rPr>
            </w:pPr>
            <w:r>
              <w:rPr>
                <w:rFonts w:cs="Arial"/>
                <w:sz w:val="18"/>
                <w:szCs w:val="18"/>
              </w:rPr>
              <w:t>2º trim.</w:t>
            </w:r>
          </w:p>
        </w:tc>
        <w:tc>
          <w:tcPr>
            <w:tcW w:w="709" w:type="dxa"/>
            <w:tcBorders>
              <w:top w:val="nil"/>
              <w:left w:val="single" w:sz="2" w:space="0" w:color="000000"/>
              <w:bottom w:val="single" w:sz="2" w:space="0" w:color="000000"/>
              <w:right w:val="nil"/>
            </w:tcBorders>
            <w:hideMark/>
          </w:tcPr>
          <w:p w14:paraId="5C2D87DE" w14:textId="77777777" w:rsidR="00CD5F77" w:rsidRDefault="00CD5F77">
            <w:pPr>
              <w:pStyle w:val="Contedodetabela"/>
              <w:jc w:val="center"/>
              <w:rPr>
                <w:rFonts w:cs="Arial"/>
                <w:sz w:val="18"/>
                <w:szCs w:val="18"/>
              </w:rPr>
            </w:pPr>
            <w:r>
              <w:rPr>
                <w:rFonts w:cs="Arial"/>
                <w:sz w:val="18"/>
                <w:szCs w:val="18"/>
              </w:rPr>
              <w:t>3º trim.</w:t>
            </w:r>
          </w:p>
        </w:tc>
        <w:tc>
          <w:tcPr>
            <w:tcW w:w="708" w:type="dxa"/>
            <w:tcBorders>
              <w:top w:val="nil"/>
              <w:left w:val="single" w:sz="2" w:space="0" w:color="000000"/>
              <w:bottom w:val="single" w:sz="2" w:space="0" w:color="000000"/>
              <w:right w:val="nil"/>
            </w:tcBorders>
            <w:hideMark/>
          </w:tcPr>
          <w:p w14:paraId="5C2D87DF" w14:textId="77777777" w:rsidR="00CD5F77" w:rsidRDefault="00CD5F77">
            <w:pPr>
              <w:pStyle w:val="Contedodetabela"/>
              <w:jc w:val="center"/>
              <w:rPr>
                <w:rFonts w:cs="Arial"/>
                <w:sz w:val="18"/>
                <w:szCs w:val="18"/>
              </w:rPr>
            </w:pPr>
            <w:r>
              <w:rPr>
                <w:rFonts w:cs="Arial"/>
                <w:sz w:val="18"/>
                <w:szCs w:val="18"/>
              </w:rPr>
              <w:t>4º trim.</w:t>
            </w:r>
          </w:p>
        </w:tc>
        <w:tc>
          <w:tcPr>
            <w:tcW w:w="709" w:type="dxa"/>
            <w:tcBorders>
              <w:top w:val="nil"/>
              <w:left w:val="single" w:sz="2" w:space="0" w:color="000000"/>
              <w:bottom w:val="single" w:sz="2" w:space="0" w:color="000000"/>
              <w:right w:val="nil"/>
            </w:tcBorders>
            <w:hideMark/>
          </w:tcPr>
          <w:p w14:paraId="5C2D87E0" w14:textId="77777777" w:rsidR="00CD5F77" w:rsidRDefault="00CD5F77">
            <w:pPr>
              <w:pStyle w:val="Contedodetabela"/>
              <w:jc w:val="center"/>
              <w:rPr>
                <w:rFonts w:cs="Arial"/>
                <w:sz w:val="18"/>
                <w:szCs w:val="18"/>
              </w:rPr>
            </w:pPr>
            <w:r>
              <w:rPr>
                <w:rFonts w:cs="Arial"/>
                <w:sz w:val="18"/>
                <w:szCs w:val="18"/>
              </w:rPr>
              <w:t>1º trim.</w:t>
            </w:r>
          </w:p>
        </w:tc>
        <w:tc>
          <w:tcPr>
            <w:tcW w:w="709" w:type="dxa"/>
            <w:tcBorders>
              <w:top w:val="nil"/>
              <w:left w:val="single" w:sz="2" w:space="0" w:color="000000"/>
              <w:bottom w:val="single" w:sz="2" w:space="0" w:color="000000"/>
              <w:right w:val="nil"/>
            </w:tcBorders>
            <w:hideMark/>
          </w:tcPr>
          <w:p w14:paraId="5C2D87E1" w14:textId="77777777" w:rsidR="00CD5F77" w:rsidRDefault="00CD5F77">
            <w:pPr>
              <w:pStyle w:val="Contedodetabela"/>
              <w:jc w:val="center"/>
              <w:rPr>
                <w:rFonts w:cs="Arial"/>
                <w:sz w:val="18"/>
                <w:szCs w:val="18"/>
              </w:rPr>
            </w:pPr>
            <w:r>
              <w:rPr>
                <w:rFonts w:cs="Arial"/>
                <w:sz w:val="18"/>
                <w:szCs w:val="18"/>
              </w:rPr>
              <w:t>2º trim.</w:t>
            </w:r>
          </w:p>
        </w:tc>
        <w:tc>
          <w:tcPr>
            <w:tcW w:w="709" w:type="dxa"/>
            <w:tcBorders>
              <w:top w:val="nil"/>
              <w:left w:val="single" w:sz="2" w:space="0" w:color="000000"/>
              <w:bottom w:val="single" w:sz="2" w:space="0" w:color="000000"/>
              <w:right w:val="nil"/>
            </w:tcBorders>
            <w:hideMark/>
          </w:tcPr>
          <w:p w14:paraId="5C2D87E2" w14:textId="77777777" w:rsidR="00CD5F77" w:rsidRDefault="00CD5F77">
            <w:pPr>
              <w:pStyle w:val="Contedodetabela"/>
              <w:jc w:val="center"/>
              <w:rPr>
                <w:rFonts w:cs="Arial"/>
                <w:sz w:val="18"/>
                <w:szCs w:val="18"/>
              </w:rPr>
            </w:pPr>
            <w:r>
              <w:rPr>
                <w:rFonts w:cs="Arial"/>
                <w:sz w:val="18"/>
                <w:szCs w:val="18"/>
              </w:rPr>
              <w:t>3º trim.</w:t>
            </w:r>
          </w:p>
        </w:tc>
        <w:tc>
          <w:tcPr>
            <w:tcW w:w="767" w:type="dxa"/>
            <w:tcBorders>
              <w:top w:val="nil"/>
              <w:left w:val="single" w:sz="2" w:space="0" w:color="000000"/>
              <w:bottom w:val="single" w:sz="2" w:space="0" w:color="000000"/>
              <w:right w:val="single" w:sz="2" w:space="0" w:color="000000"/>
            </w:tcBorders>
            <w:hideMark/>
          </w:tcPr>
          <w:p w14:paraId="5C2D87E3" w14:textId="77777777" w:rsidR="00CD5F77" w:rsidRDefault="00CD5F77">
            <w:pPr>
              <w:pStyle w:val="Contedodetabela"/>
              <w:jc w:val="center"/>
              <w:rPr>
                <w:rFonts w:cs="Arial"/>
                <w:sz w:val="18"/>
                <w:szCs w:val="18"/>
              </w:rPr>
            </w:pPr>
            <w:r>
              <w:rPr>
                <w:rFonts w:cs="Arial"/>
                <w:sz w:val="18"/>
                <w:szCs w:val="18"/>
              </w:rPr>
              <w:t>4º trim.</w:t>
            </w:r>
          </w:p>
        </w:tc>
      </w:tr>
      <w:tr w:rsidR="00CD5F77" w14:paraId="5C2D87EE" w14:textId="77777777" w:rsidTr="006244E2">
        <w:tc>
          <w:tcPr>
            <w:tcW w:w="3345" w:type="dxa"/>
            <w:tcBorders>
              <w:top w:val="nil"/>
              <w:left w:val="single" w:sz="2" w:space="0" w:color="000000"/>
              <w:bottom w:val="single" w:sz="2" w:space="0" w:color="000000"/>
              <w:right w:val="nil"/>
            </w:tcBorders>
            <w:shd w:val="clear" w:color="auto" w:fill="CCCCCC"/>
            <w:hideMark/>
          </w:tcPr>
          <w:p w14:paraId="5C2D87E5" w14:textId="77777777" w:rsidR="00CD5F77" w:rsidRDefault="00CD5F77">
            <w:pPr>
              <w:pStyle w:val="Contedodetabela"/>
              <w:rPr>
                <w:rFonts w:cs="Arial"/>
                <w:sz w:val="18"/>
                <w:szCs w:val="18"/>
              </w:rPr>
            </w:pPr>
            <w:r>
              <w:rPr>
                <w:rFonts w:cs="Arial"/>
                <w:sz w:val="18"/>
                <w:szCs w:val="18"/>
              </w:rPr>
              <w:t>Levantamento de referências</w:t>
            </w:r>
          </w:p>
        </w:tc>
        <w:tc>
          <w:tcPr>
            <w:tcW w:w="709" w:type="dxa"/>
            <w:tcBorders>
              <w:top w:val="nil"/>
              <w:left w:val="single" w:sz="2" w:space="0" w:color="000000"/>
              <w:bottom w:val="single" w:sz="2" w:space="0" w:color="000000"/>
              <w:right w:val="nil"/>
            </w:tcBorders>
            <w:shd w:val="clear" w:color="auto" w:fill="CCCCCC"/>
          </w:tcPr>
          <w:p w14:paraId="5C2D87E6"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shd w:val="clear" w:color="auto" w:fill="CCCCCC"/>
          </w:tcPr>
          <w:p w14:paraId="5C2D87E7"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shd w:val="clear" w:color="auto" w:fill="CCCCCC"/>
          </w:tcPr>
          <w:p w14:paraId="5C2D87E8" w14:textId="77777777" w:rsidR="00CD5F77" w:rsidRDefault="00CD5F77">
            <w:pPr>
              <w:pStyle w:val="Contedodetabela"/>
              <w:rPr>
                <w:rFonts w:cs="Arial"/>
                <w:sz w:val="18"/>
                <w:szCs w:val="18"/>
              </w:rPr>
            </w:pPr>
          </w:p>
        </w:tc>
        <w:tc>
          <w:tcPr>
            <w:tcW w:w="708" w:type="dxa"/>
            <w:tcBorders>
              <w:top w:val="nil"/>
              <w:left w:val="single" w:sz="2" w:space="0" w:color="000000"/>
              <w:bottom w:val="single" w:sz="2" w:space="0" w:color="000000"/>
              <w:right w:val="nil"/>
            </w:tcBorders>
            <w:shd w:val="clear" w:color="auto" w:fill="CCCCCC"/>
          </w:tcPr>
          <w:p w14:paraId="5C2D87E9"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shd w:val="clear" w:color="auto" w:fill="CCCCCC"/>
          </w:tcPr>
          <w:p w14:paraId="5C2D87EA"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shd w:val="clear" w:color="auto" w:fill="CCCCCC"/>
          </w:tcPr>
          <w:p w14:paraId="5C2D87EB"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shd w:val="clear" w:color="auto" w:fill="CCCCCC"/>
          </w:tcPr>
          <w:p w14:paraId="5C2D87EC" w14:textId="77777777" w:rsidR="00CD5F77" w:rsidRDefault="00CD5F77">
            <w:pPr>
              <w:pStyle w:val="Contedodetabela"/>
              <w:rPr>
                <w:rFonts w:cs="Arial"/>
                <w:sz w:val="18"/>
                <w:szCs w:val="18"/>
              </w:rPr>
            </w:pPr>
          </w:p>
        </w:tc>
        <w:tc>
          <w:tcPr>
            <w:tcW w:w="767" w:type="dxa"/>
            <w:tcBorders>
              <w:top w:val="nil"/>
              <w:left w:val="single" w:sz="2" w:space="0" w:color="000000"/>
              <w:bottom w:val="single" w:sz="2" w:space="0" w:color="000000"/>
              <w:right w:val="single" w:sz="2" w:space="0" w:color="000000"/>
            </w:tcBorders>
            <w:shd w:val="clear" w:color="auto" w:fill="CCCCCC"/>
          </w:tcPr>
          <w:p w14:paraId="5C2D87ED" w14:textId="77777777" w:rsidR="00CD5F77" w:rsidRDefault="00CD5F77">
            <w:pPr>
              <w:pStyle w:val="Contedodetabela"/>
              <w:rPr>
                <w:rFonts w:cs="Arial"/>
                <w:sz w:val="18"/>
                <w:szCs w:val="18"/>
              </w:rPr>
            </w:pPr>
          </w:p>
        </w:tc>
      </w:tr>
      <w:tr w:rsidR="00CD5F77" w14:paraId="5C2D87F8" w14:textId="77777777" w:rsidTr="006244E2">
        <w:tc>
          <w:tcPr>
            <w:tcW w:w="3345" w:type="dxa"/>
            <w:tcBorders>
              <w:top w:val="nil"/>
              <w:left w:val="single" w:sz="2" w:space="0" w:color="000000"/>
              <w:bottom w:val="single" w:sz="2" w:space="0" w:color="000000"/>
              <w:right w:val="nil"/>
            </w:tcBorders>
            <w:hideMark/>
          </w:tcPr>
          <w:p w14:paraId="5C2D87EF" w14:textId="77777777" w:rsidR="00CD5F77" w:rsidRDefault="00CD5F77">
            <w:pPr>
              <w:pStyle w:val="Contedodetabela"/>
              <w:rPr>
                <w:rFonts w:cs="Arial"/>
                <w:sz w:val="18"/>
                <w:szCs w:val="18"/>
              </w:rPr>
            </w:pPr>
            <w:r>
              <w:rPr>
                <w:rFonts w:cs="Arial"/>
                <w:sz w:val="18"/>
                <w:szCs w:val="18"/>
              </w:rPr>
              <w:t>Análise e revisão do material</w:t>
            </w:r>
          </w:p>
        </w:tc>
        <w:tc>
          <w:tcPr>
            <w:tcW w:w="709" w:type="dxa"/>
            <w:tcBorders>
              <w:top w:val="nil"/>
              <w:left w:val="single" w:sz="2" w:space="0" w:color="000000"/>
              <w:bottom w:val="single" w:sz="2" w:space="0" w:color="000000"/>
              <w:right w:val="nil"/>
            </w:tcBorders>
          </w:tcPr>
          <w:p w14:paraId="5C2D87F0"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7F1"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7F2" w14:textId="77777777" w:rsidR="00CD5F77" w:rsidRDefault="00CD5F77">
            <w:pPr>
              <w:pStyle w:val="Contedodetabela"/>
              <w:rPr>
                <w:rFonts w:cs="Arial"/>
                <w:sz w:val="18"/>
                <w:szCs w:val="18"/>
              </w:rPr>
            </w:pPr>
          </w:p>
        </w:tc>
        <w:tc>
          <w:tcPr>
            <w:tcW w:w="708" w:type="dxa"/>
            <w:tcBorders>
              <w:top w:val="nil"/>
              <w:left w:val="single" w:sz="2" w:space="0" w:color="000000"/>
              <w:bottom w:val="single" w:sz="2" w:space="0" w:color="000000"/>
              <w:right w:val="nil"/>
            </w:tcBorders>
          </w:tcPr>
          <w:p w14:paraId="5C2D87F3"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7F4"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7F5"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7F6" w14:textId="77777777" w:rsidR="00CD5F77" w:rsidRDefault="00CD5F77">
            <w:pPr>
              <w:pStyle w:val="Contedodetabela"/>
              <w:rPr>
                <w:rFonts w:cs="Arial"/>
                <w:sz w:val="18"/>
                <w:szCs w:val="18"/>
              </w:rPr>
            </w:pPr>
          </w:p>
        </w:tc>
        <w:tc>
          <w:tcPr>
            <w:tcW w:w="767" w:type="dxa"/>
            <w:tcBorders>
              <w:top w:val="nil"/>
              <w:left w:val="single" w:sz="2" w:space="0" w:color="000000"/>
              <w:bottom w:val="single" w:sz="2" w:space="0" w:color="000000"/>
              <w:right w:val="single" w:sz="2" w:space="0" w:color="000000"/>
            </w:tcBorders>
          </w:tcPr>
          <w:p w14:paraId="5C2D87F7" w14:textId="77777777" w:rsidR="00CD5F77" w:rsidRDefault="00CD5F77">
            <w:pPr>
              <w:pStyle w:val="Contedodetabela"/>
              <w:rPr>
                <w:rFonts w:cs="Arial"/>
                <w:sz w:val="18"/>
                <w:szCs w:val="18"/>
              </w:rPr>
            </w:pPr>
          </w:p>
        </w:tc>
      </w:tr>
      <w:tr w:rsidR="00CD5F77" w14:paraId="5C2D8802" w14:textId="77777777" w:rsidTr="006244E2">
        <w:tc>
          <w:tcPr>
            <w:tcW w:w="3345" w:type="dxa"/>
            <w:tcBorders>
              <w:top w:val="nil"/>
              <w:left w:val="single" w:sz="2" w:space="0" w:color="000000"/>
              <w:bottom w:val="single" w:sz="2" w:space="0" w:color="000000"/>
              <w:right w:val="nil"/>
            </w:tcBorders>
            <w:shd w:val="clear" w:color="auto" w:fill="CCCCCC"/>
            <w:hideMark/>
          </w:tcPr>
          <w:p w14:paraId="5C2D87F9" w14:textId="77777777" w:rsidR="00CD5F77" w:rsidRDefault="00CD5F77">
            <w:pPr>
              <w:pStyle w:val="Contedodetabela"/>
              <w:rPr>
                <w:rFonts w:cs="Arial"/>
                <w:sz w:val="18"/>
                <w:szCs w:val="18"/>
              </w:rPr>
            </w:pPr>
            <w:r>
              <w:rPr>
                <w:rFonts w:cs="Arial"/>
                <w:sz w:val="18"/>
                <w:szCs w:val="18"/>
              </w:rPr>
              <w:t>Leituras e fichamentos</w:t>
            </w:r>
          </w:p>
        </w:tc>
        <w:tc>
          <w:tcPr>
            <w:tcW w:w="709" w:type="dxa"/>
            <w:tcBorders>
              <w:top w:val="nil"/>
              <w:left w:val="single" w:sz="2" w:space="0" w:color="000000"/>
              <w:bottom w:val="single" w:sz="2" w:space="0" w:color="000000"/>
              <w:right w:val="nil"/>
            </w:tcBorders>
            <w:shd w:val="clear" w:color="auto" w:fill="CCCCCC"/>
          </w:tcPr>
          <w:p w14:paraId="5C2D87FA"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shd w:val="clear" w:color="auto" w:fill="CCCCCC"/>
          </w:tcPr>
          <w:p w14:paraId="5C2D87FB"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shd w:val="clear" w:color="auto" w:fill="CCCCCC"/>
          </w:tcPr>
          <w:p w14:paraId="5C2D87FC" w14:textId="77777777" w:rsidR="00CD5F77" w:rsidRDefault="00CD5F77">
            <w:pPr>
              <w:pStyle w:val="Contedodetabela"/>
              <w:rPr>
                <w:rFonts w:cs="Arial"/>
                <w:sz w:val="18"/>
                <w:szCs w:val="18"/>
              </w:rPr>
            </w:pPr>
          </w:p>
        </w:tc>
        <w:tc>
          <w:tcPr>
            <w:tcW w:w="708" w:type="dxa"/>
            <w:tcBorders>
              <w:top w:val="nil"/>
              <w:left w:val="single" w:sz="2" w:space="0" w:color="000000"/>
              <w:bottom w:val="single" w:sz="2" w:space="0" w:color="000000"/>
              <w:right w:val="nil"/>
            </w:tcBorders>
            <w:shd w:val="clear" w:color="auto" w:fill="CCCCCC"/>
          </w:tcPr>
          <w:p w14:paraId="5C2D87FD"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shd w:val="clear" w:color="auto" w:fill="CCCCCC"/>
          </w:tcPr>
          <w:p w14:paraId="5C2D87FE"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shd w:val="clear" w:color="auto" w:fill="CCCCCC"/>
          </w:tcPr>
          <w:p w14:paraId="5C2D87FF"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shd w:val="clear" w:color="auto" w:fill="CCCCCC"/>
          </w:tcPr>
          <w:p w14:paraId="5C2D8800" w14:textId="77777777" w:rsidR="00CD5F77" w:rsidRDefault="00CD5F77">
            <w:pPr>
              <w:pStyle w:val="Contedodetabela"/>
              <w:rPr>
                <w:rFonts w:cs="Arial"/>
                <w:sz w:val="18"/>
                <w:szCs w:val="18"/>
              </w:rPr>
            </w:pPr>
          </w:p>
        </w:tc>
        <w:tc>
          <w:tcPr>
            <w:tcW w:w="767" w:type="dxa"/>
            <w:tcBorders>
              <w:top w:val="nil"/>
              <w:left w:val="single" w:sz="2" w:space="0" w:color="000000"/>
              <w:bottom w:val="single" w:sz="2" w:space="0" w:color="000000"/>
              <w:right w:val="single" w:sz="2" w:space="0" w:color="000000"/>
            </w:tcBorders>
            <w:shd w:val="clear" w:color="auto" w:fill="CCCCCC"/>
          </w:tcPr>
          <w:p w14:paraId="5C2D8801" w14:textId="77777777" w:rsidR="00CD5F77" w:rsidRDefault="00CD5F77">
            <w:pPr>
              <w:pStyle w:val="Contedodetabela"/>
              <w:rPr>
                <w:rFonts w:cs="Arial"/>
                <w:sz w:val="18"/>
                <w:szCs w:val="18"/>
              </w:rPr>
            </w:pPr>
          </w:p>
        </w:tc>
      </w:tr>
      <w:tr w:rsidR="00CD5F77" w14:paraId="5C2D880C" w14:textId="77777777" w:rsidTr="006244E2">
        <w:tc>
          <w:tcPr>
            <w:tcW w:w="3345" w:type="dxa"/>
            <w:tcBorders>
              <w:top w:val="nil"/>
              <w:left w:val="single" w:sz="2" w:space="0" w:color="000000"/>
              <w:bottom w:val="single" w:sz="2" w:space="0" w:color="000000"/>
              <w:right w:val="nil"/>
            </w:tcBorders>
            <w:hideMark/>
          </w:tcPr>
          <w:p w14:paraId="5C2D8803" w14:textId="77777777" w:rsidR="00CD5F77" w:rsidRDefault="00CD5F77">
            <w:pPr>
              <w:pStyle w:val="Contedodetabela"/>
              <w:rPr>
                <w:rFonts w:cs="Arial"/>
                <w:sz w:val="18"/>
                <w:szCs w:val="18"/>
              </w:rPr>
            </w:pPr>
            <w:r>
              <w:rPr>
                <w:rFonts w:cs="Arial"/>
                <w:sz w:val="18"/>
                <w:szCs w:val="18"/>
              </w:rPr>
              <w:t>Redação inicial</w:t>
            </w:r>
          </w:p>
        </w:tc>
        <w:tc>
          <w:tcPr>
            <w:tcW w:w="709" w:type="dxa"/>
            <w:tcBorders>
              <w:top w:val="nil"/>
              <w:left w:val="single" w:sz="2" w:space="0" w:color="000000"/>
              <w:bottom w:val="single" w:sz="2" w:space="0" w:color="000000"/>
              <w:right w:val="nil"/>
            </w:tcBorders>
          </w:tcPr>
          <w:p w14:paraId="5C2D8804"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05"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06" w14:textId="77777777" w:rsidR="00CD5F77" w:rsidRDefault="00CD5F77">
            <w:pPr>
              <w:pStyle w:val="Contedodetabela"/>
              <w:rPr>
                <w:rFonts w:cs="Arial"/>
                <w:sz w:val="18"/>
                <w:szCs w:val="18"/>
              </w:rPr>
            </w:pPr>
          </w:p>
        </w:tc>
        <w:tc>
          <w:tcPr>
            <w:tcW w:w="708" w:type="dxa"/>
            <w:tcBorders>
              <w:top w:val="nil"/>
              <w:left w:val="single" w:sz="2" w:space="0" w:color="000000"/>
              <w:bottom w:val="single" w:sz="2" w:space="0" w:color="000000"/>
              <w:right w:val="nil"/>
            </w:tcBorders>
          </w:tcPr>
          <w:p w14:paraId="5C2D8807"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08"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09"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0A" w14:textId="77777777" w:rsidR="00CD5F77" w:rsidRDefault="00CD5F77">
            <w:pPr>
              <w:pStyle w:val="Contedodetabela"/>
              <w:rPr>
                <w:rFonts w:cs="Arial"/>
                <w:sz w:val="18"/>
                <w:szCs w:val="18"/>
              </w:rPr>
            </w:pPr>
          </w:p>
        </w:tc>
        <w:tc>
          <w:tcPr>
            <w:tcW w:w="767" w:type="dxa"/>
            <w:tcBorders>
              <w:top w:val="nil"/>
              <w:left w:val="single" w:sz="2" w:space="0" w:color="000000"/>
              <w:bottom w:val="single" w:sz="2" w:space="0" w:color="000000"/>
              <w:right w:val="single" w:sz="2" w:space="0" w:color="000000"/>
            </w:tcBorders>
          </w:tcPr>
          <w:p w14:paraId="5C2D880B" w14:textId="77777777" w:rsidR="00CD5F77" w:rsidRDefault="00CD5F77">
            <w:pPr>
              <w:pStyle w:val="Contedodetabela"/>
              <w:rPr>
                <w:rFonts w:cs="Arial"/>
                <w:sz w:val="18"/>
                <w:szCs w:val="18"/>
              </w:rPr>
            </w:pPr>
          </w:p>
        </w:tc>
      </w:tr>
      <w:tr w:rsidR="00CD5F77" w14:paraId="5C2D8816" w14:textId="77777777" w:rsidTr="006244E2">
        <w:tc>
          <w:tcPr>
            <w:tcW w:w="3345" w:type="dxa"/>
            <w:tcBorders>
              <w:top w:val="nil"/>
              <w:left w:val="single" w:sz="2" w:space="0" w:color="000000"/>
              <w:bottom w:val="single" w:sz="2" w:space="0" w:color="000000"/>
              <w:right w:val="nil"/>
            </w:tcBorders>
            <w:hideMark/>
          </w:tcPr>
          <w:p w14:paraId="5C2D880D" w14:textId="77777777" w:rsidR="00CD5F77" w:rsidRDefault="00CD5F77">
            <w:pPr>
              <w:pStyle w:val="Contedodetabela"/>
              <w:rPr>
                <w:rFonts w:cs="Arial"/>
                <w:sz w:val="18"/>
                <w:szCs w:val="18"/>
              </w:rPr>
            </w:pPr>
            <w:r>
              <w:rPr>
                <w:rFonts w:cs="Arial"/>
                <w:sz w:val="18"/>
                <w:szCs w:val="18"/>
              </w:rPr>
              <w:t>Redação primeiro capítulo</w:t>
            </w:r>
          </w:p>
        </w:tc>
        <w:tc>
          <w:tcPr>
            <w:tcW w:w="709" w:type="dxa"/>
            <w:tcBorders>
              <w:top w:val="nil"/>
              <w:left w:val="single" w:sz="2" w:space="0" w:color="000000"/>
              <w:bottom w:val="single" w:sz="2" w:space="0" w:color="000000"/>
              <w:right w:val="nil"/>
            </w:tcBorders>
          </w:tcPr>
          <w:p w14:paraId="5C2D880E"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0F"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10" w14:textId="77777777" w:rsidR="00CD5F77" w:rsidRDefault="00CD5F77">
            <w:pPr>
              <w:pStyle w:val="Contedodetabela"/>
              <w:rPr>
                <w:rFonts w:cs="Arial"/>
                <w:sz w:val="18"/>
                <w:szCs w:val="18"/>
              </w:rPr>
            </w:pPr>
          </w:p>
        </w:tc>
        <w:tc>
          <w:tcPr>
            <w:tcW w:w="708" w:type="dxa"/>
            <w:tcBorders>
              <w:top w:val="nil"/>
              <w:left w:val="single" w:sz="2" w:space="0" w:color="000000"/>
              <w:bottom w:val="single" w:sz="2" w:space="0" w:color="000000"/>
              <w:right w:val="nil"/>
            </w:tcBorders>
          </w:tcPr>
          <w:p w14:paraId="5C2D8811"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12"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13"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14" w14:textId="77777777" w:rsidR="00CD5F77" w:rsidRDefault="00CD5F77">
            <w:pPr>
              <w:pStyle w:val="Contedodetabela"/>
              <w:rPr>
                <w:rFonts w:cs="Arial"/>
                <w:sz w:val="18"/>
                <w:szCs w:val="18"/>
              </w:rPr>
            </w:pPr>
          </w:p>
        </w:tc>
        <w:tc>
          <w:tcPr>
            <w:tcW w:w="767" w:type="dxa"/>
            <w:tcBorders>
              <w:top w:val="nil"/>
              <w:left w:val="single" w:sz="2" w:space="0" w:color="000000"/>
              <w:bottom w:val="single" w:sz="2" w:space="0" w:color="000000"/>
              <w:right w:val="single" w:sz="2" w:space="0" w:color="000000"/>
            </w:tcBorders>
          </w:tcPr>
          <w:p w14:paraId="5C2D8815" w14:textId="77777777" w:rsidR="00CD5F77" w:rsidRDefault="00CD5F77">
            <w:pPr>
              <w:pStyle w:val="Contedodetabela"/>
              <w:rPr>
                <w:rFonts w:cs="Arial"/>
                <w:sz w:val="18"/>
                <w:szCs w:val="18"/>
              </w:rPr>
            </w:pPr>
          </w:p>
        </w:tc>
      </w:tr>
      <w:tr w:rsidR="00CD5F77" w14:paraId="5C2D8820" w14:textId="77777777" w:rsidTr="006244E2">
        <w:tc>
          <w:tcPr>
            <w:tcW w:w="3345" w:type="dxa"/>
            <w:tcBorders>
              <w:top w:val="nil"/>
              <w:left w:val="single" w:sz="2" w:space="0" w:color="000000"/>
              <w:bottom w:val="single" w:sz="2" w:space="0" w:color="000000"/>
              <w:right w:val="nil"/>
            </w:tcBorders>
            <w:hideMark/>
          </w:tcPr>
          <w:p w14:paraId="5C2D8817" w14:textId="77777777" w:rsidR="00CD5F77" w:rsidRDefault="00CD5F77">
            <w:pPr>
              <w:pStyle w:val="Contedodetabela"/>
              <w:rPr>
                <w:rFonts w:cs="Arial"/>
                <w:sz w:val="18"/>
                <w:szCs w:val="18"/>
              </w:rPr>
            </w:pPr>
            <w:r>
              <w:rPr>
                <w:rFonts w:cs="Arial"/>
                <w:sz w:val="18"/>
                <w:szCs w:val="18"/>
              </w:rPr>
              <w:t>Redação segundo capítulo</w:t>
            </w:r>
          </w:p>
        </w:tc>
        <w:tc>
          <w:tcPr>
            <w:tcW w:w="709" w:type="dxa"/>
            <w:tcBorders>
              <w:top w:val="nil"/>
              <w:left w:val="single" w:sz="2" w:space="0" w:color="000000"/>
              <w:bottom w:val="single" w:sz="2" w:space="0" w:color="000000"/>
              <w:right w:val="nil"/>
            </w:tcBorders>
          </w:tcPr>
          <w:p w14:paraId="5C2D8818"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19"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1A" w14:textId="77777777" w:rsidR="00CD5F77" w:rsidRDefault="00CD5F77">
            <w:pPr>
              <w:pStyle w:val="Contedodetabela"/>
              <w:rPr>
                <w:rFonts w:cs="Arial"/>
                <w:sz w:val="18"/>
                <w:szCs w:val="18"/>
              </w:rPr>
            </w:pPr>
          </w:p>
        </w:tc>
        <w:tc>
          <w:tcPr>
            <w:tcW w:w="708" w:type="dxa"/>
            <w:tcBorders>
              <w:top w:val="nil"/>
              <w:left w:val="single" w:sz="2" w:space="0" w:color="000000"/>
              <w:bottom w:val="single" w:sz="2" w:space="0" w:color="000000"/>
              <w:right w:val="nil"/>
            </w:tcBorders>
          </w:tcPr>
          <w:p w14:paraId="5C2D881B"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1C"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1D"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1E" w14:textId="77777777" w:rsidR="00CD5F77" w:rsidRDefault="00CD5F77">
            <w:pPr>
              <w:pStyle w:val="Contedodetabela"/>
              <w:rPr>
                <w:rFonts w:cs="Arial"/>
                <w:sz w:val="18"/>
                <w:szCs w:val="18"/>
              </w:rPr>
            </w:pPr>
          </w:p>
        </w:tc>
        <w:tc>
          <w:tcPr>
            <w:tcW w:w="767" w:type="dxa"/>
            <w:tcBorders>
              <w:top w:val="nil"/>
              <w:left w:val="single" w:sz="2" w:space="0" w:color="000000"/>
              <w:bottom w:val="single" w:sz="2" w:space="0" w:color="000000"/>
              <w:right w:val="single" w:sz="2" w:space="0" w:color="000000"/>
            </w:tcBorders>
          </w:tcPr>
          <w:p w14:paraId="5C2D881F" w14:textId="77777777" w:rsidR="00CD5F77" w:rsidRDefault="00CD5F77">
            <w:pPr>
              <w:pStyle w:val="Contedodetabela"/>
              <w:rPr>
                <w:rFonts w:cs="Arial"/>
                <w:sz w:val="18"/>
                <w:szCs w:val="18"/>
              </w:rPr>
            </w:pPr>
          </w:p>
        </w:tc>
      </w:tr>
    </w:tbl>
    <w:p w14:paraId="5C2D8821" w14:textId="77777777" w:rsidR="00CD5F77" w:rsidRDefault="00CD5F77" w:rsidP="00CD5F77">
      <w:pPr>
        <w:pStyle w:val="Dissertao-CorpodoTexto"/>
        <w:spacing w:after="0" w:line="240" w:lineRule="auto"/>
        <w:rPr>
          <w:rFonts w:cs="Arial"/>
          <w:sz w:val="18"/>
          <w:szCs w:val="18"/>
        </w:rPr>
      </w:pPr>
    </w:p>
    <w:tbl>
      <w:tblPr>
        <w:tblW w:w="9074" w:type="dxa"/>
        <w:tblInd w:w="56" w:type="dxa"/>
        <w:tblLayout w:type="fixed"/>
        <w:tblCellMar>
          <w:top w:w="55" w:type="dxa"/>
          <w:left w:w="55" w:type="dxa"/>
          <w:bottom w:w="55" w:type="dxa"/>
          <w:right w:w="55" w:type="dxa"/>
        </w:tblCellMar>
        <w:tblLook w:val="04A0" w:firstRow="1" w:lastRow="0" w:firstColumn="1" w:lastColumn="0" w:noHBand="0" w:noVBand="1"/>
      </w:tblPr>
      <w:tblGrid>
        <w:gridCol w:w="3345"/>
        <w:gridCol w:w="709"/>
        <w:gridCol w:w="709"/>
        <w:gridCol w:w="709"/>
        <w:gridCol w:w="708"/>
        <w:gridCol w:w="709"/>
        <w:gridCol w:w="709"/>
        <w:gridCol w:w="709"/>
        <w:gridCol w:w="767"/>
      </w:tblGrid>
      <w:tr w:rsidR="00CD5F77" w14:paraId="5C2D8825" w14:textId="77777777" w:rsidTr="006244E2">
        <w:tc>
          <w:tcPr>
            <w:tcW w:w="3345" w:type="dxa"/>
            <w:vMerge w:val="restart"/>
            <w:tcBorders>
              <w:top w:val="single" w:sz="2" w:space="0" w:color="000000"/>
              <w:left w:val="single" w:sz="2" w:space="0" w:color="000000"/>
              <w:bottom w:val="single" w:sz="2" w:space="0" w:color="000000"/>
              <w:right w:val="nil"/>
            </w:tcBorders>
            <w:hideMark/>
          </w:tcPr>
          <w:p w14:paraId="5C2D8822" w14:textId="77777777" w:rsidR="00CD5F77" w:rsidRDefault="00CD5F77">
            <w:pPr>
              <w:pStyle w:val="Contedodetabela"/>
              <w:rPr>
                <w:rFonts w:cs="Arial"/>
                <w:sz w:val="18"/>
                <w:szCs w:val="18"/>
              </w:rPr>
            </w:pPr>
            <w:r>
              <w:rPr>
                <w:rFonts w:cs="Arial"/>
                <w:sz w:val="18"/>
                <w:szCs w:val="18"/>
              </w:rPr>
              <w:t>Etapa</w:t>
            </w:r>
          </w:p>
        </w:tc>
        <w:tc>
          <w:tcPr>
            <w:tcW w:w="2835" w:type="dxa"/>
            <w:gridSpan w:val="4"/>
            <w:tcBorders>
              <w:top w:val="single" w:sz="2" w:space="0" w:color="000000"/>
              <w:left w:val="single" w:sz="2" w:space="0" w:color="000000"/>
              <w:bottom w:val="single" w:sz="2" w:space="0" w:color="000000"/>
              <w:right w:val="nil"/>
            </w:tcBorders>
            <w:hideMark/>
          </w:tcPr>
          <w:p w14:paraId="5C2D8823" w14:textId="77777777" w:rsidR="00CD5F77" w:rsidRDefault="00CD5F77">
            <w:pPr>
              <w:pStyle w:val="Contedodetabela"/>
              <w:jc w:val="center"/>
              <w:rPr>
                <w:rFonts w:cs="Arial"/>
                <w:sz w:val="18"/>
                <w:szCs w:val="18"/>
              </w:rPr>
            </w:pPr>
            <w:r>
              <w:rPr>
                <w:rFonts w:cs="Arial"/>
                <w:sz w:val="18"/>
                <w:szCs w:val="18"/>
              </w:rPr>
              <w:t>Ano 3</w:t>
            </w:r>
          </w:p>
        </w:tc>
        <w:tc>
          <w:tcPr>
            <w:tcW w:w="2894" w:type="dxa"/>
            <w:gridSpan w:val="4"/>
            <w:tcBorders>
              <w:top w:val="single" w:sz="2" w:space="0" w:color="000000"/>
              <w:left w:val="single" w:sz="2" w:space="0" w:color="000000"/>
              <w:bottom w:val="single" w:sz="2" w:space="0" w:color="000000"/>
              <w:right w:val="single" w:sz="2" w:space="0" w:color="000000"/>
            </w:tcBorders>
            <w:hideMark/>
          </w:tcPr>
          <w:p w14:paraId="5C2D8824" w14:textId="77777777" w:rsidR="00CD5F77" w:rsidRDefault="00CD5F77">
            <w:pPr>
              <w:pStyle w:val="Contedodetabela"/>
              <w:jc w:val="center"/>
              <w:rPr>
                <w:rFonts w:cs="Arial"/>
                <w:sz w:val="18"/>
                <w:szCs w:val="18"/>
              </w:rPr>
            </w:pPr>
            <w:r>
              <w:rPr>
                <w:rFonts w:cs="Arial"/>
                <w:sz w:val="18"/>
                <w:szCs w:val="18"/>
              </w:rPr>
              <w:t>Ano 4</w:t>
            </w:r>
          </w:p>
        </w:tc>
      </w:tr>
      <w:tr w:rsidR="00CD5F77" w14:paraId="5C2D882F" w14:textId="77777777" w:rsidTr="006244E2">
        <w:tc>
          <w:tcPr>
            <w:tcW w:w="3345" w:type="dxa"/>
            <w:vMerge/>
            <w:tcBorders>
              <w:top w:val="single" w:sz="2" w:space="0" w:color="000000"/>
              <w:left w:val="single" w:sz="2" w:space="0" w:color="000000"/>
              <w:bottom w:val="single" w:sz="2" w:space="0" w:color="000000"/>
              <w:right w:val="nil"/>
            </w:tcBorders>
            <w:vAlign w:val="center"/>
            <w:hideMark/>
          </w:tcPr>
          <w:p w14:paraId="5C2D8826" w14:textId="77777777" w:rsidR="00CD5F77" w:rsidRDefault="00CD5F77">
            <w:pPr>
              <w:suppressAutoHyphens w:val="0"/>
              <w:jc w:val="left"/>
              <w:rPr>
                <w:rFonts w:eastAsia="SimSun" w:cs="Arial"/>
                <w:kern w:val="2"/>
                <w:sz w:val="18"/>
                <w:szCs w:val="18"/>
                <w:lang w:eastAsia="hi-IN" w:bidi="hi-IN"/>
              </w:rPr>
            </w:pPr>
          </w:p>
        </w:tc>
        <w:tc>
          <w:tcPr>
            <w:tcW w:w="709" w:type="dxa"/>
            <w:tcBorders>
              <w:top w:val="nil"/>
              <w:left w:val="single" w:sz="2" w:space="0" w:color="000000"/>
              <w:bottom w:val="single" w:sz="2" w:space="0" w:color="000000"/>
              <w:right w:val="nil"/>
            </w:tcBorders>
            <w:hideMark/>
          </w:tcPr>
          <w:p w14:paraId="5C2D8827" w14:textId="77777777" w:rsidR="00CD5F77" w:rsidRDefault="00CD5F77">
            <w:pPr>
              <w:pStyle w:val="Contedodetabela"/>
              <w:rPr>
                <w:rFonts w:cs="Arial"/>
                <w:sz w:val="18"/>
                <w:szCs w:val="18"/>
              </w:rPr>
            </w:pPr>
            <w:r>
              <w:rPr>
                <w:rFonts w:cs="Arial"/>
                <w:sz w:val="18"/>
                <w:szCs w:val="18"/>
              </w:rPr>
              <w:t>1º trim.</w:t>
            </w:r>
          </w:p>
        </w:tc>
        <w:tc>
          <w:tcPr>
            <w:tcW w:w="709" w:type="dxa"/>
            <w:tcBorders>
              <w:top w:val="nil"/>
              <w:left w:val="single" w:sz="2" w:space="0" w:color="000000"/>
              <w:bottom w:val="single" w:sz="2" w:space="0" w:color="000000"/>
              <w:right w:val="nil"/>
            </w:tcBorders>
            <w:hideMark/>
          </w:tcPr>
          <w:p w14:paraId="5C2D8828" w14:textId="77777777" w:rsidR="00CD5F77" w:rsidRDefault="00CD5F77">
            <w:pPr>
              <w:pStyle w:val="Contedodetabela"/>
              <w:jc w:val="center"/>
              <w:rPr>
                <w:rFonts w:cs="Arial"/>
                <w:sz w:val="18"/>
                <w:szCs w:val="18"/>
              </w:rPr>
            </w:pPr>
            <w:r>
              <w:rPr>
                <w:rFonts w:cs="Arial"/>
                <w:sz w:val="18"/>
                <w:szCs w:val="18"/>
              </w:rPr>
              <w:t>2º trim.</w:t>
            </w:r>
          </w:p>
        </w:tc>
        <w:tc>
          <w:tcPr>
            <w:tcW w:w="709" w:type="dxa"/>
            <w:tcBorders>
              <w:top w:val="nil"/>
              <w:left w:val="single" w:sz="2" w:space="0" w:color="000000"/>
              <w:bottom w:val="single" w:sz="2" w:space="0" w:color="000000"/>
              <w:right w:val="nil"/>
            </w:tcBorders>
            <w:hideMark/>
          </w:tcPr>
          <w:p w14:paraId="5C2D8829" w14:textId="77777777" w:rsidR="00CD5F77" w:rsidRDefault="00CD5F77">
            <w:pPr>
              <w:pStyle w:val="Contedodetabela"/>
              <w:jc w:val="center"/>
              <w:rPr>
                <w:rFonts w:cs="Arial"/>
                <w:sz w:val="18"/>
                <w:szCs w:val="18"/>
              </w:rPr>
            </w:pPr>
            <w:r>
              <w:rPr>
                <w:rFonts w:cs="Arial"/>
                <w:sz w:val="18"/>
                <w:szCs w:val="18"/>
              </w:rPr>
              <w:t>3º trim.</w:t>
            </w:r>
          </w:p>
        </w:tc>
        <w:tc>
          <w:tcPr>
            <w:tcW w:w="708" w:type="dxa"/>
            <w:tcBorders>
              <w:top w:val="nil"/>
              <w:left w:val="single" w:sz="2" w:space="0" w:color="000000"/>
              <w:bottom w:val="single" w:sz="2" w:space="0" w:color="000000"/>
              <w:right w:val="nil"/>
            </w:tcBorders>
            <w:hideMark/>
          </w:tcPr>
          <w:p w14:paraId="5C2D882A" w14:textId="77777777" w:rsidR="00CD5F77" w:rsidRDefault="00CD5F77">
            <w:pPr>
              <w:pStyle w:val="Contedodetabela"/>
              <w:jc w:val="center"/>
              <w:rPr>
                <w:rFonts w:cs="Arial"/>
                <w:sz w:val="18"/>
                <w:szCs w:val="18"/>
              </w:rPr>
            </w:pPr>
            <w:r>
              <w:rPr>
                <w:rFonts w:cs="Arial"/>
                <w:sz w:val="18"/>
                <w:szCs w:val="18"/>
              </w:rPr>
              <w:t>4º trim.</w:t>
            </w:r>
          </w:p>
        </w:tc>
        <w:tc>
          <w:tcPr>
            <w:tcW w:w="709" w:type="dxa"/>
            <w:tcBorders>
              <w:top w:val="nil"/>
              <w:left w:val="single" w:sz="2" w:space="0" w:color="000000"/>
              <w:bottom w:val="single" w:sz="2" w:space="0" w:color="000000"/>
              <w:right w:val="nil"/>
            </w:tcBorders>
            <w:hideMark/>
          </w:tcPr>
          <w:p w14:paraId="5C2D882B" w14:textId="77777777" w:rsidR="00CD5F77" w:rsidRDefault="00CD5F77">
            <w:pPr>
              <w:pStyle w:val="Contedodetabela"/>
              <w:jc w:val="center"/>
              <w:rPr>
                <w:rFonts w:cs="Arial"/>
                <w:sz w:val="18"/>
                <w:szCs w:val="18"/>
              </w:rPr>
            </w:pPr>
            <w:r>
              <w:rPr>
                <w:rFonts w:cs="Arial"/>
                <w:sz w:val="18"/>
                <w:szCs w:val="18"/>
              </w:rPr>
              <w:t>1º trim.</w:t>
            </w:r>
          </w:p>
        </w:tc>
        <w:tc>
          <w:tcPr>
            <w:tcW w:w="709" w:type="dxa"/>
            <w:tcBorders>
              <w:top w:val="nil"/>
              <w:left w:val="single" w:sz="2" w:space="0" w:color="000000"/>
              <w:bottom w:val="single" w:sz="2" w:space="0" w:color="000000"/>
              <w:right w:val="nil"/>
            </w:tcBorders>
            <w:hideMark/>
          </w:tcPr>
          <w:p w14:paraId="5C2D882C" w14:textId="77777777" w:rsidR="00CD5F77" w:rsidRDefault="00CD5F77">
            <w:pPr>
              <w:pStyle w:val="Contedodetabela"/>
              <w:jc w:val="center"/>
              <w:rPr>
                <w:rFonts w:cs="Arial"/>
                <w:sz w:val="18"/>
                <w:szCs w:val="18"/>
              </w:rPr>
            </w:pPr>
            <w:r>
              <w:rPr>
                <w:rFonts w:cs="Arial"/>
                <w:sz w:val="18"/>
                <w:szCs w:val="18"/>
              </w:rPr>
              <w:t>2º trim.</w:t>
            </w:r>
          </w:p>
        </w:tc>
        <w:tc>
          <w:tcPr>
            <w:tcW w:w="709" w:type="dxa"/>
            <w:tcBorders>
              <w:top w:val="nil"/>
              <w:left w:val="single" w:sz="2" w:space="0" w:color="000000"/>
              <w:bottom w:val="single" w:sz="2" w:space="0" w:color="000000"/>
              <w:right w:val="nil"/>
            </w:tcBorders>
            <w:hideMark/>
          </w:tcPr>
          <w:p w14:paraId="5C2D882D" w14:textId="77777777" w:rsidR="00CD5F77" w:rsidRDefault="00CD5F77">
            <w:pPr>
              <w:pStyle w:val="Contedodetabela"/>
              <w:jc w:val="center"/>
              <w:rPr>
                <w:rFonts w:cs="Arial"/>
                <w:sz w:val="18"/>
                <w:szCs w:val="18"/>
              </w:rPr>
            </w:pPr>
            <w:r>
              <w:rPr>
                <w:rFonts w:cs="Arial"/>
                <w:sz w:val="18"/>
                <w:szCs w:val="18"/>
              </w:rPr>
              <w:t>3º trim.</w:t>
            </w:r>
          </w:p>
        </w:tc>
        <w:tc>
          <w:tcPr>
            <w:tcW w:w="767" w:type="dxa"/>
            <w:tcBorders>
              <w:top w:val="nil"/>
              <w:left w:val="single" w:sz="2" w:space="0" w:color="000000"/>
              <w:bottom w:val="single" w:sz="2" w:space="0" w:color="000000"/>
              <w:right w:val="single" w:sz="2" w:space="0" w:color="000000"/>
            </w:tcBorders>
            <w:hideMark/>
          </w:tcPr>
          <w:p w14:paraId="5C2D882E" w14:textId="77777777" w:rsidR="00CD5F77" w:rsidRDefault="00CD5F77">
            <w:pPr>
              <w:pStyle w:val="Contedodetabela"/>
              <w:jc w:val="center"/>
              <w:rPr>
                <w:rFonts w:cs="Arial"/>
                <w:sz w:val="18"/>
                <w:szCs w:val="18"/>
              </w:rPr>
            </w:pPr>
            <w:r>
              <w:rPr>
                <w:rFonts w:cs="Arial"/>
                <w:sz w:val="18"/>
                <w:szCs w:val="18"/>
              </w:rPr>
              <w:t>4º trim.</w:t>
            </w:r>
          </w:p>
        </w:tc>
      </w:tr>
      <w:tr w:rsidR="00CD5F77" w14:paraId="5C2D8839" w14:textId="77777777" w:rsidTr="006244E2">
        <w:tc>
          <w:tcPr>
            <w:tcW w:w="3345" w:type="dxa"/>
            <w:tcBorders>
              <w:top w:val="nil"/>
              <w:left w:val="single" w:sz="2" w:space="0" w:color="000000"/>
              <w:bottom w:val="single" w:sz="2" w:space="0" w:color="000000"/>
              <w:right w:val="nil"/>
            </w:tcBorders>
            <w:shd w:val="clear" w:color="auto" w:fill="CCCCCC"/>
            <w:hideMark/>
          </w:tcPr>
          <w:p w14:paraId="5C2D8830" w14:textId="77777777" w:rsidR="00CD5F77" w:rsidRDefault="00CD5F77">
            <w:pPr>
              <w:pStyle w:val="Contedodetabela"/>
              <w:rPr>
                <w:rFonts w:cs="Arial"/>
                <w:sz w:val="18"/>
                <w:szCs w:val="18"/>
              </w:rPr>
            </w:pPr>
            <w:r>
              <w:rPr>
                <w:rFonts w:cs="Arial"/>
                <w:sz w:val="18"/>
                <w:szCs w:val="18"/>
              </w:rPr>
              <w:t>Redação terceiro capítulo</w:t>
            </w:r>
          </w:p>
        </w:tc>
        <w:tc>
          <w:tcPr>
            <w:tcW w:w="709" w:type="dxa"/>
            <w:tcBorders>
              <w:top w:val="nil"/>
              <w:left w:val="single" w:sz="2" w:space="0" w:color="000000"/>
              <w:bottom w:val="single" w:sz="2" w:space="0" w:color="000000"/>
              <w:right w:val="nil"/>
            </w:tcBorders>
            <w:shd w:val="clear" w:color="auto" w:fill="CCCCCC"/>
          </w:tcPr>
          <w:p w14:paraId="5C2D8831"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shd w:val="clear" w:color="auto" w:fill="CCCCCC"/>
          </w:tcPr>
          <w:p w14:paraId="5C2D8832"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shd w:val="clear" w:color="auto" w:fill="CCCCCC"/>
          </w:tcPr>
          <w:p w14:paraId="5C2D8833" w14:textId="77777777" w:rsidR="00CD5F77" w:rsidRDefault="00CD5F77">
            <w:pPr>
              <w:pStyle w:val="Contedodetabela"/>
              <w:rPr>
                <w:rFonts w:cs="Arial"/>
                <w:sz w:val="18"/>
                <w:szCs w:val="18"/>
              </w:rPr>
            </w:pPr>
          </w:p>
        </w:tc>
        <w:tc>
          <w:tcPr>
            <w:tcW w:w="708" w:type="dxa"/>
            <w:tcBorders>
              <w:top w:val="nil"/>
              <w:left w:val="single" w:sz="2" w:space="0" w:color="000000"/>
              <w:bottom w:val="single" w:sz="2" w:space="0" w:color="000000"/>
              <w:right w:val="nil"/>
            </w:tcBorders>
            <w:shd w:val="clear" w:color="auto" w:fill="CCCCCC"/>
          </w:tcPr>
          <w:p w14:paraId="5C2D8834"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shd w:val="clear" w:color="auto" w:fill="CCCCCC"/>
          </w:tcPr>
          <w:p w14:paraId="5C2D8835"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shd w:val="clear" w:color="auto" w:fill="CCCCCC"/>
          </w:tcPr>
          <w:p w14:paraId="5C2D8836"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shd w:val="clear" w:color="auto" w:fill="CCCCCC"/>
          </w:tcPr>
          <w:p w14:paraId="5C2D8837" w14:textId="77777777" w:rsidR="00CD5F77" w:rsidRDefault="00CD5F77">
            <w:pPr>
              <w:pStyle w:val="Contedodetabela"/>
              <w:rPr>
                <w:rFonts w:cs="Arial"/>
                <w:sz w:val="18"/>
                <w:szCs w:val="18"/>
              </w:rPr>
            </w:pPr>
          </w:p>
        </w:tc>
        <w:tc>
          <w:tcPr>
            <w:tcW w:w="767" w:type="dxa"/>
            <w:tcBorders>
              <w:top w:val="nil"/>
              <w:left w:val="single" w:sz="2" w:space="0" w:color="000000"/>
              <w:bottom w:val="single" w:sz="2" w:space="0" w:color="000000"/>
              <w:right w:val="single" w:sz="2" w:space="0" w:color="000000"/>
            </w:tcBorders>
            <w:shd w:val="clear" w:color="auto" w:fill="CCCCCC"/>
          </w:tcPr>
          <w:p w14:paraId="5C2D8838" w14:textId="77777777" w:rsidR="00CD5F77" w:rsidRDefault="00CD5F77">
            <w:pPr>
              <w:pStyle w:val="Contedodetabela"/>
              <w:rPr>
                <w:rFonts w:cs="Arial"/>
                <w:sz w:val="18"/>
                <w:szCs w:val="18"/>
              </w:rPr>
            </w:pPr>
          </w:p>
        </w:tc>
      </w:tr>
      <w:tr w:rsidR="00CD5F77" w14:paraId="5C2D8843" w14:textId="77777777" w:rsidTr="006244E2">
        <w:tc>
          <w:tcPr>
            <w:tcW w:w="3345" w:type="dxa"/>
            <w:tcBorders>
              <w:top w:val="nil"/>
              <w:left w:val="single" w:sz="2" w:space="0" w:color="000000"/>
              <w:bottom w:val="single" w:sz="2" w:space="0" w:color="000000"/>
              <w:right w:val="nil"/>
            </w:tcBorders>
            <w:hideMark/>
          </w:tcPr>
          <w:p w14:paraId="5C2D883A" w14:textId="77777777" w:rsidR="00CD5F77" w:rsidRDefault="00CD5F77">
            <w:pPr>
              <w:pStyle w:val="Contedodetabela"/>
              <w:rPr>
                <w:rFonts w:cs="Arial"/>
                <w:sz w:val="18"/>
                <w:szCs w:val="18"/>
              </w:rPr>
            </w:pPr>
            <w:r>
              <w:rPr>
                <w:rFonts w:cs="Arial"/>
                <w:sz w:val="18"/>
                <w:szCs w:val="18"/>
              </w:rPr>
              <w:t>Redação quarto capítulo</w:t>
            </w:r>
          </w:p>
        </w:tc>
        <w:tc>
          <w:tcPr>
            <w:tcW w:w="709" w:type="dxa"/>
            <w:tcBorders>
              <w:top w:val="nil"/>
              <w:left w:val="single" w:sz="2" w:space="0" w:color="000000"/>
              <w:bottom w:val="single" w:sz="2" w:space="0" w:color="000000"/>
              <w:right w:val="nil"/>
            </w:tcBorders>
          </w:tcPr>
          <w:p w14:paraId="5C2D883B"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3C"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3D" w14:textId="77777777" w:rsidR="00CD5F77" w:rsidRDefault="00CD5F77">
            <w:pPr>
              <w:pStyle w:val="Contedodetabela"/>
              <w:rPr>
                <w:rFonts w:cs="Arial"/>
                <w:sz w:val="18"/>
                <w:szCs w:val="18"/>
              </w:rPr>
            </w:pPr>
          </w:p>
        </w:tc>
        <w:tc>
          <w:tcPr>
            <w:tcW w:w="708" w:type="dxa"/>
            <w:tcBorders>
              <w:top w:val="nil"/>
              <w:left w:val="single" w:sz="2" w:space="0" w:color="000000"/>
              <w:bottom w:val="single" w:sz="2" w:space="0" w:color="000000"/>
              <w:right w:val="nil"/>
            </w:tcBorders>
          </w:tcPr>
          <w:p w14:paraId="5C2D883E"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3F"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40"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41" w14:textId="77777777" w:rsidR="00CD5F77" w:rsidRDefault="00CD5F77">
            <w:pPr>
              <w:pStyle w:val="Contedodetabela"/>
              <w:rPr>
                <w:rFonts w:cs="Arial"/>
                <w:sz w:val="18"/>
                <w:szCs w:val="18"/>
              </w:rPr>
            </w:pPr>
          </w:p>
        </w:tc>
        <w:tc>
          <w:tcPr>
            <w:tcW w:w="767" w:type="dxa"/>
            <w:tcBorders>
              <w:top w:val="nil"/>
              <w:left w:val="single" w:sz="2" w:space="0" w:color="000000"/>
              <w:bottom w:val="single" w:sz="2" w:space="0" w:color="000000"/>
              <w:right w:val="single" w:sz="2" w:space="0" w:color="000000"/>
            </w:tcBorders>
          </w:tcPr>
          <w:p w14:paraId="5C2D8842" w14:textId="77777777" w:rsidR="00CD5F77" w:rsidRDefault="00CD5F77">
            <w:pPr>
              <w:pStyle w:val="Contedodetabela"/>
              <w:rPr>
                <w:rFonts w:cs="Arial"/>
                <w:sz w:val="18"/>
                <w:szCs w:val="18"/>
              </w:rPr>
            </w:pPr>
          </w:p>
        </w:tc>
      </w:tr>
      <w:tr w:rsidR="00CD5F77" w14:paraId="5C2D884D" w14:textId="77777777" w:rsidTr="006244E2">
        <w:tc>
          <w:tcPr>
            <w:tcW w:w="3345" w:type="dxa"/>
            <w:tcBorders>
              <w:top w:val="nil"/>
              <w:left w:val="single" w:sz="2" w:space="0" w:color="000000"/>
              <w:bottom w:val="single" w:sz="2" w:space="0" w:color="000000"/>
              <w:right w:val="nil"/>
            </w:tcBorders>
            <w:shd w:val="clear" w:color="auto" w:fill="CCCCCC"/>
            <w:hideMark/>
          </w:tcPr>
          <w:p w14:paraId="5C2D8844" w14:textId="77777777" w:rsidR="00CD5F77" w:rsidRDefault="00CD5F77">
            <w:pPr>
              <w:pStyle w:val="Contedodetabela"/>
              <w:rPr>
                <w:rFonts w:cs="Arial"/>
                <w:sz w:val="18"/>
                <w:szCs w:val="18"/>
              </w:rPr>
            </w:pPr>
            <w:r>
              <w:rPr>
                <w:rFonts w:cs="Arial"/>
                <w:sz w:val="18"/>
                <w:szCs w:val="18"/>
              </w:rPr>
              <w:t>Redação quinto capítulo</w:t>
            </w:r>
          </w:p>
        </w:tc>
        <w:tc>
          <w:tcPr>
            <w:tcW w:w="709" w:type="dxa"/>
            <w:tcBorders>
              <w:top w:val="nil"/>
              <w:left w:val="single" w:sz="2" w:space="0" w:color="000000"/>
              <w:bottom w:val="single" w:sz="2" w:space="0" w:color="000000"/>
              <w:right w:val="nil"/>
            </w:tcBorders>
            <w:shd w:val="clear" w:color="auto" w:fill="CCCCCC"/>
          </w:tcPr>
          <w:p w14:paraId="5C2D8845"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shd w:val="clear" w:color="auto" w:fill="CCCCCC"/>
          </w:tcPr>
          <w:p w14:paraId="5C2D8846"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shd w:val="clear" w:color="auto" w:fill="CCCCCC"/>
          </w:tcPr>
          <w:p w14:paraId="5C2D8847" w14:textId="77777777" w:rsidR="00CD5F77" w:rsidRDefault="00CD5F77">
            <w:pPr>
              <w:pStyle w:val="Contedodetabela"/>
              <w:rPr>
                <w:rFonts w:cs="Arial"/>
                <w:sz w:val="18"/>
                <w:szCs w:val="18"/>
              </w:rPr>
            </w:pPr>
          </w:p>
        </w:tc>
        <w:tc>
          <w:tcPr>
            <w:tcW w:w="708" w:type="dxa"/>
            <w:tcBorders>
              <w:top w:val="nil"/>
              <w:left w:val="single" w:sz="2" w:space="0" w:color="000000"/>
              <w:bottom w:val="single" w:sz="2" w:space="0" w:color="000000"/>
              <w:right w:val="nil"/>
            </w:tcBorders>
            <w:shd w:val="clear" w:color="auto" w:fill="CCCCCC"/>
          </w:tcPr>
          <w:p w14:paraId="5C2D8848"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shd w:val="clear" w:color="auto" w:fill="CCCCCC"/>
          </w:tcPr>
          <w:p w14:paraId="5C2D8849"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shd w:val="clear" w:color="auto" w:fill="CCCCCC"/>
          </w:tcPr>
          <w:p w14:paraId="5C2D884A"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shd w:val="clear" w:color="auto" w:fill="CCCCCC"/>
          </w:tcPr>
          <w:p w14:paraId="5C2D884B" w14:textId="77777777" w:rsidR="00CD5F77" w:rsidRDefault="00CD5F77">
            <w:pPr>
              <w:pStyle w:val="Contedodetabela"/>
              <w:rPr>
                <w:rFonts w:cs="Arial"/>
                <w:sz w:val="18"/>
                <w:szCs w:val="18"/>
              </w:rPr>
            </w:pPr>
          </w:p>
        </w:tc>
        <w:tc>
          <w:tcPr>
            <w:tcW w:w="767" w:type="dxa"/>
            <w:tcBorders>
              <w:top w:val="nil"/>
              <w:left w:val="single" w:sz="2" w:space="0" w:color="000000"/>
              <w:bottom w:val="single" w:sz="2" w:space="0" w:color="000000"/>
              <w:right w:val="single" w:sz="2" w:space="0" w:color="000000"/>
            </w:tcBorders>
            <w:shd w:val="clear" w:color="auto" w:fill="CCCCCC"/>
          </w:tcPr>
          <w:p w14:paraId="5C2D884C" w14:textId="77777777" w:rsidR="00CD5F77" w:rsidRDefault="00CD5F77">
            <w:pPr>
              <w:pStyle w:val="Contedodetabela"/>
              <w:rPr>
                <w:rFonts w:cs="Arial"/>
                <w:sz w:val="18"/>
                <w:szCs w:val="18"/>
              </w:rPr>
            </w:pPr>
          </w:p>
        </w:tc>
      </w:tr>
      <w:tr w:rsidR="00CD5F77" w14:paraId="5C2D8857" w14:textId="77777777" w:rsidTr="006244E2">
        <w:tc>
          <w:tcPr>
            <w:tcW w:w="3345" w:type="dxa"/>
            <w:tcBorders>
              <w:top w:val="nil"/>
              <w:left w:val="single" w:sz="2" w:space="0" w:color="000000"/>
              <w:bottom w:val="single" w:sz="2" w:space="0" w:color="000000"/>
              <w:right w:val="nil"/>
            </w:tcBorders>
            <w:hideMark/>
          </w:tcPr>
          <w:p w14:paraId="5C2D884E" w14:textId="77777777" w:rsidR="00CD5F77" w:rsidRDefault="00CD5F77">
            <w:pPr>
              <w:pStyle w:val="Contedodetabela"/>
              <w:rPr>
                <w:rFonts w:cs="Arial"/>
                <w:sz w:val="18"/>
                <w:szCs w:val="18"/>
              </w:rPr>
            </w:pPr>
            <w:r>
              <w:rPr>
                <w:rFonts w:cs="Arial"/>
                <w:sz w:val="18"/>
                <w:szCs w:val="18"/>
              </w:rPr>
              <w:t>Redação final</w:t>
            </w:r>
          </w:p>
        </w:tc>
        <w:tc>
          <w:tcPr>
            <w:tcW w:w="709" w:type="dxa"/>
            <w:tcBorders>
              <w:top w:val="nil"/>
              <w:left w:val="single" w:sz="2" w:space="0" w:color="000000"/>
              <w:bottom w:val="single" w:sz="2" w:space="0" w:color="000000"/>
              <w:right w:val="nil"/>
            </w:tcBorders>
          </w:tcPr>
          <w:p w14:paraId="5C2D884F"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50"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51" w14:textId="77777777" w:rsidR="00CD5F77" w:rsidRDefault="00CD5F77">
            <w:pPr>
              <w:pStyle w:val="Contedodetabela"/>
              <w:rPr>
                <w:rFonts w:cs="Arial"/>
                <w:sz w:val="18"/>
                <w:szCs w:val="18"/>
              </w:rPr>
            </w:pPr>
          </w:p>
        </w:tc>
        <w:tc>
          <w:tcPr>
            <w:tcW w:w="708" w:type="dxa"/>
            <w:tcBorders>
              <w:top w:val="nil"/>
              <w:left w:val="single" w:sz="2" w:space="0" w:color="000000"/>
              <w:bottom w:val="single" w:sz="2" w:space="0" w:color="000000"/>
              <w:right w:val="nil"/>
            </w:tcBorders>
          </w:tcPr>
          <w:p w14:paraId="5C2D8852"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53"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54"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55" w14:textId="77777777" w:rsidR="00CD5F77" w:rsidRDefault="00CD5F77">
            <w:pPr>
              <w:pStyle w:val="Contedodetabela"/>
              <w:rPr>
                <w:rFonts w:cs="Arial"/>
                <w:sz w:val="18"/>
                <w:szCs w:val="18"/>
              </w:rPr>
            </w:pPr>
          </w:p>
        </w:tc>
        <w:tc>
          <w:tcPr>
            <w:tcW w:w="767" w:type="dxa"/>
            <w:tcBorders>
              <w:top w:val="nil"/>
              <w:left w:val="single" w:sz="2" w:space="0" w:color="000000"/>
              <w:bottom w:val="single" w:sz="2" w:space="0" w:color="000000"/>
              <w:right w:val="single" w:sz="2" w:space="0" w:color="000000"/>
            </w:tcBorders>
          </w:tcPr>
          <w:p w14:paraId="5C2D8856" w14:textId="77777777" w:rsidR="00CD5F77" w:rsidRDefault="00CD5F77">
            <w:pPr>
              <w:pStyle w:val="Contedodetabela"/>
              <w:rPr>
                <w:rFonts w:cs="Arial"/>
                <w:sz w:val="18"/>
                <w:szCs w:val="18"/>
              </w:rPr>
            </w:pPr>
          </w:p>
        </w:tc>
      </w:tr>
      <w:tr w:rsidR="00CD5F77" w14:paraId="5C2D8861" w14:textId="77777777" w:rsidTr="006244E2">
        <w:tc>
          <w:tcPr>
            <w:tcW w:w="3345" w:type="dxa"/>
            <w:tcBorders>
              <w:top w:val="nil"/>
              <w:left w:val="single" w:sz="2" w:space="0" w:color="000000"/>
              <w:bottom w:val="single" w:sz="2" w:space="0" w:color="000000"/>
              <w:right w:val="nil"/>
            </w:tcBorders>
            <w:hideMark/>
          </w:tcPr>
          <w:p w14:paraId="5C2D8858" w14:textId="77777777" w:rsidR="00CD5F77" w:rsidRDefault="00CD5F77">
            <w:pPr>
              <w:pStyle w:val="Contedodetabela"/>
              <w:rPr>
                <w:rFonts w:cs="Arial"/>
                <w:sz w:val="18"/>
                <w:szCs w:val="18"/>
              </w:rPr>
            </w:pPr>
            <w:r>
              <w:rPr>
                <w:rFonts w:cs="Arial"/>
                <w:sz w:val="18"/>
                <w:szCs w:val="18"/>
              </w:rPr>
              <w:t>Revisão</w:t>
            </w:r>
          </w:p>
        </w:tc>
        <w:tc>
          <w:tcPr>
            <w:tcW w:w="709" w:type="dxa"/>
            <w:tcBorders>
              <w:top w:val="nil"/>
              <w:left w:val="single" w:sz="2" w:space="0" w:color="000000"/>
              <w:bottom w:val="single" w:sz="2" w:space="0" w:color="000000"/>
              <w:right w:val="nil"/>
            </w:tcBorders>
          </w:tcPr>
          <w:p w14:paraId="5C2D8859"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5A"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5B" w14:textId="77777777" w:rsidR="00CD5F77" w:rsidRDefault="00CD5F77">
            <w:pPr>
              <w:pStyle w:val="Contedodetabela"/>
              <w:rPr>
                <w:rFonts w:cs="Arial"/>
                <w:sz w:val="18"/>
                <w:szCs w:val="18"/>
              </w:rPr>
            </w:pPr>
          </w:p>
        </w:tc>
        <w:tc>
          <w:tcPr>
            <w:tcW w:w="708" w:type="dxa"/>
            <w:tcBorders>
              <w:top w:val="nil"/>
              <w:left w:val="single" w:sz="2" w:space="0" w:color="000000"/>
              <w:bottom w:val="single" w:sz="2" w:space="0" w:color="000000"/>
              <w:right w:val="nil"/>
            </w:tcBorders>
          </w:tcPr>
          <w:p w14:paraId="5C2D885C"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5D"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5E"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5F" w14:textId="77777777" w:rsidR="00CD5F77" w:rsidRDefault="00CD5F77">
            <w:pPr>
              <w:pStyle w:val="Contedodetabela"/>
              <w:rPr>
                <w:rFonts w:cs="Arial"/>
                <w:sz w:val="18"/>
                <w:szCs w:val="18"/>
              </w:rPr>
            </w:pPr>
          </w:p>
        </w:tc>
        <w:tc>
          <w:tcPr>
            <w:tcW w:w="767" w:type="dxa"/>
            <w:tcBorders>
              <w:top w:val="nil"/>
              <w:left w:val="single" w:sz="2" w:space="0" w:color="000000"/>
              <w:bottom w:val="single" w:sz="2" w:space="0" w:color="000000"/>
              <w:right w:val="single" w:sz="2" w:space="0" w:color="000000"/>
            </w:tcBorders>
          </w:tcPr>
          <w:p w14:paraId="5C2D8860" w14:textId="77777777" w:rsidR="00CD5F77" w:rsidRDefault="00CD5F77">
            <w:pPr>
              <w:pStyle w:val="Contedodetabela"/>
              <w:rPr>
                <w:rFonts w:cs="Arial"/>
                <w:sz w:val="18"/>
                <w:szCs w:val="18"/>
              </w:rPr>
            </w:pPr>
          </w:p>
        </w:tc>
      </w:tr>
      <w:tr w:rsidR="00CD5F77" w14:paraId="5C2D886B" w14:textId="77777777" w:rsidTr="006244E2">
        <w:tc>
          <w:tcPr>
            <w:tcW w:w="3345" w:type="dxa"/>
            <w:tcBorders>
              <w:top w:val="nil"/>
              <w:left w:val="single" w:sz="2" w:space="0" w:color="000000"/>
              <w:bottom w:val="single" w:sz="2" w:space="0" w:color="000000"/>
              <w:right w:val="nil"/>
            </w:tcBorders>
            <w:hideMark/>
          </w:tcPr>
          <w:p w14:paraId="5C2D8862" w14:textId="77777777" w:rsidR="00CD5F77" w:rsidRDefault="00CD5F77">
            <w:pPr>
              <w:pStyle w:val="Contedodetabela"/>
              <w:rPr>
                <w:rFonts w:cs="Arial"/>
                <w:sz w:val="18"/>
                <w:szCs w:val="18"/>
              </w:rPr>
            </w:pPr>
            <w:r>
              <w:rPr>
                <w:rFonts w:cs="Arial"/>
                <w:sz w:val="18"/>
                <w:szCs w:val="18"/>
              </w:rPr>
              <w:t>Apresentação e defesa pública</w:t>
            </w:r>
          </w:p>
        </w:tc>
        <w:tc>
          <w:tcPr>
            <w:tcW w:w="709" w:type="dxa"/>
            <w:tcBorders>
              <w:top w:val="nil"/>
              <w:left w:val="single" w:sz="2" w:space="0" w:color="000000"/>
              <w:bottom w:val="single" w:sz="2" w:space="0" w:color="000000"/>
              <w:right w:val="nil"/>
            </w:tcBorders>
          </w:tcPr>
          <w:p w14:paraId="5C2D8863"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64"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65" w14:textId="77777777" w:rsidR="00CD5F77" w:rsidRDefault="00CD5F77">
            <w:pPr>
              <w:pStyle w:val="Contedodetabela"/>
              <w:rPr>
                <w:rFonts w:cs="Arial"/>
                <w:sz w:val="18"/>
                <w:szCs w:val="18"/>
              </w:rPr>
            </w:pPr>
          </w:p>
        </w:tc>
        <w:tc>
          <w:tcPr>
            <w:tcW w:w="708" w:type="dxa"/>
            <w:tcBorders>
              <w:top w:val="nil"/>
              <w:left w:val="single" w:sz="2" w:space="0" w:color="000000"/>
              <w:bottom w:val="single" w:sz="2" w:space="0" w:color="000000"/>
              <w:right w:val="nil"/>
            </w:tcBorders>
          </w:tcPr>
          <w:p w14:paraId="5C2D8866"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67"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68"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69" w14:textId="77777777" w:rsidR="00CD5F77" w:rsidRDefault="00CD5F77">
            <w:pPr>
              <w:pStyle w:val="Contedodetabela"/>
              <w:rPr>
                <w:rFonts w:cs="Arial"/>
                <w:sz w:val="18"/>
                <w:szCs w:val="18"/>
              </w:rPr>
            </w:pPr>
          </w:p>
        </w:tc>
        <w:tc>
          <w:tcPr>
            <w:tcW w:w="767" w:type="dxa"/>
            <w:tcBorders>
              <w:top w:val="nil"/>
              <w:left w:val="single" w:sz="2" w:space="0" w:color="000000"/>
              <w:bottom w:val="single" w:sz="2" w:space="0" w:color="000000"/>
              <w:right w:val="single" w:sz="2" w:space="0" w:color="000000"/>
            </w:tcBorders>
          </w:tcPr>
          <w:p w14:paraId="5C2D886A" w14:textId="77777777" w:rsidR="00CD5F77" w:rsidRDefault="00CD5F77">
            <w:pPr>
              <w:pStyle w:val="Contedodetabela"/>
              <w:rPr>
                <w:rFonts w:cs="Arial"/>
                <w:sz w:val="18"/>
                <w:szCs w:val="18"/>
              </w:rPr>
            </w:pPr>
          </w:p>
        </w:tc>
      </w:tr>
      <w:tr w:rsidR="00CD5F77" w14:paraId="5C2D8875" w14:textId="77777777" w:rsidTr="006244E2">
        <w:tc>
          <w:tcPr>
            <w:tcW w:w="3345" w:type="dxa"/>
            <w:tcBorders>
              <w:top w:val="nil"/>
              <w:left w:val="single" w:sz="2" w:space="0" w:color="000000"/>
              <w:bottom w:val="single" w:sz="2" w:space="0" w:color="000000"/>
              <w:right w:val="nil"/>
            </w:tcBorders>
            <w:hideMark/>
          </w:tcPr>
          <w:p w14:paraId="5C2D886C" w14:textId="77777777" w:rsidR="00CD5F77" w:rsidRDefault="00CD5F77">
            <w:pPr>
              <w:pStyle w:val="Contedodetabela"/>
              <w:rPr>
                <w:rFonts w:cs="Arial"/>
                <w:sz w:val="18"/>
                <w:szCs w:val="18"/>
              </w:rPr>
            </w:pPr>
            <w:r>
              <w:rPr>
                <w:rFonts w:cs="Arial"/>
                <w:sz w:val="18"/>
                <w:szCs w:val="18"/>
              </w:rPr>
              <w:t>Entrega da versão final</w:t>
            </w:r>
          </w:p>
        </w:tc>
        <w:tc>
          <w:tcPr>
            <w:tcW w:w="709" w:type="dxa"/>
            <w:tcBorders>
              <w:top w:val="nil"/>
              <w:left w:val="single" w:sz="2" w:space="0" w:color="000000"/>
              <w:bottom w:val="single" w:sz="2" w:space="0" w:color="000000"/>
              <w:right w:val="nil"/>
            </w:tcBorders>
          </w:tcPr>
          <w:p w14:paraId="5C2D886D"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6E"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6F" w14:textId="77777777" w:rsidR="00CD5F77" w:rsidRDefault="00CD5F77">
            <w:pPr>
              <w:pStyle w:val="Contedodetabela"/>
              <w:rPr>
                <w:rFonts w:cs="Arial"/>
                <w:sz w:val="18"/>
                <w:szCs w:val="18"/>
              </w:rPr>
            </w:pPr>
          </w:p>
        </w:tc>
        <w:tc>
          <w:tcPr>
            <w:tcW w:w="708" w:type="dxa"/>
            <w:tcBorders>
              <w:top w:val="nil"/>
              <w:left w:val="single" w:sz="2" w:space="0" w:color="000000"/>
              <w:bottom w:val="single" w:sz="2" w:space="0" w:color="000000"/>
              <w:right w:val="nil"/>
            </w:tcBorders>
          </w:tcPr>
          <w:p w14:paraId="5C2D8870"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71"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72" w14:textId="77777777" w:rsidR="00CD5F77" w:rsidRDefault="00CD5F77">
            <w:pPr>
              <w:pStyle w:val="Contedodetabela"/>
              <w:rPr>
                <w:rFonts w:cs="Arial"/>
                <w:sz w:val="18"/>
                <w:szCs w:val="18"/>
              </w:rPr>
            </w:pPr>
          </w:p>
        </w:tc>
        <w:tc>
          <w:tcPr>
            <w:tcW w:w="709" w:type="dxa"/>
            <w:tcBorders>
              <w:top w:val="nil"/>
              <w:left w:val="single" w:sz="2" w:space="0" w:color="000000"/>
              <w:bottom w:val="single" w:sz="2" w:space="0" w:color="000000"/>
              <w:right w:val="nil"/>
            </w:tcBorders>
          </w:tcPr>
          <w:p w14:paraId="5C2D8873" w14:textId="77777777" w:rsidR="00CD5F77" w:rsidRDefault="00CD5F77">
            <w:pPr>
              <w:pStyle w:val="Contedodetabela"/>
              <w:rPr>
                <w:rFonts w:cs="Arial"/>
                <w:sz w:val="18"/>
                <w:szCs w:val="18"/>
              </w:rPr>
            </w:pPr>
          </w:p>
        </w:tc>
        <w:tc>
          <w:tcPr>
            <w:tcW w:w="767" w:type="dxa"/>
            <w:tcBorders>
              <w:top w:val="nil"/>
              <w:left w:val="single" w:sz="2" w:space="0" w:color="000000"/>
              <w:bottom w:val="single" w:sz="2" w:space="0" w:color="000000"/>
              <w:right w:val="single" w:sz="2" w:space="0" w:color="000000"/>
            </w:tcBorders>
          </w:tcPr>
          <w:p w14:paraId="5C2D8874" w14:textId="77777777" w:rsidR="00CD5F77" w:rsidRDefault="00CD5F77">
            <w:pPr>
              <w:pStyle w:val="Contedodetabela"/>
              <w:rPr>
                <w:rFonts w:cs="Arial"/>
                <w:sz w:val="18"/>
                <w:szCs w:val="18"/>
              </w:rPr>
            </w:pPr>
          </w:p>
        </w:tc>
      </w:tr>
    </w:tbl>
    <w:p w14:paraId="5C2D8876" w14:textId="77777777" w:rsidR="006244E2" w:rsidRDefault="006244E2" w:rsidP="00CD5F77">
      <w:pPr>
        <w:pStyle w:val="Sutitulo1numero"/>
        <w:rPr>
          <w:color w:val="FF0000"/>
        </w:rPr>
      </w:pPr>
    </w:p>
    <w:p w14:paraId="5C2D8877" w14:textId="77777777" w:rsidR="00CD5F77" w:rsidRDefault="006244E2" w:rsidP="00CD5F77">
      <w:pPr>
        <w:pStyle w:val="Sutitulo1numero"/>
      </w:pPr>
      <w:bookmarkStart w:id="26" w:name="_Toc134783870"/>
      <w:r>
        <w:rPr>
          <w:color w:val="FF0000"/>
        </w:rPr>
        <w:t>Acrescente mais linhas caso necessário</w:t>
      </w:r>
      <w:bookmarkEnd w:id="26"/>
    </w:p>
    <w:p w14:paraId="5C2D8878" w14:textId="77777777" w:rsidR="00CD5F77" w:rsidRDefault="00CD5F77" w:rsidP="00CD5F77">
      <w:pPr>
        <w:pStyle w:val="Sutitulo1numero"/>
      </w:pPr>
    </w:p>
    <w:p w14:paraId="5C2D8879" w14:textId="77777777" w:rsidR="00CD5F77" w:rsidRDefault="00CD5F77" w:rsidP="00CD5F77">
      <w:pPr>
        <w:pStyle w:val="Sutitulo1numero"/>
      </w:pPr>
      <w:bookmarkStart w:id="27" w:name="_Toc134783871"/>
      <w:r>
        <w:t>6 Previsão de receita orçamentária</w:t>
      </w:r>
      <w:r>
        <w:rPr>
          <w:rStyle w:val="Refdenotaderodap"/>
          <w:b w:val="0"/>
          <w:bCs/>
        </w:rPr>
        <w:footnoteReference w:id="12"/>
      </w:r>
      <w:bookmarkEnd w:id="27"/>
    </w:p>
    <w:tbl>
      <w:tblPr>
        <w:tblW w:w="0" w:type="auto"/>
        <w:tblInd w:w="81" w:type="dxa"/>
        <w:tblLayout w:type="fixed"/>
        <w:tblCellMar>
          <w:left w:w="70" w:type="dxa"/>
          <w:right w:w="70" w:type="dxa"/>
        </w:tblCellMar>
        <w:tblLook w:val="04A0" w:firstRow="1" w:lastRow="0" w:firstColumn="1" w:lastColumn="0" w:noHBand="0" w:noVBand="1"/>
      </w:tblPr>
      <w:tblGrid>
        <w:gridCol w:w="5261"/>
        <w:gridCol w:w="1552"/>
        <w:gridCol w:w="1955"/>
      </w:tblGrid>
      <w:tr w:rsidR="00CD5F77" w14:paraId="5C2D887D" w14:textId="77777777" w:rsidTr="00CD5F77">
        <w:tc>
          <w:tcPr>
            <w:tcW w:w="5261" w:type="dxa"/>
            <w:tcBorders>
              <w:top w:val="single" w:sz="4" w:space="0" w:color="000000"/>
              <w:left w:val="single" w:sz="4" w:space="0" w:color="000000"/>
              <w:bottom w:val="single" w:sz="4" w:space="0" w:color="000000"/>
              <w:right w:val="nil"/>
            </w:tcBorders>
            <w:hideMark/>
          </w:tcPr>
          <w:p w14:paraId="5C2D887A" w14:textId="77777777" w:rsidR="00CD5F77" w:rsidRDefault="00CD5F77">
            <w:pPr>
              <w:pStyle w:val="TabelaCabecalho"/>
              <w:framePr w:wrap="around"/>
            </w:pPr>
            <w:r>
              <w:t>Descrição</w:t>
            </w:r>
          </w:p>
        </w:tc>
        <w:tc>
          <w:tcPr>
            <w:tcW w:w="1552" w:type="dxa"/>
            <w:tcBorders>
              <w:top w:val="single" w:sz="4" w:space="0" w:color="000000"/>
              <w:left w:val="single" w:sz="4" w:space="0" w:color="000000"/>
              <w:bottom w:val="single" w:sz="4" w:space="0" w:color="000000"/>
              <w:right w:val="nil"/>
            </w:tcBorders>
            <w:hideMark/>
          </w:tcPr>
          <w:p w14:paraId="5C2D887B" w14:textId="77777777" w:rsidR="00CD5F77" w:rsidRDefault="00CD5F77">
            <w:pPr>
              <w:pStyle w:val="TabelaCabecalho"/>
              <w:framePr w:wrap="around"/>
            </w:pPr>
            <w:r>
              <w:t>Despesas</w:t>
            </w:r>
          </w:p>
        </w:tc>
        <w:tc>
          <w:tcPr>
            <w:tcW w:w="1955" w:type="dxa"/>
            <w:tcBorders>
              <w:top w:val="single" w:sz="4" w:space="0" w:color="000000"/>
              <w:left w:val="single" w:sz="4" w:space="0" w:color="000000"/>
              <w:bottom w:val="single" w:sz="4" w:space="0" w:color="000000"/>
              <w:right w:val="single" w:sz="4" w:space="0" w:color="000000"/>
            </w:tcBorders>
            <w:hideMark/>
          </w:tcPr>
          <w:p w14:paraId="5C2D887C" w14:textId="77777777" w:rsidR="00CD5F77" w:rsidRDefault="00CD5F77">
            <w:pPr>
              <w:pStyle w:val="TabelaCabecalho"/>
              <w:framePr w:wrap="around"/>
            </w:pPr>
            <w:r>
              <w:t>Receitas</w:t>
            </w:r>
          </w:p>
        </w:tc>
      </w:tr>
      <w:tr w:rsidR="00CD5F77" w14:paraId="5C2D8881" w14:textId="77777777" w:rsidTr="00CD5F77">
        <w:tc>
          <w:tcPr>
            <w:tcW w:w="5261" w:type="dxa"/>
            <w:tcBorders>
              <w:top w:val="single" w:sz="4" w:space="0" w:color="000000"/>
              <w:left w:val="single" w:sz="4" w:space="0" w:color="000000"/>
              <w:bottom w:val="single" w:sz="4" w:space="0" w:color="000000"/>
              <w:right w:val="nil"/>
            </w:tcBorders>
            <w:shd w:val="clear" w:color="auto" w:fill="CCCCCC"/>
            <w:hideMark/>
          </w:tcPr>
          <w:p w14:paraId="5C2D887E" w14:textId="77777777" w:rsidR="00CD5F77" w:rsidRDefault="00CD5F77">
            <w:pPr>
              <w:pStyle w:val="Tabela"/>
              <w:framePr w:wrap="around"/>
            </w:pPr>
            <w:r>
              <w:t xml:space="preserve">Aquisição bibliográfica </w:t>
            </w:r>
          </w:p>
        </w:tc>
        <w:tc>
          <w:tcPr>
            <w:tcW w:w="1552" w:type="dxa"/>
            <w:tcBorders>
              <w:top w:val="single" w:sz="4" w:space="0" w:color="000000"/>
              <w:left w:val="single" w:sz="4" w:space="0" w:color="000000"/>
              <w:bottom w:val="single" w:sz="4" w:space="0" w:color="000000"/>
              <w:right w:val="nil"/>
            </w:tcBorders>
            <w:shd w:val="clear" w:color="auto" w:fill="CCCCCC"/>
            <w:hideMark/>
          </w:tcPr>
          <w:p w14:paraId="5C2D887F" w14:textId="77777777" w:rsidR="00CD5F77" w:rsidRDefault="00CD5F77">
            <w:pPr>
              <w:pStyle w:val="ReceitaDespesa"/>
              <w:framePr w:wrap="around"/>
            </w:pPr>
            <w:r>
              <w:t xml:space="preserve">R$ 00 </w:t>
            </w:r>
          </w:p>
        </w:tc>
        <w:tc>
          <w:tcPr>
            <w:tcW w:w="1955" w:type="dxa"/>
            <w:tcBorders>
              <w:top w:val="single" w:sz="4" w:space="0" w:color="000000"/>
              <w:left w:val="single" w:sz="4" w:space="0" w:color="000000"/>
              <w:bottom w:val="single" w:sz="4" w:space="0" w:color="000000"/>
              <w:right w:val="single" w:sz="4" w:space="0" w:color="000000"/>
            </w:tcBorders>
            <w:shd w:val="clear" w:color="auto" w:fill="CCCCCC"/>
          </w:tcPr>
          <w:p w14:paraId="5C2D8880" w14:textId="77777777" w:rsidR="00CD5F77" w:rsidRDefault="00CD5F77">
            <w:pPr>
              <w:pStyle w:val="ReceitaDespesa"/>
              <w:framePr w:wrap="around"/>
            </w:pPr>
          </w:p>
        </w:tc>
      </w:tr>
      <w:tr w:rsidR="00CD5F77" w14:paraId="5C2D8885" w14:textId="77777777" w:rsidTr="00CD5F77">
        <w:tc>
          <w:tcPr>
            <w:tcW w:w="5261" w:type="dxa"/>
            <w:tcBorders>
              <w:top w:val="single" w:sz="4" w:space="0" w:color="000000"/>
              <w:left w:val="single" w:sz="4" w:space="0" w:color="000000"/>
              <w:bottom w:val="single" w:sz="4" w:space="0" w:color="000000"/>
              <w:right w:val="nil"/>
            </w:tcBorders>
            <w:hideMark/>
          </w:tcPr>
          <w:p w14:paraId="5C2D8882" w14:textId="77777777" w:rsidR="00CD5F77" w:rsidRDefault="00CD5F77">
            <w:pPr>
              <w:pStyle w:val="Tabela"/>
              <w:framePr w:wrap="around"/>
            </w:pPr>
            <w:r>
              <w:t xml:space="preserve">Mensalidades </w:t>
            </w:r>
          </w:p>
        </w:tc>
        <w:tc>
          <w:tcPr>
            <w:tcW w:w="1552" w:type="dxa"/>
            <w:tcBorders>
              <w:top w:val="single" w:sz="4" w:space="0" w:color="000000"/>
              <w:left w:val="single" w:sz="4" w:space="0" w:color="000000"/>
              <w:bottom w:val="single" w:sz="4" w:space="0" w:color="000000"/>
              <w:right w:val="nil"/>
            </w:tcBorders>
            <w:hideMark/>
          </w:tcPr>
          <w:p w14:paraId="5C2D8883" w14:textId="77777777" w:rsidR="00CD5F77" w:rsidRDefault="00CD5F77">
            <w:pPr>
              <w:pStyle w:val="ReceitaDespesa"/>
              <w:framePr w:wrap="around"/>
            </w:pPr>
            <w:r>
              <w:t>R$ 00</w:t>
            </w:r>
          </w:p>
        </w:tc>
        <w:tc>
          <w:tcPr>
            <w:tcW w:w="1955" w:type="dxa"/>
            <w:tcBorders>
              <w:top w:val="single" w:sz="4" w:space="0" w:color="000000"/>
              <w:left w:val="single" w:sz="4" w:space="0" w:color="000000"/>
              <w:bottom w:val="single" w:sz="4" w:space="0" w:color="000000"/>
              <w:right w:val="single" w:sz="4" w:space="0" w:color="000000"/>
            </w:tcBorders>
          </w:tcPr>
          <w:p w14:paraId="5C2D8884" w14:textId="77777777" w:rsidR="00CD5F77" w:rsidRDefault="00CD5F77">
            <w:pPr>
              <w:pStyle w:val="ReceitaDespesa"/>
              <w:framePr w:wrap="around"/>
            </w:pPr>
          </w:p>
        </w:tc>
      </w:tr>
      <w:tr w:rsidR="00CD5F77" w14:paraId="5C2D8889" w14:textId="77777777" w:rsidTr="00CD5F77">
        <w:tc>
          <w:tcPr>
            <w:tcW w:w="5261" w:type="dxa"/>
            <w:tcBorders>
              <w:top w:val="single" w:sz="4" w:space="0" w:color="000000"/>
              <w:left w:val="single" w:sz="4" w:space="0" w:color="000000"/>
              <w:bottom w:val="single" w:sz="4" w:space="0" w:color="000000"/>
              <w:right w:val="nil"/>
            </w:tcBorders>
            <w:shd w:val="clear" w:color="auto" w:fill="CCCCCC"/>
            <w:hideMark/>
          </w:tcPr>
          <w:p w14:paraId="5C2D8886" w14:textId="77777777" w:rsidR="00CD5F77" w:rsidRDefault="00CD5F77">
            <w:pPr>
              <w:pStyle w:val="Tabela"/>
              <w:framePr w:wrap="around"/>
            </w:pPr>
            <w:r>
              <w:t>Bolsa (UNIVALI)</w:t>
            </w:r>
          </w:p>
        </w:tc>
        <w:tc>
          <w:tcPr>
            <w:tcW w:w="1552" w:type="dxa"/>
            <w:tcBorders>
              <w:top w:val="single" w:sz="4" w:space="0" w:color="000000"/>
              <w:left w:val="single" w:sz="4" w:space="0" w:color="000000"/>
              <w:bottom w:val="single" w:sz="4" w:space="0" w:color="000000"/>
              <w:right w:val="nil"/>
            </w:tcBorders>
            <w:shd w:val="clear" w:color="auto" w:fill="CCCCCC"/>
            <w:hideMark/>
          </w:tcPr>
          <w:p w14:paraId="5C2D8887" w14:textId="77777777" w:rsidR="00CD5F77" w:rsidRDefault="00CD5F77">
            <w:pPr>
              <w:pStyle w:val="ReceitaDespesa"/>
              <w:framePr w:wrap="around"/>
            </w:pPr>
            <w:r>
              <w:t>-</w:t>
            </w:r>
          </w:p>
        </w:tc>
        <w:tc>
          <w:tcPr>
            <w:tcW w:w="1955" w:type="dxa"/>
            <w:tcBorders>
              <w:top w:val="single" w:sz="4" w:space="0" w:color="000000"/>
              <w:left w:val="single" w:sz="4" w:space="0" w:color="000000"/>
              <w:bottom w:val="single" w:sz="4" w:space="0" w:color="000000"/>
              <w:right w:val="single" w:sz="4" w:space="0" w:color="000000"/>
            </w:tcBorders>
            <w:shd w:val="clear" w:color="auto" w:fill="CCCCCC"/>
          </w:tcPr>
          <w:p w14:paraId="5C2D8888" w14:textId="77777777" w:rsidR="00CD5F77" w:rsidRDefault="00CD5F77">
            <w:pPr>
              <w:pStyle w:val="ReceitaDespesa"/>
              <w:framePr w:wrap="around"/>
            </w:pPr>
          </w:p>
        </w:tc>
      </w:tr>
      <w:tr w:rsidR="00CD5F77" w14:paraId="5C2D888D" w14:textId="77777777" w:rsidTr="00CD5F77">
        <w:tc>
          <w:tcPr>
            <w:tcW w:w="5261" w:type="dxa"/>
            <w:tcBorders>
              <w:top w:val="single" w:sz="4" w:space="0" w:color="000000"/>
              <w:left w:val="single" w:sz="4" w:space="0" w:color="000000"/>
              <w:bottom w:val="single" w:sz="4" w:space="0" w:color="000000"/>
              <w:right w:val="nil"/>
            </w:tcBorders>
            <w:hideMark/>
          </w:tcPr>
          <w:p w14:paraId="5C2D888A" w14:textId="77777777" w:rsidR="00CD5F77" w:rsidRDefault="00CD5F77">
            <w:pPr>
              <w:pStyle w:val="Tabela"/>
              <w:framePr w:wrap="around"/>
            </w:pPr>
            <w:r>
              <w:t xml:space="preserve">Bolsa de Estudo </w:t>
            </w:r>
          </w:p>
        </w:tc>
        <w:tc>
          <w:tcPr>
            <w:tcW w:w="1552" w:type="dxa"/>
            <w:tcBorders>
              <w:top w:val="single" w:sz="4" w:space="0" w:color="000000"/>
              <w:left w:val="single" w:sz="4" w:space="0" w:color="000000"/>
              <w:bottom w:val="single" w:sz="4" w:space="0" w:color="000000"/>
              <w:right w:val="nil"/>
            </w:tcBorders>
            <w:hideMark/>
          </w:tcPr>
          <w:p w14:paraId="5C2D888B" w14:textId="77777777" w:rsidR="00CD5F77" w:rsidRDefault="00CD5F77">
            <w:pPr>
              <w:pStyle w:val="ReceitaDespesa"/>
              <w:framePr w:wrap="around"/>
            </w:pPr>
            <w:r>
              <w:t>-</w:t>
            </w:r>
          </w:p>
        </w:tc>
        <w:tc>
          <w:tcPr>
            <w:tcW w:w="1955" w:type="dxa"/>
            <w:tcBorders>
              <w:top w:val="single" w:sz="4" w:space="0" w:color="000000"/>
              <w:left w:val="single" w:sz="4" w:space="0" w:color="000000"/>
              <w:bottom w:val="single" w:sz="4" w:space="0" w:color="000000"/>
              <w:right w:val="single" w:sz="4" w:space="0" w:color="000000"/>
            </w:tcBorders>
            <w:hideMark/>
          </w:tcPr>
          <w:p w14:paraId="5C2D888C" w14:textId="77777777" w:rsidR="00CD5F77" w:rsidRDefault="00CD5F77">
            <w:pPr>
              <w:pStyle w:val="ReceitaDespesa"/>
              <w:framePr w:wrap="around"/>
            </w:pPr>
            <w:r>
              <w:t>R$ ,00</w:t>
            </w:r>
          </w:p>
        </w:tc>
      </w:tr>
      <w:tr w:rsidR="00CD5F77" w14:paraId="5C2D8891" w14:textId="77777777" w:rsidTr="00CD5F77">
        <w:tc>
          <w:tcPr>
            <w:tcW w:w="5261" w:type="dxa"/>
            <w:tcBorders>
              <w:top w:val="single" w:sz="4" w:space="0" w:color="000000"/>
              <w:left w:val="single" w:sz="4" w:space="0" w:color="000000"/>
              <w:bottom w:val="single" w:sz="4" w:space="0" w:color="000000"/>
              <w:right w:val="nil"/>
            </w:tcBorders>
            <w:shd w:val="clear" w:color="auto" w:fill="CCCCCC"/>
            <w:hideMark/>
          </w:tcPr>
          <w:p w14:paraId="5C2D888E" w14:textId="77777777" w:rsidR="00CD5F77" w:rsidRDefault="00CD5F77">
            <w:pPr>
              <w:pStyle w:val="Tabela"/>
              <w:framePr w:wrap="around"/>
            </w:pPr>
            <w:r>
              <w:t xml:space="preserve">Despesas com fotocópias e materiais diversos </w:t>
            </w:r>
          </w:p>
        </w:tc>
        <w:tc>
          <w:tcPr>
            <w:tcW w:w="1552" w:type="dxa"/>
            <w:tcBorders>
              <w:top w:val="single" w:sz="4" w:space="0" w:color="000000"/>
              <w:left w:val="single" w:sz="4" w:space="0" w:color="000000"/>
              <w:bottom w:val="single" w:sz="4" w:space="0" w:color="000000"/>
              <w:right w:val="nil"/>
            </w:tcBorders>
            <w:shd w:val="clear" w:color="auto" w:fill="CCCCCC"/>
            <w:hideMark/>
          </w:tcPr>
          <w:p w14:paraId="5C2D888F" w14:textId="77777777" w:rsidR="00CD5F77" w:rsidRDefault="00CD5F77">
            <w:pPr>
              <w:pStyle w:val="ReceitaDespesa"/>
              <w:framePr w:wrap="around"/>
            </w:pPr>
            <w:r>
              <w:t>R$ ,00</w:t>
            </w:r>
          </w:p>
        </w:tc>
        <w:tc>
          <w:tcPr>
            <w:tcW w:w="1955" w:type="dxa"/>
            <w:tcBorders>
              <w:top w:val="single" w:sz="4" w:space="0" w:color="000000"/>
              <w:left w:val="single" w:sz="4" w:space="0" w:color="000000"/>
              <w:bottom w:val="single" w:sz="4" w:space="0" w:color="000000"/>
              <w:right w:val="single" w:sz="4" w:space="0" w:color="000000"/>
            </w:tcBorders>
            <w:shd w:val="clear" w:color="auto" w:fill="CCCCCC"/>
          </w:tcPr>
          <w:p w14:paraId="5C2D8890" w14:textId="77777777" w:rsidR="00CD5F77" w:rsidRDefault="00CD5F77">
            <w:pPr>
              <w:pStyle w:val="ReceitaDespesa"/>
              <w:framePr w:wrap="around"/>
            </w:pPr>
          </w:p>
        </w:tc>
      </w:tr>
      <w:tr w:rsidR="00CD5F77" w14:paraId="5C2D8895" w14:textId="77777777" w:rsidTr="00CD5F77">
        <w:tc>
          <w:tcPr>
            <w:tcW w:w="5261" w:type="dxa"/>
            <w:tcBorders>
              <w:top w:val="single" w:sz="4" w:space="0" w:color="000000"/>
              <w:left w:val="single" w:sz="4" w:space="0" w:color="000000"/>
              <w:bottom w:val="single" w:sz="4" w:space="0" w:color="000000"/>
              <w:right w:val="nil"/>
            </w:tcBorders>
            <w:hideMark/>
          </w:tcPr>
          <w:p w14:paraId="5C2D8892" w14:textId="77777777" w:rsidR="00CD5F77" w:rsidRDefault="00CD5F77">
            <w:pPr>
              <w:pStyle w:val="Tabela"/>
              <w:framePr w:wrap="around"/>
            </w:pPr>
            <w:r>
              <w:t xml:space="preserve">Despesas diversas (viagens/seminários, outros) </w:t>
            </w:r>
          </w:p>
        </w:tc>
        <w:tc>
          <w:tcPr>
            <w:tcW w:w="1552" w:type="dxa"/>
            <w:tcBorders>
              <w:top w:val="single" w:sz="4" w:space="0" w:color="000000"/>
              <w:left w:val="single" w:sz="4" w:space="0" w:color="000000"/>
              <w:bottom w:val="single" w:sz="4" w:space="0" w:color="000000"/>
              <w:right w:val="nil"/>
            </w:tcBorders>
            <w:hideMark/>
          </w:tcPr>
          <w:p w14:paraId="5C2D8893" w14:textId="77777777" w:rsidR="00CD5F77" w:rsidRDefault="00CD5F77">
            <w:pPr>
              <w:pStyle w:val="ReceitaDespesa"/>
              <w:framePr w:wrap="around"/>
            </w:pPr>
            <w:r>
              <w:t>R$ ,00</w:t>
            </w:r>
          </w:p>
        </w:tc>
        <w:tc>
          <w:tcPr>
            <w:tcW w:w="1955" w:type="dxa"/>
            <w:tcBorders>
              <w:top w:val="single" w:sz="4" w:space="0" w:color="000000"/>
              <w:left w:val="single" w:sz="4" w:space="0" w:color="000000"/>
              <w:bottom w:val="single" w:sz="4" w:space="0" w:color="000000"/>
              <w:right w:val="single" w:sz="4" w:space="0" w:color="000000"/>
            </w:tcBorders>
          </w:tcPr>
          <w:p w14:paraId="5C2D8894" w14:textId="77777777" w:rsidR="00CD5F77" w:rsidRDefault="00CD5F77">
            <w:pPr>
              <w:pStyle w:val="ReceitaDespesa"/>
              <w:framePr w:wrap="around"/>
            </w:pPr>
          </w:p>
        </w:tc>
      </w:tr>
      <w:tr w:rsidR="00CD5F77" w14:paraId="5C2D8899" w14:textId="77777777" w:rsidTr="00CD5F77">
        <w:tc>
          <w:tcPr>
            <w:tcW w:w="5261" w:type="dxa"/>
            <w:tcBorders>
              <w:top w:val="single" w:sz="4" w:space="0" w:color="000000"/>
              <w:left w:val="single" w:sz="4" w:space="0" w:color="000000"/>
              <w:bottom w:val="single" w:sz="4" w:space="0" w:color="000000"/>
              <w:right w:val="nil"/>
            </w:tcBorders>
            <w:hideMark/>
          </w:tcPr>
          <w:p w14:paraId="5C2D8896" w14:textId="77777777" w:rsidR="00CD5F77" w:rsidRDefault="00CD5F77">
            <w:pPr>
              <w:pStyle w:val="TabelaReceitaDespesa"/>
              <w:framePr w:wrap="around"/>
            </w:pPr>
            <w:r>
              <w:t>Total das DESPESAS</w:t>
            </w:r>
          </w:p>
        </w:tc>
        <w:tc>
          <w:tcPr>
            <w:tcW w:w="1552" w:type="dxa"/>
            <w:tcBorders>
              <w:top w:val="single" w:sz="4" w:space="0" w:color="000000"/>
              <w:left w:val="single" w:sz="4" w:space="0" w:color="000000"/>
              <w:bottom w:val="single" w:sz="4" w:space="0" w:color="000000"/>
              <w:right w:val="nil"/>
            </w:tcBorders>
            <w:hideMark/>
          </w:tcPr>
          <w:p w14:paraId="5C2D8897" w14:textId="77777777" w:rsidR="00CD5F77" w:rsidRDefault="00CD5F77">
            <w:pPr>
              <w:pStyle w:val="TabelaReceitaDespesa"/>
              <w:framePr w:wrap="around"/>
            </w:pPr>
            <w:r>
              <w:t>R$ ,00</w:t>
            </w:r>
          </w:p>
        </w:tc>
        <w:tc>
          <w:tcPr>
            <w:tcW w:w="1955" w:type="dxa"/>
            <w:tcBorders>
              <w:top w:val="single" w:sz="4" w:space="0" w:color="000000"/>
              <w:left w:val="single" w:sz="4" w:space="0" w:color="000000"/>
              <w:bottom w:val="single" w:sz="4" w:space="0" w:color="000000"/>
              <w:right w:val="single" w:sz="4" w:space="0" w:color="000000"/>
            </w:tcBorders>
          </w:tcPr>
          <w:p w14:paraId="5C2D8898" w14:textId="77777777" w:rsidR="00CD5F77" w:rsidRDefault="00CD5F77">
            <w:pPr>
              <w:pStyle w:val="Tabela"/>
              <w:framePr w:wrap="around"/>
            </w:pPr>
          </w:p>
        </w:tc>
      </w:tr>
      <w:tr w:rsidR="00CD5F77" w14:paraId="5C2D889D" w14:textId="77777777" w:rsidTr="00CD5F77">
        <w:tc>
          <w:tcPr>
            <w:tcW w:w="5261" w:type="dxa"/>
            <w:tcBorders>
              <w:top w:val="single" w:sz="4" w:space="0" w:color="000000"/>
              <w:left w:val="single" w:sz="4" w:space="0" w:color="000000"/>
              <w:bottom w:val="single" w:sz="4" w:space="0" w:color="000000"/>
              <w:right w:val="nil"/>
            </w:tcBorders>
            <w:hideMark/>
          </w:tcPr>
          <w:p w14:paraId="5C2D889A" w14:textId="77777777" w:rsidR="00CD5F77" w:rsidRDefault="00CD5F77">
            <w:pPr>
              <w:pStyle w:val="TabelaReceitaDespesa"/>
              <w:framePr w:wrap="around"/>
            </w:pPr>
            <w:r>
              <w:t>Total das rECEITAS</w:t>
            </w:r>
          </w:p>
        </w:tc>
        <w:tc>
          <w:tcPr>
            <w:tcW w:w="1552" w:type="dxa"/>
            <w:tcBorders>
              <w:top w:val="single" w:sz="4" w:space="0" w:color="000000"/>
              <w:left w:val="single" w:sz="4" w:space="0" w:color="000000"/>
              <w:bottom w:val="single" w:sz="4" w:space="0" w:color="000000"/>
              <w:right w:val="nil"/>
            </w:tcBorders>
          </w:tcPr>
          <w:p w14:paraId="5C2D889B" w14:textId="77777777" w:rsidR="00CD5F77" w:rsidRDefault="00CD5F77">
            <w:pPr>
              <w:pStyle w:val="TabelaReceitaDespesa"/>
              <w:framePr w:wrap="around"/>
            </w:pPr>
          </w:p>
        </w:tc>
        <w:tc>
          <w:tcPr>
            <w:tcW w:w="1955" w:type="dxa"/>
            <w:tcBorders>
              <w:top w:val="single" w:sz="4" w:space="0" w:color="000000"/>
              <w:left w:val="single" w:sz="4" w:space="0" w:color="000000"/>
              <w:bottom w:val="single" w:sz="4" w:space="0" w:color="000000"/>
              <w:right w:val="single" w:sz="4" w:space="0" w:color="000000"/>
            </w:tcBorders>
            <w:hideMark/>
          </w:tcPr>
          <w:p w14:paraId="5C2D889C" w14:textId="77777777" w:rsidR="00CD5F77" w:rsidRDefault="00CD5F77">
            <w:pPr>
              <w:pStyle w:val="TabelaReceitaDespesa"/>
              <w:framePr w:wrap="around"/>
            </w:pPr>
            <w:r>
              <w:t>R$ ,00</w:t>
            </w:r>
          </w:p>
        </w:tc>
      </w:tr>
      <w:tr w:rsidR="00CD5F77" w14:paraId="5C2D889F" w14:textId="77777777" w:rsidTr="00CD5F77">
        <w:trPr>
          <w:cantSplit/>
        </w:trPr>
        <w:tc>
          <w:tcPr>
            <w:tcW w:w="8768" w:type="dxa"/>
            <w:gridSpan w:val="3"/>
            <w:tcBorders>
              <w:top w:val="single" w:sz="4" w:space="0" w:color="000000"/>
              <w:left w:val="single" w:sz="4" w:space="0" w:color="000000"/>
              <w:bottom w:val="single" w:sz="4" w:space="0" w:color="000000"/>
              <w:right w:val="single" w:sz="4" w:space="0" w:color="000000"/>
            </w:tcBorders>
            <w:shd w:val="clear" w:color="auto" w:fill="CCCCCC"/>
            <w:hideMark/>
          </w:tcPr>
          <w:p w14:paraId="5C2D889E" w14:textId="77777777" w:rsidR="00CD5F77" w:rsidRDefault="00CD5F77">
            <w:pPr>
              <w:pStyle w:val="TabelaTotal"/>
              <w:framePr w:wrap="around"/>
            </w:pPr>
            <w:r>
              <w:t xml:space="preserve">                                      GASTO previsto R$ ,00</w:t>
            </w:r>
          </w:p>
        </w:tc>
      </w:tr>
    </w:tbl>
    <w:p w14:paraId="5C2D88A0" w14:textId="77777777" w:rsidR="00CD5F77" w:rsidRDefault="00CD5F77" w:rsidP="00CD5F77">
      <w:pPr>
        <w:pStyle w:val="Dissertao-CorpodoTexto"/>
      </w:pPr>
    </w:p>
    <w:p w14:paraId="5C2D88A1" w14:textId="77777777" w:rsidR="00CD5F77" w:rsidRDefault="00CD5F77" w:rsidP="00CD5F77">
      <w:pPr>
        <w:pStyle w:val="Sutitulo1numero"/>
      </w:pPr>
      <w:bookmarkStart w:id="28" w:name="_Toc134783872"/>
      <w:r>
        <w:t>7 Referências</w:t>
      </w:r>
      <w:bookmarkEnd w:id="28"/>
    </w:p>
    <w:p w14:paraId="5C2D88A2" w14:textId="77777777" w:rsidR="00CD5F77" w:rsidRDefault="00CD5F77" w:rsidP="00CD5F77">
      <w:pPr>
        <w:pStyle w:val="Subtitulo2Numeros"/>
      </w:pPr>
      <w:bookmarkStart w:id="29" w:name="_Toc134783873"/>
      <w:r>
        <w:t>7.1 Referências das Fontes citadas neste Projeto</w:t>
      </w:r>
      <w:bookmarkEnd w:id="29"/>
    </w:p>
    <w:p w14:paraId="5C2D88A3" w14:textId="77777777" w:rsidR="00CD5F77" w:rsidRDefault="00CD5F77" w:rsidP="00CD5F77">
      <w:pPr>
        <w:pStyle w:val="referenciasitem7"/>
      </w:pPr>
      <w:r>
        <w:t xml:space="preserve">Apresente aqui as referências que você usou e </w:t>
      </w:r>
      <w:r>
        <w:rPr>
          <w:b/>
          <w:u w:val="single"/>
        </w:rPr>
        <w:t>citou</w:t>
      </w:r>
      <w:r>
        <w:t xml:space="preserve"> neste projeto;</w:t>
      </w:r>
    </w:p>
    <w:p w14:paraId="5C2D88A4" w14:textId="77777777" w:rsidR="00CD5F77" w:rsidRDefault="00CD5F77" w:rsidP="00CD5F77">
      <w:pPr>
        <w:pStyle w:val="referenciasitem7"/>
      </w:pPr>
    </w:p>
    <w:p w14:paraId="5C2D88A5" w14:textId="77777777" w:rsidR="00CD5F77" w:rsidRDefault="00CD5F77" w:rsidP="00ED0DAD">
      <w:pPr>
        <w:pStyle w:val="referenciasitem7"/>
        <w:spacing w:after="240"/>
        <w:ind w:left="0"/>
        <w:jc w:val="left"/>
      </w:pPr>
      <w:r>
        <w:t xml:space="preserve">BRASIL. </w:t>
      </w:r>
      <w:r w:rsidRPr="00821E83">
        <w:rPr>
          <w:b/>
        </w:rPr>
        <w:t>Constituição da República Federativa do Brasil</w:t>
      </w:r>
      <w:r>
        <w:t>. Brasília: Senado Federal, 201</w:t>
      </w:r>
      <w:r w:rsidR="00ED0DAD">
        <w:t>9</w:t>
      </w:r>
      <w:r>
        <w:t>.</w:t>
      </w:r>
    </w:p>
    <w:p w14:paraId="5C2D88A6" w14:textId="77777777" w:rsidR="00CD5F77" w:rsidRDefault="00CD5F77" w:rsidP="00ED0DAD">
      <w:pPr>
        <w:pStyle w:val="referenciasitem7"/>
        <w:spacing w:after="240"/>
        <w:ind w:left="0"/>
        <w:jc w:val="left"/>
      </w:pPr>
      <w:r>
        <w:t>LEITE, Eduardo de Oliveira</w:t>
      </w:r>
      <w:r>
        <w:rPr>
          <w:i/>
        </w:rPr>
        <w:t xml:space="preserve">. </w:t>
      </w:r>
      <w:r>
        <w:rPr>
          <w:b/>
        </w:rPr>
        <w:t>A monografia jurídica</w:t>
      </w:r>
      <w:r>
        <w:rPr>
          <w:i/>
        </w:rPr>
        <w:t>.</w:t>
      </w:r>
      <w:r>
        <w:t xml:space="preserve"> 5 ed. São Paulo: Revista dos Tribunais, 2001. </w:t>
      </w:r>
    </w:p>
    <w:p w14:paraId="5C2D88A7" w14:textId="77777777" w:rsidR="00CD5F77" w:rsidRDefault="00CD5F77" w:rsidP="00ED0DAD">
      <w:pPr>
        <w:pStyle w:val="referenciasitem7"/>
        <w:spacing w:after="240"/>
        <w:ind w:left="0"/>
        <w:jc w:val="left"/>
      </w:pPr>
      <w:r>
        <w:t xml:space="preserve">PASOLD, Cesar Luiz. </w:t>
      </w:r>
      <w:r>
        <w:rPr>
          <w:b/>
        </w:rPr>
        <w:t xml:space="preserve">Metodologia da pesquisa jurídica: </w:t>
      </w:r>
      <w:r>
        <w:t>teoria e prática</w:t>
      </w:r>
      <w:r>
        <w:rPr>
          <w:i/>
        </w:rPr>
        <w:t xml:space="preserve">. </w:t>
      </w:r>
      <w:r>
        <w:t xml:space="preserve">14 ed. </w:t>
      </w:r>
      <w:r>
        <w:lastRenderedPageBreak/>
        <w:t xml:space="preserve">rev., atual. e </w:t>
      </w:r>
      <w:proofErr w:type="spellStart"/>
      <w:r>
        <w:t>ampl</w:t>
      </w:r>
      <w:proofErr w:type="spellEnd"/>
      <w:r>
        <w:t xml:space="preserve">. Florianópolis: Empório Modara, 2018. </w:t>
      </w:r>
    </w:p>
    <w:p w14:paraId="5C2D88A8" w14:textId="77777777" w:rsidR="00CD5F77" w:rsidRDefault="00CD5F77" w:rsidP="00CD5F77">
      <w:pPr>
        <w:pStyle w:val="referenciasitem7"/>
      </w:pPr>
    </w:p>
    <w:p w14:paraId="5C2D88A9" w14:textId="77777777" w:rsidR="00CD5F77" w:rsidRDefault="00CD5F77" w:rsidP="00CD5F77">
      <w:pPr>
        <w:pStyle w:val="Subtitulo2Numeros"/>
      </w:pPr>
      <w:bookmarkStart w:id="30" w:name="_Toc134783874"/>
      <w:r>
        <w:t>7.2 Referências das Fontes a pesquisar</w:t>
      </w:r>
      <w:bookmarkEnd w:id="30"/>
    </w:p>
    <w:p w14:paraId="5C2D88AA" w14:textId="77777777" w:rsidR="00CD5F77" w:rsidRDefault="00CD5F77" w:rsidP="00CD5F77">
      <w:pPr>
        <w:pStyle w:val="referenciasitem7"/>
      </w:pPr>
      <w:r>
        <w:t xml:space="preserve">Aqui você faz a referência das fontes que </w:t>
      </w:r>
      <w:r>
        <w:rPr>
          <w:b/>
          <w:u w:val="single"/>
        </w:rPr>
        <w:t xml:space="preserve">possivelmente </w:t>
      </w:r>
      <w:r>
        <w:t xml:space="preserve">irá utilizar na pesquisa (incluindo as do item anterior), conforme ABNT. Apresente-as em ordem alfabética. </w:t>
      </w:r>
    </w:p>
    <w:p w14:paraId="5C2D88AB" w14:textId="77777777" w:rsidR="00CD5F77" w:rsidRDefault="00CD5F77" w:rsidP="00CD5F77">
      <w:pPr>
        <w:pStyle w:val="referenciasitem7"/>
      </w:pPr>
    </w:p>
    <w:p w14:paraId="5C2D88AC" w14:textId="77777777" w:rsidR="00CD5F77" w:rsidRDefault="00CD5F77" w:rsidP="00CD5F77">
      <w:pPr>
        <w:pStyle w:val="referenciasitem7"/>
      </w:pPr>
      <w:r>
        <w:t xml:space="preserve">Exemplo: </w:t>
      </w:r>
    </w:p>
    <w:p w14:paraId="5C2D88AD" w14:textId="77777777" w:rsidR="00CD5F77" w:rsidRDefault="00CD5F77" w:rsidP="00ED0DAD">
      <w:pPr>
        <w:pStyle w:val="referenciasitem7"/>
        <w:spacing w:after="240"/>
        <w:ind w:left="0"/>
        <w:jc w:val="left"/>
      </w:pPr>
    </w:p>
    <w:p w14:paraId="5C2D88AE" w14:textId="77777777" w:rsidR="00ED0DAD" w:rsidRPr="00ED0DAD" w:rsidRDefault="00ED0DAD" w:rsidP="00ED0DAD">
      <w:pPr>
        <w:pStyle w:val="referenciasitem7"/>
        <w:spacing w:after="240"/>
        <w:ind w:left="0"/>
        <w:jc w:val="left"/>
        <w:rPr>
          <w:rFonts w:cs="Arial"/>
        </w:rPr>
      </w:pPr>
      <w:r w:rsidRPr="00ED0DAD">
        <w:rPr>
          <w:rFonts w:cs="Arial"/>
        </w:rPr>
        <w:t xml:space="preserve">BECH, Ulrich. </w:t>
      </w:r>
      <w:r w:rsidRPr="00ED0DAD">
        <w:rPr>
          <w:rFonts w:cs="Arial"/>
          <w:b/>
        </w:rPr>
        <w:t>Sociedade de risco:</w:t>
      </w:r>
      <w:r w:rsidRPr="00ED0DAD">
        <w:rPr>
          <w:rFonts w:cs="Arial"/>
        </w:rPr>
        <w:t xml:space="preserve"> rumo a uma outra modernidade. 2 ed. São Paulo: Editora 34, 2011.</w:t>
      </w:r>
    </w:p>
    <w:p w14:paraId="5C2D88AF" w14:textId="77777777" w:rsidR="00ED0DAD" w:rsidRPr="00ED0DAD" w:rsidRDefault="00ED0DAD" w:rsidP="00ED0DAD">
      <w:pPr>
        <w:pStyle w:val="referenciasitem7"/>
        <w:spacing w:after="240"/>
        <w:ind w:left="0"/>
        <w:jc w:val="left"/>
        <w:rPr>
          <w:rFonts w:cs="Arial"/>
        </w:rPr>
      </w:pPr>
      <w:r w:rsidRPr="00ED0DAD">
        <w:rPr>
          <w:rFonts w:cs="Arial"/>
        </w:rPr>
        <w:t xml:space="preserve">BRASIL. </w:t>
      </w:r>
      <w:r w:rsidRPr="00ED0DAD">
        <w:rPr>
          <w:rFonts w:cs="Arial"/>
          <w:b/>
        </w:rPr>
        <w:t>Constituição da República Federativa do Brasil</w:t>
      </w:r>
      <w:r w:rsidRPr="00ED0DAD">
        <w:rPr>
          <w:rFonts w:cs="Arial"/>
        </w:rPr>
        <w:t>. Brasília: Senado Federal, 201</w:t>
      </w:r>
      <w:r>
        <w:rPr>
          <w:rFonts w:cs="Arial"/>
        </w:rPr>
        <w:t>9</w:t>
      </w:r>
      <w:r w:rsidRPr="00ED0DAD">
        <w:rPr>
          <w:rFonts w:cs="Arial"/>
        </w:rPr>
        <w:t>.</w:t>
      </w:r>
    </w:p>
    <w:p w14:paraId="5C2D88B0" w14:textId="77777777" w:rsidR="00ED0DAD" w:rsidRPr="00ED0DAD" w:rsidRDefault="00ED0DAD" w:rsidP="00ED0DAD">
      <w:pPr>
        <w:pStyle w:val="T2-TEXTOCOMUM-ANAIS"/>
        <w:spacing w:after="240" w:line="240" w:lineRule="auto"/>
        <w:ind w:firstLine="0"/>
        <w:jc w:val="left"/>
        <w:rPr>
          <w:rFonts w:ascii="Arial" w:hAnsi="Arial" w:cs="Arial"/>
          <w:sz w:val="24"/>
          <w:szCs w:val="24"/>
          <w:lang w:val="en-US"/>
        </w:rPr>
      </w:pPr>
      <w:r w:rsidRPr="009C7D76">
        <w:rPr>
          <w:rFonts w:ascii="Arial" w:hAnsi="Arial" w:cs="Arial"/>
          <w:sz w:val="24"/>
          <w:szCs w:val="24"/>
        </w:rPr>
        <w:t xml:space="preserve">BUERGENTHAL, Thomas. </w:t>
      </w:r>
      <w:r w:rsidRPr="00ED0DAD">
        <w:rPr>
          <w:rFonts w:ascii="Arial" w:hAnsi="Arial" w:cs="Arial"/>
          <w:b/>
          <w:bCs/>
          <w:iCs/>
          <w:sz w:val="24"/>
          <w:szCs w:val="24"/>
          <w:lang w:val="en-US"/>
        </w:rPr>
        <w:t>International human rights</w:t>
      </w:r>
      <w:r w:rsidRPr="00ED0DAD">
        <w:rPr>
          <w:rFonts w:ascii="Arial" w:hAnsi="Arial" w:cs="Arial"/>
          <w:sz w:val="24"/>
          <w:szCs w:val="24"/>
          <w:lang w:val="en-US"/>
        </w:rPr>
        <w:t xml:space="preserve">. Minnesota: West Publishing, 1988. </w:t>
      </w:r>
    </w:p>
    <w:p w14:paraId="5C2D88B1" w14:textId="77777777" w:rsidR="00ED0DAD" w:rsidRPr="00ED0DAD" w:rsidRDefault="00ED0DAD" w:rsidP="00ED0DAD">
      <w:pPr>
        <w:pStyle w:val="Textodenotaderodap"/>
        <w:spacing w:after="240" w:line="240" w:lineRule="auto"/>
        <w:ind w:left="0" w:firstLine="0"/>
        <w:jc w:val="left"/>
        <w:rPr>
          <w:sz w:val="24"/>
          <w:lang w:val="pt-BR"/>
        </w:rPr>
      </w:pPr>
      <w:r w:rsidRPr="00ED0DAD">
        <w:rPr>
          <w:sz w:val="24"/>
          <w:lang w:val="pt-BR"/>
        </w:rPr>
        <w:t xml:space="preserve">CADEMARTORI, Daniela Mesquita </w:t>
      </w:r>
      <w:proofErr w:type="spellStart"/>
      <w:r w:rsidRPr="00ED0DAD">
        <w:rPr>
          <w:sz w:val="24"/>
          <w:lang w:val="pt-BR"/>
        </w:rPr>
        <w:t>Leutchuk</w:t>
      </w:r>
      <w:proofErr w:type="spellEnd"/>
      <w:r w:rsidRPr="00ED0DAD">
        <w:rPr>
          <w:sz w:val="24"/>
          <w:lang w:val="pt-BR"/>
        </w:rPr>
        <w:t xml:space="preserve"> de; CAMPOS, Luciana Oliveira. Democracia e participação social efetiva: confrontação agonística como instrumento de legitimação dos atos das Agências Reguladoras brasileiras. </w:t>
      </w:r>
      <w:r w:rsidRPr="00ED0DAD">
        <w:rPr>
          <w:b/>
          <w:sz w:val="24"/>
          <w:lang w:val="pt-BR"/>
        </w:rPr>
        <w:t>Revista Eletrônica Direito e Política</w:t>
      </w:r>
      <w:r w:rsidRPr="00ED0DAD">
        <w:rPr>
          <w:sz w:val="24"/>
          <w:lang w:val="pt-BR"/>
        </w:rPr>
        <w:t xml:space="preserve">, Programa de Pós-Graduação Stricto Sensu em Ciência Jurídica da UNIVALI, Itajaí, v.13, n.3, 3º quadrimestre de 2018. Disponível em: </w:t>
      </w:r>
      <w:hyperlink r:id="rId8" w:history="1">
        <w:r w:rsidRPr="00ED0DAD">
          <w:rPr>
            <w:rStyle w:val="Hyperlink"/>
            <w:sz w:val="24"/>
            <w:lang w:val="pt-BR"/>
          </w:rPr>
          <w:t>https://siaiap32.univali.br/seer/index.php/rdp/article/view/13725/7765</w:t>
        </w:r>
      </w:hyperlink>
      <w:r w:rsidRPr="00ED0DAD">
        <w:rPr>
          <w:sz w:val="24"/>
          <w:lang w:val="pt-BR"/>
        </w:rPr>
        <w:t>. Acesso em: 20 jul. 2019.</w:t>
      </w:r>
    </w:p>
    <w:p w14:paraId="5C2D88B2" w14:textId="77777777" w:rsidR="00ED0DAD" w:rsidRPr="00ED0DAD" w:rsidRDefault="00ED0DAD" w:rsidP="00ED0DAD">
      <w:pPr>
        <w:widowControl w:val="0"/>
        <w:spacing w:after="240"/>
        <w:jc w:val="left"/>
        <w:rPr>
          <w:rFonts w:cs="Arial"/>
          <w:color w:val="000000"/>
        </w:rPr>
      </w:pPr>
      <w:r w:rsidRPr="00ED0DAD">
        <w:rPr>
          <w:rFonts w:cs="Arial"/>
          <w:color w:val="000000"/>
        </w:rPr>
        <w:t xml:space="preserve">CAMPOS, Marcelo Barroso Lima Brito de; CAMPOS, </w:t>
      </w:r>
      <w:proofErr w:type="spellStart"/>
      <w:r w:rsidRPr="00ED0DAD">
        <w:rPr>
          <w:rFonts w:cs="Arial"/>
          <w:color w:val="000000"/>
        </w:rPr>
        <w:t>Wânia</w:t>
      </w:r>
      <w:proofErr w:type="spellEnd"/>
      <w:r w:rsidRPr="00ED0DAD">
        <w:rPr>
          <w:rFonts w:cs="Arial"/>
          <w:color w:val="000000"/>
        </w:rPr>
        <w:t xml:space="preserve"> Alice Ferreira. Declarar, Universalizar e Efetivar: os desafios dos direitos humanos para o terceiro milênio. In: FOLMANN, Melissa (Coord.). </w:t>
      </w:r>
      <w:r w:rsidRPr="00ED0DAD">
        <w:rPr>
          <w:rFonts w:cs="Arial"/>
          <w:b/>
          <w:color w:val="000000"/>
        </w:rPr>
        <w:t>Direitos Humanos</w:t>
      </w:r>
      <w:r w:rsidRPr="00ED0DAD">
        <w:rPr>
          <w:rFonts w:cs="Arial"/>
          <w:color w:val="000000"/>
        </w:rPr>
        <w:t>: os 60 anos da Declaração Universal da ONU. Curitiba: Juruá, 2009.</w:t>
      </w:r>
    </w:p>
    <w:p w14:paraId="5C2D88B3" w14:textId="77777777" w:rsidR="00ED0DAD" w:rsidRPr="00ED0DAD" w:rsidRDefault="00ED0DAD" w:rsidP="00ED0DAD">
      <w:pPr>
        <w:pStyle w:val="referenciasitem7"/>
        <w:spacing w:after="240"/>
        <w:ind w:left="0"/>
        <w:jc w:val="left"/>
        <w:rPr>
          <w:rFonts w:cs="Arial"/>
        </w:rPr>
      </w:pPr>
      <w:r w:rsidRPr="00ED0DAD">
        <w:rPr>
          <w:rFonts w:cs="Arial"/>
        </w:rPr>
        <w:t xml:space="preserve">MORATO LEITE, José Rubens. IGLECIAS, Patrícia </w:t>
      </w:r>
      <w:proofErr w:type="spellStart"/>
      <w:r w:rsidRPr="00ED0DAD">
        <w:rPr>
          <w:rFonts w:cs="Arial"/>
        </w:rPr>
        <w:t>Faga</w:t>
      </w:r>
      <w:proofErr w:type="spellEnd"/>
      <w:r w:rsidRPr="00ED0DAD">
        <w:rPr>
          <w:rFonts w:cs="Arial"/>
        </w:rPr>
        <w:t xml:space="preserve">. </w:t>
      </w:r>
      <w:r w:rsidRPr="00ED0DAD">
        <w:rPr>
          <w:rFonts w:cs="Arial"/>
          <w:b/>
        </w:rPr>
        <w:t>Direito ambiental para o Século XXI</w:t>
      </w:r>
      <w:r w:rsidRPr="00ED0DAD">
        <w:rPr>
          <w:rFonts w:cs="Arial"/>
        </w:rPr>
        <w:t>. Novos Contornos Jurisprudenciais e na Regulamentação dos Resíduos Sólidos. São Paulo: RT, 2014.</w:t>
      </w:r>
    </w:p>
    <w:p w14:paraId="5C2D88B4" w14:textId="77777777" w:rsidR="00ED0DAD" w:rsidRPr="00ED0DAD" w:rsidRDefault="00ED0DAD" w:rsidP="00ED0DAD">
      <w:pPr>
        <w:pStyle w:val="referenciasitem7"/>
        <w:spacing w:after="240"/>
        <w:ind w:left="0"/>
        <w:jc w:val="left"/>
        <w:rPr>
          <w:rFonts w:cs="Arial"/>
        </w:rPr>
      </w:pPr>
      <w:r w:rsidRPr="00ED0DAD">
        <w:rPr>
          <w:rFonts w:cs="Arial"/>
        </w:rPr>
        <w:t xml:space="preserve">PASOLD, Cesar Luiz. </w:t>
      </w:r>
      <w:r w:rsidRPr="00ED0DAD">
        <w:rPr>
          <w:rFonts w:cs="Arial"/>
          <w:b/>
        </w:rPr>
        <w:t xml:space="preserve">Metodologia da pesquisa jurídica: </w:t>
      </w:r>
      <w:r w:rsidRPr="00ED0DAD">
        <w:rPr>
          <w:rFonts w:cs="Arial"/>
        </w:rPr>
        <w:t>teoria e prática</w:t>
      </w:r>
      <w:r w:rsidRPr="00ED0DAD">
        <w:rPr>
          <w:rFonts w:cs="Arial"/>
          <w:i/>
        </w:rPr>
        <w:t xml:space="preserve">. </w:t>
      </w:r>
      <w:r w:rsidRPr="00ED0DAD">
        <w:rPr>
          <w:rFonts w:cs="Arial"/>
        </w:rPr>
        <w:t xml:space="preserve">14 ed. rev., atual, e </w:t>
      </w:r>
      <w:proofErr w:type="spellStart"/>
      <w:r w:rsidRPr="00ED0DAD">
        <w:rPr>
          <w:rFonts w:cs="Arial"/>
        </w:rPr>
        <w:t>ampl</w:t>
      </w:r>
      <w:proofErr w:type="spellEnd"/>
      <w:r w:rsidRPr="00ED0DAD">
        <w:rPr>
          <w:rFonts w:cs="Arial"/>
        </w:rPr>
        <w:t xml:space="preserve">. Florianópolis: Empório Modara, 2018. </w:t>
      </w:r>
    </w:p>
    <w:p w14:paraId="5C2D88B5" w14:textId="77777777" w:rsidR="00821E83" w:rsidRDefault="00821E83" w:rsidP="00ED0DAD">
      <w:pPr>
        <w:pStyle w:val="referenciasitem7"/>
        <w:spacing w:after="240"/>
        <w:ind w:left="0"/>
        <w:jc w:val="left"/>
      </w:pPr>
    </w:p>
    <w:sectPr w:rsidR="00821E83" w:rsidSect="00232308">
      <w:headerReference w:type="even" r:id="rId9"/>
      <w:headerReference w:type="default" r:id="rId10"/>
      <w:footerReference w:type="even" r:id="rId11"/>
      <w:pgSz w:w="11907" w:h="16840" w:code="9"/>
      <w:pgMar w:top="1701"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ED85D" w14:textId="77777777" w:rsidR="001E4B6C" w:rsidRDefault="001E4B6C" w:rsidP="004D2AE3">
      <w:r>
        <w:separator/>
      </w:r>
    </w:p>
    <w:p w14:paraId="3CDF41C6" w14:textId="77777777" w:rsidR="001E4B6C" w:rsidRDefault="001E4B6C" w:rsidP="004D2AE3"/>
  </w:endnote>
  <w:endnote w:type="continuationSeparator" w:id="0">
    <w:p w14:paraId="677F0747" w14:textId="77777777" w:rsidR="001E4B6C" w:rsidRDefault="001E4B6C" w:rsidP="004D2AE3">
      <w:r>
        <w:continuationSeparator/>
      </w:r>
    </w:p>
    <w:p w14:paraId="0F472422" w14:textId="77777777" w:rsidR="001E4B6C" w:rsidRDefault="001E4B6C" w:rsidP="004D2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88CA" w14:textId="77777777" w:rsidR="00504257" w:rsidRDefault="00504257" w:rsidP="004D2AE3">
    <w:pPr>
      <w:pStyle w:val="Rodap"/>
      <w:rPr>
        <w:rStyle w:val="Nmerodepgina"/>
      </w:rPr>
    </w:pPr>
    <w:r>
      <w:rPr>
        <w:rStyle w:val="Nmerodepgina"/>
      </w:rPr>
      <w:fldChar w:fldCharType="begin"/>
    </w:r>
    <w:r>
      <w:rPr>
        <w:rStyle w:val="Nmerodepgina"/>
      </w:rPr>
      <w:instrText xml:space="preserve">PAGE  </w:instrText>
    </w:r>
    <w:r>
      <w:rPr>
        <w:rStyle w:val="Nmerodepgina"/>
      </w:rPr>
      <w:fldChar w:fldCharType="end"/>
    </w:r>
  </w:p>
  <w:p w14:paraId="5C2D88CB" w14:textId="77777777" w:rsidR="00504257" w:rsidRDefault="00504257" w:rsidP="004D2AE3">
    <w:pPr>
      <w:pStyle w:val="Rodap"/>
    </w:pPr>
  </w:p>
  <w:p w14:paraId="5C2D88CC" w14:textId="77777777" w:rsidR="00504257" w:rsidRDefault="00504257" w:rsidP="004D2A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708E" w14:textId="77777777" w:rsidR="001E4B6C" w:rsidRDefault="001E4B6C" w:rsidP="004D2AE3">
      <w:r>
        <w:separator/>
      </w:r>
    </w:p>
    <w:p w14:paraId="5F23B9E5" w14:textId="77777777" w:rsidR="001E4B6C" w:rsidRDefault="001E4B6C" w:rsidP="004D2AE3"/>
  </w:footnote>
  <w:footnote w:type="continuationSeparator" w:id="0">
    <w:p w14:paraId="198692CA" w14:textId="77777777" w:rsidR="001E4B6C" w:rsidRDefault="001E4B6C" w:rsidP="004D2AE3"/>
    <w:p w14:paraId="5ABA1B22" w14:textId="77777777" w:rsidR="001E4B6C" w:rsidRDefault="001E4B6C" w:rsidP="004D2AE3"/>
  </w:footnote>
  <w:footnote w:type="continuationNotice" w:id="1">
    <w:p w14:paraId="653F3C2E" w14:textId="77777777" w:rsidR="001E4B6C" w:rsidRDefault="001E4B6C" w:rsidP="004D2AE3"/>
    <w:p w14:paraId="45F4AB98" w14:textId="77777777" w:rsidR="001E4B6C" w:rsidRDefault="001E4B6C" w:rsidP="004D2AE3"/>
  </w:footnote>
  <w:footnote w:id="2">
    <w:p w14:paraId="5C2D88CD" w14:textId="77777777" w:rsidR="00504257" w:rsidRDefault="00504257" w:rsidP="00CD5F77">
      <w:pPr>
        <w:pStyle w:val="Textodenotaderodap"/>
        <w:spacing w:line="240" w:lineRule="auto"/>
        <w:ind w:left="170" w:hanging="170"/>
        <w:rPr>
          <w:lang w:val="pt-BR"/>
        </w:rPr>
      </w:pPr>
      <w:r>
        <w:rPr>
          <w:rStyle w:val="Refdenotaderodap"/>
        </w:rPr>
        <w:footnoteRef/>
      </w:r>
      <w:r>
        <w:rPr>
          <w:lang w:val="pt-BR"/>
        </w:rPr>
        <w:t xml:space="preserve"> Modelo baseado em: PASOLD, Cesar Luiz. </w:t>
      </w:r>
      <w:r w:rsidRPr="00CD5F77">
        <w:rPr>
          <w:b/>
          <w:lang w:val="pt-BR"/>
        </w:rPr>
        <w:t xml:space="preserve">Metodologia da pesquisa jurídica: </w:t>
      </w:r>
      <w:r w:rsidRPr="00CD5F77">
        <w:rPr>
          <w:lang w:val="pt-BR"/>
        </w:rPr>
        <w:t>teoria e prática</w:t>
      </w:r>
      <w:r w:rsidRPr="00CD5F77">
        <w:rPr>
          <w:i/>
          <w:lang w:val="pt-BR"/>
        </w:rPr>
        <w:t xml:space="preserve">. </w:t>
      </w:r>
      <w:r>
        <w:rPr>
          <w:lang w:val="pt-BR"/>
        </w:rPr>
        <w:t xml:space="preserve">14 ed. rev., atual., e </w:t>
      </w:r>
      <w:proofErr w:type="spellStart"/>
      <w:r>
        <w:rPr>
          <w:lang w:val="pt-BR"/>
        </w:rPr>
        <w:t>ampl</w:t>
      </w:r>
      <w:proofErr w:type="spellEnd"/>
      <w:r>
        <w:rPr>
          <w:lang w:val="pt-BR"/>
        </w:rPr>
        <w:t>. Florianópolis: Empório Modara, 2018.</w:t>
      </w:r>
    </w:p>
  </w:footnote>
  <w:footnote w:id="3">
    <w:p w14:paraId="5C2D88CE" w14:textId="77777777" w:rsidR="00504257" w:rsidRDefault="00504257" w:rsidP="00CD5F77">
      <w:pPr>
        <w:pStyle w:val="Rodapede1a9"/>
        <w:spacing w:after="120" w:line="240" w:lineRule="auto"/>
        <w:ind w:left="170" w:hanging="170"/>
      </w:pPr>
      <w:r>
        <w:rPr>
          <w:rStyle w:val="Refdenotaderodap"/>
        </w:rPr>
        <w:footnoteRef/>
      </w:r>
      <w:r>
        <w:t xml:space="preserve"> Outras Categorias poderão surgir no desenvolvimento da Pesquisa e, se isto ocorrer, serão devida e oportunamente identificadas e conceituadas.</w:t>
      </w:r>
    </w:p>
  </w:footnote>
  <w:footnote w:id="4">
    <w:p w14:paraId="5C2D88CF" w14:textId="77777777" w:rsidR="00504257" w:rsidRDefault="00504257" w:rsidP="00CD5F77">
      <w:pPr>
        <w:pStyle w:val="notaderodape1"/>
      </w:pPr>
      <w:r>
        <w:rPr>
          <w:rStyle w:val="Refdenotaderodap"/>
        </w:rPr>
        <w:footnoteRef/>
      </w:r>
      <w:r>
        <w:t xml:space="preserve"> “[...] momento no qual o Pesquisador busca e recolhe os dados, sob a moldura do Referente estabelecido [...].” PASOLD, Cesar Luiz. </w:t>
      </w:r>
      <w:r>
        <w:rPr>
          <w:b/>
        </w:rPr>
        <w:t xml:space="preserve">Metodologia da pesquisa jurídica: </w:t>
      </w:r>
      <w:r>
        <w:t>teoria e prática</w:t>
      </w:r>
      <w:r>
        <w:rPr>
          <w:i/>
        </w:rPr>
        <w:t xml:space="preserve">. </w:t>
      </w:r>
      <w:r>
        <w:t xml:space="preserve">14 ed. rev., atual., e </w:t>
      </w:r>
      <w:proofErr w:type="spellStart"/>
      <w:r>
        <w:t>ampl</w:t>
      </w:r>
      <w:proofErr w:type="spellEnd"/>
      <w:r>
        <w:t>. Florianópolis: Empório Modara, 2018. p. 112-113.</w:t>
      </w:r>
    </w:p>
  </w:footnote>
  <w:footnote w:id="5">
    <w:p w14:paraId="5C2D88D0" w14:textId="77777777" w:rsidR="00504257" w:rsidRDefault="00504257" w:rsidP="00CD5F77">
      <w:pPr>
        <w:pStyle w:val="notaderodape1"/>
      </w:pPr>
      <w:r>
        <w:rPr>
          <w:rStyle w:val="Refdenotaderodap"/>
        </w:rPr>
        <w:footnoteRef/>
      </w:r>
      <w:r>
        <w:t xml:space="preserve"> “[...] pesquisar e identificar as partes de um fenômeno e colecioná-las de modo a ter uma percepção ou conclusão geral [...]”. PASOLD, Cesar Luiz</w:t>
      </w:r>
      <w:r>
        <w:rPr>
          <w:b/>
        </w:rPr>
        <w:t xml:space="preserve">. Metodologia da pesquisa jurídica: </w:t>
      </w:r>
      <w:r>
        <w:t>teoria e prática</w:t>
      </w:r>
      <w:r>
        <w:rPr>
          <w:i/>
        </w:rPr>
        <w:t xml:space="preserve">. </w:t>
      </w:r>
      <w:r>
        <w:t>p. 114.</w:t>
      </w:r>
    </w:p>
  </w:footnote>
  <w:footnote w:id="6">
    <w:p w14:paraId="5C2D88D1" w14:textId="77777777" w:rsidR="00504257" w:rsidRDefault="00504257" w:rsidP="00CD5F77">
      <w:pPr>
        <w:pStyle w:val="notaderodape1"/>
      </w:pPr>
      <w:r>
        <w:rPr>
          <w:rStyle w:val="Refdenotaderodap"/>
        </w:rPr>
        <w:footnoteRef/>
      </w:r>
      <w:r>
        <w:t xml:space="preserve"> Sobre as quatro regras do Método Cartesiano (evidência, dividir, ordenar e avaliar) veja LEITE, Eduardo de oliveira</w:t>
      </w:r>
      <w:r>
        <w:rPr>
          <w:i/>
        </w:rPr>
        <w:t xml:space="preserve">. </w:t>
      </w:r>
      <w:r>
        <w:rPr>
          <w:b/>
        </w:rPr>
        <w:t>A monografia jurídica</w:t>
      </w:r>
      <w:r>
        <w:rPr>
          <w:i/>
        </w:rPr>
        <w:t>.</w:t>
      </w:r>
      <w:r>
        <w:t xml:space="preserve"> 5 ed. São Paulo: Revista dos Tribunais, 2001. p. 22-26.</w:t>
      </w:r>
    </w:p>
  </w:footnote>
  <w:footnote w:id="7">
    <w:p w14:paraId="5C2D88D2" w14:textId="77777777" w:rsidR="00504257" w:rsidRDefault="00504257" w:rsidP="00CD5F77">
      <w:pPr>
        <w:pStyle w:val="notaderodape1"/>
      </w:pPr>
      <w:r>
        <w:rPr>
          <w:rStyle w:val="Refdenotaderodap"/>
        </w:rPr>
        <w:footnoteRef/>
      </w:r>
      <w:r>
        <w:t xml:space="preserve"> “[...] explicitação prévia do(s) motivo(s), do(s) objetivo(s) e do produto desejado, delimitando o alcance temático e de abordagem para a atividade intelectual, especialmente para uma pesquisa.” PASOLD, Cesar Luiz. </w:t>
      </w:r>
      <w:r>
        <w:rPr>
          <w:b/>
        </w:rPr>
        <w:t xml:space="preserve">Metodologia da pesquisa jurídica: </w:t>
      </w:r>
      <w:r>
        <w:t>teoria e prática</w:t>
      </w:r>
      <w:r>
        <w:rPr>
          <w:i/>
        </w:rPr>
        <w:t xml:space="preserve">. </w:t>
      </w:r>
      <w:r>
        <w:t>p. 69.</w:t>
      </w:r>
    </w:p>
  </w:footnote>
  <w:footnote w:id="8">
    <w:p w14:paraId="5C2D88D3" w14:textId="77777777" w:rsidR="00504257" w:rsidRDefault="00504257" w:rsidP="00CD5F77">
      <w:pPr>
        <w:pStyle w:val="notaderodape1"/>
      </w:pPr>
      <w:r>
        <w:rPr>
          <w:rStyle w:val="Refdenotaderodap"/>
        </w:rPr>
        <w:footnoteRef/>
      </w:r>
      <w:r>
        <w:t xml:space="preserve"> “[...] palavra ou expressão estratégica à elaboração e/ou à expressão de uma ideia.”  PASOLD, Cesar Luiz. </w:t>
      </w:r>
      <w:r>
        <w:rPr>
          <w:b/>
        </w:rPr>
        <w:t xml:space="preserve">Metodologia da pesquisa jurídica: </w:t>
      </w:r>
      <w:r>
        <w:t>teoria e prática</w:t>
      </w:r>
      <w:r>
        <w:rPr>
          <w:i/>
        </w:rPr>
        <w:t>.</w:t>
      </w:r>
      <w:r>
        <w:t xml:space="preserve"> p. 41.</w:t>
      </w:r>
    </w:p>
  </w:footnote>
  <w:footnote w:id="9">
    <w:p w14:paraId="5C2D88D4" w14:textId="77777777" w:rsidR="00504257" w:rsidRDefault="00504257" w:rsidP="00CD5F77">
      <w:pPr>
        <w:pStyle w:val="notaderodape1"/>
      </w:pPr>
      <w:r>
        <w:rPr>
          <w:rStyle w:val="Refdenotaderodap"/>
        </w:rPr>
        <w:footnoteRef/>
      </w:r>
      <w:r>
        <w:t xml:space="preserve"> “[...] uma definição para uma palavra ou expressão, com o desejo de que tal definição seja aceita para os efeitos das ideias que expomos [...]”. PASOLD, Cesar Luiz. </w:t>
      </w:r>
      <w:r>
        <w:rPr>
          <w:b/>
        </w:rPr>
        <w:t xml:space="preserve">Metodologia da pesquisa jurídica: </w:t>
      </w:r>
      <w:r>
        <w:t>teoria e prática</w:t>
      </w:r>
      <w:r>
        <w:rPr>
          <w:i/>
        </w:rPr>
        <w:t xml:space="preserve">. </w:t>
      </w:r>
      <w:r>
        <w:t>p. 58.</w:t>
      </w:r>
    </w:p>
  </w:footnote>
  <w:footnote w:id="10">
    <w:p w14:paraId="5C2D88D5" w14:textId="77777777" w:rsidR="00504257" w:rsidRDefault="00504257" w:rsidP="00CD5F77">
      <w:pPr>
        <w:pStyle w:val="notaderodape1"/>
      </w:pPr>
      <w:r>
        <w:rPr>
          <w:rStyle w:val="Refdenotaderodap"/>
        </w:rPr>
        <w:footnoteRef/>
      </w:r>
      <w:r>
        <w:t xml:space="preserve"> “Técnica de investigação em livros, repertórios jurisprudenciais e coletâneas legais”. PASOLD, Cesar Luiz. </w:t>
      </w:r>
      <w:r>
        <w:rPr>
          <w:b/>
        </w:rPr>
        <w:t xml:space="preserve">Metodologia da pesquisa jurídica: </w:t>
      </w:r>
      <w:r>
        <w:t>teoria e prática</w:t>
      </w:r>
      <w:r>
        <w:rPr>
          <w:i/>
        </w:rPr>
        <w:t xml:space="preserve">. </w:t>
      </w:r>
      <w:r>
        <w:t>p. 217.</w:t>
      </w:r>
    </w:p>
  </w:footnote>
  <w:footnote w:id="11">
    <w:p w14:paraId="5C2D88D6" w14:textId="77777777" w:rsidR="00504257" w:rsidRDefault="00504257" w:rsidP="00CD5F77">
      <w:pPr>
        <w:pStyle w:val="Textodenotaderodap"/>
        <w:spacing w:line="240" w:lineRule="auto"/>
        <w:ind w:left="170" w:hanging="170"/>
        <w:rPr>
          <w:lang w:val="pt-BR"/>
        </w:rPr>
      </w:pPr>
      <w:r>
        <w:rPr>
          <w:rStyle w:val="Refdenotaderodap"/>
        </w:rPr>
        <w:footnoteRef/>
      </w:r>
      <w:r>
        <w:rPr>
          <w:lang w:val="pt-BR"/>
        </w:rPr>
        <w:tab/>
        <w:t>Este cronograma poderá ser alterado conforme o desenvolvimento da Pesquisa.</w:t>
      </w:r>
    </w:p>
  </w:footnote>
  <w:footnote w:id="12">
    <w:p w14:paraId="5C2D88D7" w14:textId="77777777" w:rsidR="00504257" w:rsidRDefault="00504257" w:rsidP="00CD5F77">
      <w:pPr>
        <w:pStyle w:val="Textodenotaderodap"/>
        <w:spacing w:line="240" w:lineRule="auto"/>
        <w:ind w:left="170" w:hanging="170"/>
        <w:rPr>
          <w:lang w:val="pt-BR"/>
        </w:rPr>
      </w:pPr>
      <w:r>
        <w:rPr>
          <w:rStyle w:val="Refdenotaderodap"/>
        </w:rPr>
        <w:footnoteRef/>
      </w:r>
      <w:r>
        <w:rPr>
          <w:lang w:val="pt-BR"/>
        </w:rPr>
        <w:tab/>
        <w:t>Os valores previstos neste item estão sujeitos a modificações em decorrência das peculiaridades do andamento efetivo da Pesquisa.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88C2" w14:textId="77777777" w:rsidR="00504257" w:rsidRDefault="00504257" w:rsidP="004D2AE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2D88C3" w14:textId="77777777" w:rsidR="00504257" w:rsidRDefault="00504257" w:rsidP="004D2AE3">
    <w:pPr>
      <w:ind w:right="360"/>
      <w:rPr>
        <w:rStyle w:val="Nmerodepgina"/>
      </w:rPr>
    </w:pPr>
  </w:p>
  <w:p w14:paraId="5C2D88C4" w14:textId="77777777" w:rsidR="00504257" w:rsidRDefault="00504257" w:rsidP="004D2AE3"/>
  <w:p w14:paraId="5C2D88C5" w14:textId="77777777" w:rsidR="00504257" w:rsidRDefault="00504257" w:rsidP="004D2A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88C6" w14:textId="77777777" w:rsidR="00504257" w:rsidRDefault="00504257" w:rsidP="004D2AE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077C">
      <w:rPr>
        <w:rStyle w:val="Nmerodepgina"/>
        <w:noProof/>
      </w:rPr>
      <w:t>7</w:t>
    </w:r>
    <w:r>
      <w:rPr>
        <w:rStyle w:val="Nmerodepgina"/>
      </w:rPr>
      <w:fldChar w:fldCharType="end"/>
    </w:r>
  </w:p>
  <w:p w14:paraId="5C2D88C7" w14:textId="77777777" w:rsidR="00504257" w:rsidRDefault="00504257" w:rsidP="004D2AE3">
    <w:pPr>
      <w:ind w:right="360"/>
      <w:rPr>
        <w:rStyle w:val="Nmerodepgina"/>
        <w:sz w:val="22"/>
      </w:rPr>
    </w:pPr>
  </w:p>
  <w:p w14:paraId="5C2D88C8" w14:textId="77777777" w:rsidR="00504257" w:rsidRDefault="00504257" w:rsidP="004D2AE3">
    <w:pPr>
      <w:rPr>
        <w:rStyle w:val="Nmerodepgina"/>
      </w:rPr>
    </w:pPr>
  </w:p>
  <w:p w14:paraId="5C2D88C9" w14:textId="77777777" w:rsidR="00504257" w:rsidRDefault="00504257" w:rsidP="004D2A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056B"/>
    <w:multiLevelType w:val="multilevel"/>
    <w:tmpl w:val="249E410C"/>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15759D0"/>
    <w:multiLevelType w:val="hybridMultilevel"/>
    <w:tmpl w:val="22044204"/>
    <w:lvl w:ilvl="0" w:tplc="DF4E4BCC">
      <w:start w:val="1"/>
      <w:numFmt w:val="lowerLetter"/>
      <w:pStyle w:val="AlineaNumerada1"/>
      <w:lvlText w:val="%1)"/>
      <w:lvlJc w:val="left"/>
      <w:pPr>
        <w:tabs>
          <w:tab w:val="num" w:pos="907"/>
        </w:tabs>
        <w:ind w:left="907" w:hanging="453"/>
      </w:pPr>
      <w:rPr>
        <w:rFonts w:ascii="Century Gothic" w:hAnsi="Century Gothic"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46782F8E"/>
    <w:multiLevelType w:val="multilevel"/>
    <w:tmpl w:val="47226ED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16cid:durableId="1933314311">
    <w:abstractNumId w:val="1"/>
  </w:num>
  <w:num w:numId="2" w16cid:durableId="1260677150">
    <w:abstractNumId w:val="0"/>
  </w:num>
  <w:num w:numId="3" w16cid:durableId="76881182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5BA"/>
    <w:rsid w:val="00011D30"/>
    <w:rsid w:val="00025E38"/>
    <w:rsid w:val="00033B8F"/>
    <w:rsid w:val="0008451B"/>
    <w:rsid w:val="000B228D"/>
    <w:rsid w:val="000D052E"/>
    <w:rsid w:val="000F6D04"/>
    <w:rsid w:val="00121465"/>
    <w:rsid w:val="001E4B6C"/>
    <w:rsid w:val="00201BF5"/>
    <w:rsid w:val="00215197"/>
    <w:rsid w:val="002172F3"/>
    <w:rsid w:val="0022071A"/>
    <w:rsid w:val="00220F5F"/>
    <w:rsid w:val="00232308"/>
    <w:rsid w:val="002835A2"/>
    <w:rsid w:val="002F26E7"/>
    <w:rsid w:val="00305854"/>
    <w:rsid w:val="003119DF"/>
    <w:rsid w:val="00357C70"/>
    <w:rsid w:val="00421883"/>
    <w:rsid w:val="004375B9"/>
    <w:rsid w:val="00461A9A"/>
    <w:rsid w:val="00470DED"/>
    <w:rsid w:val="0048077C"/>
    <w:rsid w:val="004D2AE3"/>
    <w:rsid w:val="004F58B0"/>
    <w:rsid w:val="00504257"/>
    <w:rsid w:val="00507EF6"/>
    <w:rsid w:val="00552599"/>
    <w:rsid w:val="005726BE"/>
    <w:rsid w:val="005E561F"/>
    <w:rsid w:val="005F5976"/>
    <w:rsid w:val="00610B0E"/>
    <w:rsid w:val="006153E9"/>
    <w:rsid w:val="006244E2"/>
    <w:rsid w:val="0064588F"/>
    <w:rsid w:val="0067423C"/>
    <w:rsid w:val="00675A31"/>
    <w:rsid w:val="006B0A4F"/>
    <w:rsid w:val="006D53E4"/>
    <w:rsid w:val="007049BB"/>
    <w:rsid w:val="007626B1"/>
    <w:rsid w:val="00776DE4"/>
    <w:rsid w:val="0077729E"/>
    <w:rsid w:val="00787EAA"/>
    <w:rsid w:val="007D43DC"/>
    <w:rsid w:val="007E43E5"/>
    <w:rsid w:val="0082020D"/>
    <w:rsid w:val="00821E83"/>
    <w:rsid w:val="008222F5"/>
    <w:rsid w:val="008305DE"/>
    <w:rsid w:val="00837330"/>
    <w:rsid w:val="00846822"/>
    <w:rsid w:val="008639FA"/>
    <w:rsid w:val="009305BA"/>
    <w:rsid w:val="00941DED"/>
    <w:rsid w:val="00980BFC"/>
    <w:rsid w:val="009C7D76"/>
    <w:rsid w:val="009E66F3"/>
    <w:rsid w:val="00A60B25"/>
    <w:rsid w:val="00AD1322"/>
    <w:rsid w:val="00B44DD7"/>
    <w:rsid w:val="00B459A9"/>
    <w:rsid w:val="00B733C3"/>
    <w:rsid w:val="00B93CBA"/>
    <w:rsid w:val="00B94025"/>
    <w:rsid w:val="00BB490D"/>
    <w:rsid w:val="00BC7265"/>
    <w:rsid w:val="00BC77DC"/>
    <w:rsid w:val="00BD37D7"/>
    <w:rsid w:val="00C0368C"/>
    <w:rsid w:val="00C85B1A"/>
    <w:rsid w:val="00CD5F77"/>
    <w:rsid w:val="00D255FE"/>
    <w:rsid w:val="00D919D5"/>
    <w:rsid w:val="00DB7E18"/>
    <w:rsid w:val="00DE22A0"/>
    <w:rsid w:val="00DE4C90"/>
    <w:rsid w:val="00E24139"/>
    <w:rsid w:val="00E24D09"/>
    <w:rsid w:val="00E45108"/>
    <w:rsid w:val="00E77E9D"/>
    <w:rsid w:val="00EC0C35"/>
    <w:rsid w:val="00ED0DAD"/>
    <w:rsid w:val="00ED2EA4"/>
    <w:rsid w:val="00F04839"/>
    <w:rsid w:val="00F10B74"/>
    <w:rsid w:val="00F22E10"/>
    <w:rsid w:val="00F347A1"/>
    <w:rsid w:val="00F57C2B"/>
    <w:rsid w:val="00FB14FB"/>
    <w:rsid w:val="00FE1038"/>
    <w:rsid w:val="00FE436A"/>
    <w:rsid w:val="00FF39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D8723"/>
  <w15:docId w15:val="{1961D3F5-11E5-42CC-9C3F-735081CE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4D2AE3"/>
    <w:pPr>
      <w:suppressAutoHyphens/>
      <w:jc w:val="both"/>
    </w:pPr>
    <w:rPr>
      <w:rFonts w:ascii="Arial" w:hAnsi="Arial"/>
      <w:sz w:val="24"/>
      <w:szCs w:val="24"/>
    </w:rPr>
  </w:style>
  <w:style w:type="paragraph" w:styleId="Ttulo1">
    <w:name w:val="heading 1"/>
    <w:basedOn w:val="Normal"/>
    <w:next w:val="Normal"/>
    <w:qFormat/>
    <w:pPr>
      <w:keepNext/>
      <w:spacing w:line="480" w:lineRule="auto"/>
      <w:ind w:right="191"/>
      <w:jc w:val="center"/>
      <w:outlineLvl w:val="0"/>
    </w:pPr>
    <w:rPr>
      <w:b/>
    </w:rPr>
  </w:style>
  <w:style w:type="paragraph" w:styleId="Ttulo2">
    <w:name w:val="heading 2"/>
    <w:basedOn w:val="Normal"/>
    <w:next w:val="Normal"/>
    <w:qFormat/>
    <w:pPr>
      <w:keepNext/>
      <w:spacing w:line="480" w:lineRule="auto"/>
      <w:jc w:val="center"/>
      <w:outlineLvl w:val="1"/>
    </w:pPr>
    <w:rPr>
      <w:b/>
    </w:rPr>
  </w:style>
  <w:style w:type="paragraph" w:styleId="Ttulo3">
    <w:name w:val="heading 3"/>
    <w:basedOn w:val="Normal"/>
    <w:next w:val="Normal"/>
    <w:qFormat/>
    <w:pPr>
      <w:keepNext/>
      <w:spacing w:line="480" w:lineRule="auto"/>
      <w:jc w:val="center"/>
      <w:outlineLvl w:val="2"/>
    </w:pPr>
    <w:rPr>
      <w:b/>
    </w:rPr>
  </w:style>
  <w:style w:type="paragraph" w:styleId="Ttulo4">
    <w:name w:val="heading 4"/>
    <w:basedOn w:val="Normal"/>
    <w:next w:val="Normal"/>
    <w:qFormat/>
    <w:pPr>
      <w:keepNext/>
      <w:outlineLvl w:val="3"/>
    </w:pPr>
    <w:rPr>
      <w:b/>
    </w:rPr>
  </w:style>
  <w:style w:type="paragraph" w:styleId="Ttulo5">
    <w:name w:val="heading 5"/>
    <w:basedOn w:val="Normal"/>
    <w:next w:val="Normal"/>
    <w:qFormat/>
    <w:pPr>
      <w:keepNext/>
      <w:ind w:right="284"/>
      <w:outlineLvl w:val="4"/>
    </w:pPr>
    <w:rPr>
      <w:b/>
    </w:rPr>
  </w:style>
  <w:style w:type="paragraph" w:styleId="Ttulo6">
    <w:name w:val="heading 6"/>
    <w:basedOn w:val="Normal"/>
    <w:next w:val="Normal"/>
    <w:qFormat/>
    <w:pPr>
      <w:keepNext/>
      <w:spacing w:line="480" w:lineRule="auto"/>
      <w:outlineLvl w:val="5"/>
    </w:pPr>
    <w:rPr>
      <w:b/>
    </w:rPr>
  </w:style>
  <w:style w:type="paragraph" w:styleId="Ttulo7">
    <w:name w:val="heading 7"/>
    <w:basedOn w:val="Normal"/>
    <w:next w:val="Normal"/>
    <w:qFormat/>
    <w:pPr>
      <w:keepNext/>
      <w:tabs>
        <w:tab w:val="left" w:pos="0"/>
        <w:tab w:val="left" w:pos="227"/>
        <w:tab w:val="left" w:pos="935"/>
        <w:tab w:val="left" w:pos="1643"/>
        <w:tab w:val="left" w:pos="2351"/>
        <w:tab w:val="left" w:pos="3059"/>
        <w:tab w:val="left" w:pos="3767"/>
        <w:tab w:val="left" w:pos="4475"/>
        <w:tab w:val="left" w:pos="5183"/>
        <w:tab w:val="left" w:pos="5891"/>
        <w:tab w:val="left" w:pos="6599"/>
        <w:tab w:val="left" w:pos="7307"/>
        <w:tab w:val="left" w:pos="8015"/>
        <w:tab w:val="left" w:pos="8723"/>
      </w:tabs>
      <w:spacing w:line="480" w:lineRule="auto"/>
      <w:outlineLvl w:val="6"/>
    </w:pPr>
    <w:rPr>
      <w:b/>
      <w:spacing w:val="-3"/>
    </w:rPr>
  </w:style>
  <w:style w:type="paragraph" w:styleId="Ttulo8">
    <w:name w:val="heading 8"/>
    <w:basedOn w:val="Normal"/>
    <w:next w:val="Normal"/>
    <w:qFormat/>
    <w:pPr>
      <w:keepNext/>
      <w:ind w:left="4962" w:hanging="4395"/>
      <w:outlineLvl w:val="7"/>
    </w:pPr>
    <w:rPr>
      <w:b/>
      <w:bCs/>
      <w:color w:val="000000"/>
    </w:rPr>
  </w:style>
  <w:style w:type="paragraph" w:styleId="Ttulo9">
    <w:name w:val="heading 9"/>
    <w:basedOn w:val="Normal"/>
    <w:next w:val="Normal"/>
    <w:qFormat/>
    <w:pPr>
      <w:keepNext/>
      <w:outlineLvl w:val="8"/>
    </w:pPr>
    <w:rPr>
      <w:rFonts w:ascii="Century Gothic" w:hAnsi="Century Gothic"/>
      <w:b/>
      <w:bCs/>
      <w:color w:val="00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NotaRodape,Nota de rodapé,Char Char Char Char,Char,Texto de nota de rodapé Char Char Char,Texto de nota de rodapé Char Char Char Char Char Char C,Char5, Char,Footnote Text Char Char Char Char,Footnote Text Char Char Char1"/>
    <w:basedOn w:val="Normal"/>
    <w:link w:val="TextodenotaderodapChar"/>
    <w:autoRedefine/>
    <w:uiPriority w:val="99"/>
    <w:qFormat/>
    <w:rsid w:val="004D2AE3"/>
    <w:pPr>
      <w:widowControl w:val="0"/>
      <w:spacing w:after="120" w:line="300" w:lineRule="auto"/>
      <w:ind w:left="227" w:hanging="227"/>
    </w:pPr>
    <w:rPr>
      <w:rFonts w:cs="Arial"/>
      <w:sz w:val="20"/>
      <w:lang w:val="en-US"/>
    </w:rPr>
  </w:style>
  <w:style w:type="character" w:styleId="Refdenotaderodap">
    <w:name w:val="footnote reference"/>
    <w:basedOn w:val="Fontepargpadro"/>
    <w:rPr>
      <w:vertAlign w:val="superscript"/>
    </w:rPr>
  </w:style>
  <w:style w:type="paragraph" w:styleId="Recuodecorpodetexto">
    <w:name w:val="Body Text Indent"/>
    <w:basedOn w:val="Normal"/>
    <w:pPr>
      <w:spacing w:line="480" w:lineRule="auto"/>
      <w:ind w:firstLine="1701"/>
    </w:pPr>
    <w:rPr>
      <w:b/>
      <w:spacing w:val="-3"/>
    </w:rPr>
  </w:style>
  <w:style w:type="paragraph" w:styleId="Ttulo">
    <w:name w:val="Title"/>
    <w:basedOn w:val="Normal"/>
    <w:qFormat/>
    <w:pPr>
      <w:jc w:val="center"/>
    </w:pPr>
    <w:rPr>
      <w:b/>
    </w:rPr>
  </w:style>
  <w:style w:type="paragraph" w:styleId="Recuodecorpodetexto2">
    <w:name w:val="Body Text Indent 2"/>
    <w:basedOn w:val="Normal"/>
    <w:pPr>
      <w:ind w:left="2977" w:hanging="2977"/>
    </w:pPr>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paragraph" w:styleId="Textoembloco">
    <w:name w:val="Block Text"/>
    <w:basedOn w:val="Normal"/>
    <w:pPr>
      <w:ind w:left="-142" w:right="46" w:firstLine="1582"/>
    </w:pPr>
    <w:rPr>
      <w:b/>
    </w:rPr>
  </w:style>
  <w:style w:type="paragraph" w:styleId="Recuodecorpodetexto3">
    <w:name w:val="Body Text Indent 3"/>
    <w:basedOn w:val="Normal"/>
    <w:pPr>
      <w:spacing w:line="480" w:lineRule="auto"/>
      <w:ind w:firstLine="2410"/>
    </w:pPr>
    <w:rPr>
      <w:b/>
    </w:rPr>
  </w:style>
  <w:style w:type="paragraph" w:styleId="Textodenotadefim">
    <w:name w:val="endnote text"/>
    <w:basedOn w:val="Normal"/>
    <w:semiHidden/>
    <w:rPr>
      <w:sz w:val="20"/>
    </w:rPr>
  </w:style>
  <w:style w:type="character" w:styleId="Refdenotadefim">
    <w:name w:val="endnote reference"/>
    <w:basedOn w:val="Fontepargpadro"/>
    <w:semiHidden/>
    <w:rPr>
      <w:vertAlign w:val="superscript"/>
    </w:rPr>
  </w:style>
  <w:style w:type="paragraph" w:customStyle="1" w:styleId="AlineaNumerada1">
    <w:name w:val="AlineaNumerada1"/>
    <w:basedOn w:val="Normal"/>
    <w:autoRedefine/>
    <w:pPr>
      <w:numPr>
        <w:numId w:val="1"/>
      </w:numPr>
      <w:spacing w:after="240" w:line="360" w:lineRule="auto"/>
    </w:pPr>
  </w:style>
  <w:style w:type="paragraph" w:styleId="Sumrio2">
    <w:name w:val="toc 2"/>
    <w:basedOn w:val="Subtitulo2Numeros"/>
    <w:autoRedefine/>
    <w:uiPriority w:val="39"/>
    <w:pPr>
      <w:spacing w:after="120" w:line="240" w:lineRule="auto"/>
      <w:ind w:left="681"/>
      <w:outlineLvl w:val="9"/>
    </w:pPr>
    <w:rPr>
      <w:b w:val="0"/>
      <w:noProof/>
      <w:color w:val="auto"/>
    </w:rPr>
  </w:style>
  <w:style w:type="paragraph" w:customStyle="1" w:styleId="Subtitulo2Numeros">
    <w:name w:val="Subtitulo2Numeros"/>
    <w:basedOn w:val="Normal"/>
    <w:next w:val="DigiteSubtitulo2Numero"/>
    <w:link w:val="Subtitulo2NumerosChar"/>
    <w:autoRedefine/>
    <w:rsid w:val="00BB490D"/>
    <w:pPr>
      <w:spacing w:after="240" w:line="300" w:lineRule="auto"/>
      <w:ind w:left="454" w:hanging="454"/>
      <w:jc w:val="left"/>
      <w:outlineLvl w:val="1"/>
    </w:pPr>
    <w:rPr>
      <w:b/>
      <w:color w:val="000000"/>
    </w:rPr>
  </w:style>
  <w:style w:type="paragraph" w:customStyle="1" w:styleId="DigiteSubtitulo2Numero">
    <w:name w:val="Digite ... Subtitulo2Numero"/>
    <w:basedOn w:val="Normal"/>
    <w:link w:val="DigiteSubtitulo2NumeroChar"/>
    <w:autoRedefine/>
    <w:rsid w:val="00BB490D"/>
    <w:pPr>
      <w:widowControl w:val="0"/>
      <w:spacing w:after="120" w:line="360" w:lineRule="auto"/>
      <w:ind w:left="284"/>
    </w:pPr>
  </w:style>
  <w:style w:type="paragraph" w:styleId="Sumrio3">
    <w:name w:val="toc 3"/>
    <w:basedOn w:val="Subtitulo3Numeros"/>
    <w:next w:val="Normal"/>
    <w:autoRedefine/>
    <w:uiPriority w:val="39"/>
    <w:pPr>
      <w:spacing w:after="120" w:line="240" w:lineRule="auto"/>
      <w:ind w:left="1304"/>
    </w:pPr>
    <w:rPr>
      <w:b w:val="0"/>
      <w:iCs/>
      <w:noProof/>
    </w:rPr>
  </w:style>
  <w:style w:type="paragraph" w:customStyle="1" w:styleId="Subtitulo3Numeros">
    <w:name w:val="Subtitulo3Numeros"/>
    <w:basedOn w:val="Normal"/>
    <w:next w:val="DigiteSubtitulo3Numeros"/>
    <w:autoRedefine/>
    <w:pPr>
      <w:spacing w:after="240" w:line="300" w:lineRule="auto"/>
      <w:ind w:left="624" w:hanging="624"/>
      <w:jc w:val="left"/>
      <w:outlineLvl w:val="2"/>
    </w:pPr>
    <w:rPr>
      <w:b/>
    </w:rPr>
  </w:style>
  <w:style w:type="paragraph" w:customStyle="1" w:styleId="DigiteSubtitulo3Numeros">
    <w:name w:val="Digite ... Subtitulo3Numeros"/>
    <w:basedOn w:val="Normal"/>
    <w:autoRedefine/>
    <w:rsid w:val="006153E9"/>
    <w:pPr>
      <w:widowControl w:val="0"/>
      <w:spacing w:after="120" w:line="360" w:lineRule="auto"/>
      <w:ind w:left="624"/>
    </w:pPr>
    <w:rPr>
      <w:iCs/>
    </w:rPr>
  </w:style>
  <w:style w:type="character" w:styleId="AcrnimoHTML">
    <w:name w:val="HTML Acronym"/>
    <w:basedOn w:val="Fontepargpadro"/>
  </w:style>
  <w:style w:type="paragraph" w:styleId="Sumrio4">
    <w:name w:val="toc 4"/>
    <w:basedOn w:val="Normal"/>
    <w:next w:val="Normal"/>
    <w:autoRedefine/>
    <w:semiHidden/>
    <w:pPr>
      <w:ind w:left="720"/>
    </w:pPr>
  </w:style>
  <w:style w:type="paragraph" w:styleId="Textodebalo">
    <w:name w:val="Balloon Text"/>
    <w:basedOn w:val="Normal"/>
    <w:semiHidden/>
    <w:rPr>
      <w:rFonts w:ascii="Tahoma" w:hAnsi="Tahoma" w:cs="Tahoma"/>
      <w:sz w:val="16"/>
      <w:szCs w:val="16"/>
    </w:rPr>
  </w:style>
  <w:style w:type="character" w:styleId="Refdecomentrio">
    <w:name w:val="annotation reference"/>
    <w:basedOn w:val="Fontepargpadro"/>
    <w:semiHidden/>
    <w:rPr>
      <w:sz w:val="16"/>
      <w:szCs w:val="16"/>
    </w:rPr>
  </w:style>
  <w:style w:type="paragraph" w:styleId="Textodecomentrio">
    <w:name w:val="annotation text"/>
    <w:basedOn w:val="Normal"/>
    <w:semiHidden/>
    <w:rPr>
      <w:sz w:val="20"/>
    </w:rPr>
  </w:style>
  <w:style w:type="paragraph" w:customStyle="1" w:styleId="bibliografia">
    <w:name w:val="bibliografia"/>
    <w:basedOn w:val="Normal"/>
    <w:autoRedefine/>
    <w:qFormat/>
    <w:rsid w:val="00980BFC"/>
    <w:pPr>
      <w:spacing w:after="240"/>
      <w:ind w:left="450"/>
    </w:pPr>
  </w:style>
  <w:style w:type="paragraph" w:customStyle="1" w:styleId="Univali">
    <w:name w:val="Univali"/>
    <w:basedOn w:val="Normal"/>
    <w:next w:val="Cabecalho"/>
    <w:autoRedefine/>
    <w:pPr>
      <w:spacing w:after="60"/>
    </w:pPr>
    <w:rPr>
      <w:b/>
      <w:bCs/>
      <w:caps/>
      <w:color w:val="000000"/>
    </w:rPr>
  </w:style>
  <w:style w:type="paragraph" w:customStyle="1" w:styleId="Cabecalho">
    <w:name w:val="Cabecalho"/>
    <w:basedOn w:val="Normal"/>
    <w:autoRedefine/>
    <w:pPr>
      <w:spacing w:after="40"/>
      <w:jc w:val="left"/>
    </w:pPr>
    <w:rPr>
      <w:b/>
      <w:caps/>
      <w:sz w:val="20"/>
    </w:rPr>
  </w:style>
  <w:style w:type="paragraph" w:customStyle="1" w:styleId="Projetode">
    <w:name w:val="Projeto de ..."/>
    <w:basedOn w:val="Normal"/>
    <w:autoRedefine/>
    <w:pPr>
      <w:spacing w:line="300" w:lineRule="auto"/>
      <w:jc w:val="center"/>
    </w:pPr>
    <w:rPr>
      <w:bCs/>
      <w:caps/>
      <w:color w:val="000000"/>
    </w:rPr>
  </w:style>
  <w:style w:type="paragraph" w:customStyle="1" w:styleId="DigiteSubtitulo1numero">
    <w:name w:val="Digite ...Subtitulo1numero"/>
    <w:basedOn w:val="Normal"/>
    <w:autoRedefine/>
    <w:pPr>
      <w:spacing w:after="240" w:line="360" w:lineRule="auto"/>
      <w:ind w:left="213"/>
    </w:pPr>
  </w:style>
  <w:style w:type="paragraph" w:customStyle="1" w:styleId="TituloProvisorio">
    <w:name w:val="TituloProvisorio"/>
    <w:basedOn w:val="Normal"/>
    <w:autoRedefine/>
    <w:rsid w:val="006153E9"/>
    <w:pPr>
      <w:spacing w:after="60" w:line="300" w:lineRule="auto"/>
      <w:jc w:val="center"/>
    </w:pPr>
    <w:rPr>
      <w:b/>
      <w:caps/>
      <w:color w:val="000000"/>
      <w:szCs w:val="28"/>
    </w:rPr>
  </w:style>
  <w:style w:type="paragraph" w:customStyle="1" w:styleId="Projetosubmetido">
    <w:name w:val="Projeto submetido ..."/>
    <w:basedOn w:val="Normal"/>
    <w:autoRedefine/>
    <w:pPr>
      <w:spacing w:line="300" w:lineRule="auto"/>
      <w:ind w:left="3402"/>
      <w:jc w:val="right"/>
    </w:pPr>
    <w:rPr>
      <w:color w:val="000000"/>
    </w:rPr>
  </w:style>
  <w:style w:type="paragraph" w:customStyle="1" w:styleId="Nomedoaluno">
    <w:name w:val="Nomedoaluno"/>
    <w:basedOn w:val="Normal"/>
    <w:autoRedefine/>
    <w:rsid w:val="006153E9"/>
    <w:pPr>
      <w:jc w:val="right"/>
    </w:pPr>
    <w:rPr>
      <w:b/>
      <w:color w:val="000000"/>
    </w:rPr>
  </w:style>
  <w:style w:type="paragraph" w:customStyle="1" w:styleId="OrientadoreCo">
    <w:name w:val="Orientador e Co"/>
    <w:basedOn w:val="Normal"/>
    <w:autoRedefine/>
    <w:rsid w:val="00BD37D7"/>
    <w:pPr>
      <w:spacing w:after="120"/>
      <w:jc w:val="left"/>
    </w:pPr>
    <w:rPr>
      <w:b/>
    </w:rPr>
  </w:style>
  <w:style w:type="paragraph" w:styleId="Data">
    <w:name w:val="Date"/>
    <w:basedOn w:val="Normal"/>
    <w:next w:val="Normal"/>
    <w:link w:val="DataChar"/>
    <w:autoRedefine/>
    <w:rsid w:val="00BD37D7"/>
    <w:pPr>
      <w:widowControl w:val="0"/>
      <w:jc w:val="center"/>
    </w:pPr>
  </w:style>
  <w:style w:type="paragraph" w:customStyle="1" w:styleId="Sumario">
    <w:name w:val="Sumario"/>
    <w:basedOn w:val="Normal"/>
    <w:next w:val="Normal"/>
    <w:autoRedefine/>
    <w:pPr>
      <w:spacing w:after="480" w:line="360" w:lineRule="auto"/>
      <w:jc w:val="center"/>
    </w:pPr>
    <w:rPr>
      <w:b/>
      <w:caps/>
      <w:color w:val="000000"/>
    </w:rPr>
  </w:style>
  <w:style w:type="paragraph" w:customStyle="1" w:styleId="Sutitulo1numero">
    <w:name w:val="Sutitulo1numero"/>
    <w:basedOn w:val="Normal"/>
    <w:link w:val="Sutitulo1numeroChar"/>
    <w:autoRedefine/>
    <w:rsid w:val="00BB490D"/>
    <w:pPr>
      <w:spacing w:after="240" w:line="300" w:lineRule="auto"/>
      <w:ind w:left="227" w:hanging="227"/>
      <w:jc w:val="left"/>
      <w:outlineLvl w:val="0"/>
    </w:pPr>
    <w:rPr>
      <w:b/>
    </w:rPr>
  </w:style>
  <w:style w:type="paragraph" w:customStyle="1" w:styleId="referenciasitem7">
    <w:name w:val="referencias item 7"/>
    <w:basedOn w:val="DigiteSubtitulo2Numero"/>
    <w:autoRedefine/>
    <w:qFormat/>
    <w:rsid w:val="00F22E10"/>
    <w:pPr>
      <w:spacing w:line="240" w:lineRule="auto"/>
    </w:pPr>
  </w:style>
  <w:style w:type="paragraph" w:customStyle="1" w:styleId="TituloProvisorio0">
    <w:name w:val="(TituloProvisorio)"/>
    <w:basedOn w:val="Normal"/>
    <w:autoRedefine/>
    <w:pPr>
      <w:spacing w:after="240"/>
      <w:jc w:val="center"/>
    </w:pPr>
  </w:style>
  <w:style w:type="paragraph" w:customStyle="1" w:styleId="Categoria">
    <w:name w:val="Categoria"/>
    <w:basedOn w:val="Normal"/>
    <w:autoRedefine/>
    <w:pPr>
      <w:spacing w:after="120" w:line="300" w:lineRule="auto"/>
      <w:ind w:left="454"/>
      <w:jc w:val="left"/>
    </w:pPr>
    <w:rPr>
      <w:b/>
    </w:rPr>
  </w:style>
  <w:style w:type="paragraph" w:customStyle="1" w:styleId="ConceitoOperacional">
    <w:name w:val="ConceitoOperacional"/>
    <w:basedOn w:val="Normal"/>
    <w:next w:val="Categoria"/>
    <w:autoRedefine/>
    <w:pPr>
      <w:widowControl w:val="0"/>
      <w:spacing w:after="240" w:line="360" w:lineRule="auto"/>
      <w:ind w:left="454"/>
    </w:pPr>
  </w:style>
  <w:style w:type="paragraph" w:styleId="Sumrio1">
    <w:name w:val="toc 1"/>
    <w:basedOn w:val="Sutitulo1numero"/>
    <w:autoRedefine/>
    <w:uiPriority w:val="39"/>
    <w:pPr>
      <w:spacing w:before="240" w:after="120" w:line="240" w:lineRule="auto"/>
      <w:outlineLvl w:val="9"/>
    </w:pPr>
    <w:rPr>
      <w:b w:val="0"/>
      <w:bCs/>
      <w:noProof/>
    </w:rPr>
  </w:style>
  <w:style w:type="paragraph" w:customStyle="1" w:styleId="Rodapede1a9">
    <w:name w:val="Rodape de 1 a 9"/>
    <w:basedOn w:val="Normal"/>
    <w:autoRedefine/>
    <w:rsid w:val="00B93CBA"/>
    <w:pPr>
      <w:spacing w:after="60" w:line="300" w:lineRule="auto"/>
      <w:ind w:left="142" w:hanging="142"/>
    </w:pPr>
    <w:rPr>
      <w:sz w:val="20"/>
    </w:rPr>
  </w:style>
  <w:style w:type="paragraph" w:customStyle="1" w:styleId="Rodapede10a99">
    <w:name w:val="Rodape de 10 a 99"/>
    <w:basedOn w:val="Rodapede1a9"/>
    <w:autoRedefine/>
    <w:pPr>
      <w:ind w:left="227" w:hanging="227"/>
    </w:pPr>
  </w:style>
  <w:style w:type="paragraph" w:customStyle="1" w:styleId="Tabela">
    <w:name w:val="Tabela"/>
    <w:basedOn w:val="Normal"/>
    <w:autoRedefine/>
    <w:rsid w:val="0082020D"/>
    <w:pPr>
      <w:framePr w:hSpace="141" w:wrap="around" w:vAnchor="text" w:hAnchor="text" w:xAlign="center" w:y="1"/>
      <w:spacing w:line="288" w:lineRule="auto"/>
      <w:suppressOverlap/>
      <w:jc w:val="center"/>
    </w:pPr>
    <w:rPr>
      <w:rFonts w:ascii="Arial Narrow" w:hAnsi="Arial Narrow"/>
      <w:iCs/>
      <w:sz w:val="20"/>
    </w:rPr>
  </w:style>
  <w:style w:type="paragraph" w:styleId="Assinatura">
    <w:name w:val="Signature"/>
    <w:basedOn w:val="Normal"/>
    <w:pPr>
      <w:ind w:left="4252"/>
    </w:pPr>
  </w:style>
  <w:style w:type="character" w:styleId="Hyperlink">
    <w:name w:val="Hyperlink"/>
    <w:basedOn w:val="Fontepargpadro"/>
    <w:uiPriority w:val="99"/>
    <w:rPr>
      <w:color w:val="0000FF"/>
      <w:u w:val="single"/>
    </w:rPr>
  </w:style>
  <w:style w:type="paragraph" w:styleId="Corpodetexto">
    <w:name w:val="Body Text"/>
    <w:basedOn w:val="Normal"/>
    <w:rPr>
      <w:color w:val="0000FF"/>
    </w:rPr>
  </w:style>
  <w:style w:type="paragraph" w:customStyle="1" w:styleId="TabelaReceitaDespesa">
    <w:name w:val="TabelaReceitaDespesa"/>
    <w:basedOn w:val="Tabela"/>
    <w:autoRedefine/>
    <w:pPr>
      <w:framePr w:wrap="around"/>
      <w:spacing w:line="240" w:lineRule="auto"/>
      <w:jc w:val="right"/>
    </w:pPr>
    <w:rPr>
      <w:b/>
      <w:caps/>
      <w:sz w:val="22"/>
    </w:rPr>
  </w:style>
  <w:style w:type="paragraph" w:customStyle="1" w:styleId="TabelaTotal">
    <w:name w:val="TabelaTotal"/>
    <w:basedOn w:val="Tabela"/>
    <w:autoRedefine/>
    <w:pPr>
      <w:framePr w:wrap="around"/>
      <w:spacing w:line="240" w:lineRule="auto"/>
      <w:jc w:val="right"/>
    </w:pPr>
    <w:rPr>
      <w:b/>
      <w:caps/>
      <w:sz w:val="24"/>
    </w:rPr>
  </w:style>
  <w:style w:type="paragraph" w:customStyle="1" w:styleId="TabelaCabecalho">
    <w:name w:val="TabelaCabecalho"/>
    <w:basedOn w:val="Tabela"/>
    <w:autoRedefine/>
    <w:pPr>
      <w:framePr w:wrap="around"/>
      <w:spacing w:line="240" w:lineRule="auto"/>
    </w:pPr>
    <w:rPr>
      <w:b/>
      <w:caps/>
      <w:sz w:val="24"/>
    </w:rPr>
  </w:style>
  <w:style w:type="paragraph" w:customStyle="1" w:styleId="Italico1">
    <w:name w:val="Italico1"/>
    <w:basedOn w:val="DigiteSubtitulo2Numero"/>
    <w:autoRedefine/>
    <w:rPr>
      <w:i/>
    </w:rPr>
  </w:style>
  <w:style w:type="paragraph" w:customStyle="1" w:styleId="DigiteSubtititulo2NumerosItalico">
    <w:name w:val="Digite ...Subtititulo2NumerosItalico"/>
    <w:basedOn w:val="DigiteSubtitulo2Numero"/>
    <w:link w:val="DigiteSubtititulo2NumerosItalicoChar"/>
    <w:autoRedefine/>
    <w:rsid w:val="009E66F3"/>
  </w:style>
  <w:style w:type="paragraph" w:customStyle="1" w:styleId="DigiteSubtitulo3NumerosItalico">
    <w:name w:val="Digite ...Subtitulo3NumerosItalico"/>
    <w:basedOn w:val="DigiteSubtitulo3Numeros"/>
    <w:autoRedefine/>
    <w:rPr>
      <w:i/>
    </w:rPr>
  </w:style>
  <w:style w:type="paragraph" w:customStyle="1" w:styleId="ReceitaDespesa">
    <w:name w:val="ReceitaDespesa"/>
    <w:basedOn w:val="Tabela"/>
    <w:autoRedefine/>
    <w:pPr>
      <w:framePr w:wrap="around"/>
      <w:jc w:val="right"/>
    </w:pPr>
  </w:style>
  <w:style w:type="paragraph" w:customStyle="1" w:styleId="EstiloDigiteSubtititulo2NumerosItalico12pt">
    <w:name w:val="Estilo Digite ...Subtititulo2NumerosItalico + 12 pt"/>
    <w:basedOn w:val="DigiteSubtititulo2NumerosItalico"/>
    <w:link w:val="EstiloDigiteSubtititulo2NumerosItalico12ptChar"/>
    <w:autoRedefine/>
    <w:rsid w:val="00552599"/>
  </w:style>
  <w:style w:type="character" w:customStyle="1" w:styleId="DigiteSubtitulo2NumeroChar">
    <w:name w:val="Digite ... Subtitulo2Numero Char"/>
    <w:basedOn w:val="Fontepargpadro"/>
    <w:link w:val="DigiteSubtitulo2Numero"/>
    <w:rsid w:val="00BB490D"/>
    <w:rPr>
      <w:rFonts w:ascii="Arial" w:hAnsi="Arial"/>
      <w:sz w:val="24"/>
      <w:szCs w:val="24"/>
    </w:rPr>
  </w:style>
  <w:style w:type="character" w:customStyle="1" w:styleId="DigiteSubtititulo2NumerosItalicoChar">
    <w:name w:val="Digite ...Subtititulo2NumerosItalico Char"/>
    <w:basedOn w:val="DigiteSubtitulo2NumeroChar"/>
    <w:link w:val="DigiteSubtititulo2NumerosItalico"/>
    <w:rsid w:val="009E66F3"/>
    <w:rPr>
      <w:rFonts w:ascii="Arial" w:hAnsi="Arial"/>
      <w:sz w:val="24"/>
      <w:szCs w:val="24"/>
      <w:lang w:val="pt-BR" w:eastAsia="pt-BR" w:bidi="ar-SA"/>
    </w:rPr>
  </w:style>
  <w:style w:type="character" w:customStyle="1" w:styleId="EstiloDigiteSubtititulo2NumerosItalico12ptChar">
    <w:name w:val="Estilo Digite ...Subtititulo2NumerosItalico + 12 pt Char"/>
    <w:basedOn w:val="DigiteSubtititulo2NumerosItalicoChar"/>
    <w:link w:val="EstiloDigiteSubtititulo2NumerosItalico12pt"/>
    <w:rsid w:val="00552599"/>
    <w:rPr>
      <w:rFonts w:ascii="Arial" w:hAnsi="Arial"/>
      <w:sz w:val="24"/>
      <w:szCs w:val="24"/>
      <w:lang w:val="pt-BR" w:eastAsia="pt-BR" w:bidi="ar-SA"/>
    </w:rPr>
  </w:style>
  <w:style w:type="paragraph" w:customStyle="1" w:styleId="EstilobibliografiaNegrito">
    <w:name w:val="Estilo bibliografia + Negrito"/>
    <w:basedOn w:val="bibliografia"/>
    <w:rsid w:val="00980BFC"/>
    <w:rPr>
      <w:bCs/>
      <w:color w:val="0070C0"/>
    </w:rPr>
  </w:style>
  <w:style w:type="paragraph" w:customStyle="1" w:styleId="EstiloSutitulo1numero12pt">
    <w:name w:val="Estilo Sutitulo1numero + 12 pt"/>
    <w:basedOn w:val="Sutitulo1numero"/>
    <w:link w:val="EstiloSutitulo1numero12ptChar"/>
    <w:autoRedefine/>
    <w:rsid w:val="000F6D04"/>
    <w:rPr>
      <w:bCs/>
      <w:caps/>
    </w:rPr>
  </w:style>
  <w:style w:type="character" w:customStyle="1" w:styleId="Sutitulo1numeroChar">
    <w:name w:val="Sutitulo1numero Char"/>
    <w:basedOn w:val="Fontepargpadro"/>
    <w:link w:val="Sutitulo1numero"/>
    <w:rsid w:val="00BB490D"/>
    <w:rPr>
      <w:rFonts w:ascii="Arial" w:hAnsi="Arial"/>
      <w:b/>
      <w:sz w:val="24"/>
      <w:szCs w:val="24"/>
    </w:rPr>
  </w:style>
  <w:style w:type="character" w:customStyle="1" w:styleId="EstiloSutitulo1numero12ptChar">
    <w:name w:val="Estilo Sutitulo1numero + 12 pt Char"/>
    <w:basedOn w:val="Sutitulo1numeroChar"/>
    <w:link w:val="EstiloSutitulo1numero12pt"/>
    <w:rsid w:val="000F6D04"/>
    <w:rPr>
      <w:rFonts w:ascii="Arial" w:hAnsi="Arial"/>
      <w:b/>
      <w:bCs/>
      <w:caps/>
      <w:sz w:val="24"/>
      <w:szCs w:val="24"/>
      <w:lang w:val="pt-BR" w:eastAsia="pt-BR" w:bidi="ar-SA"/>
    </w:rPr>
  </w:style>
  <w:style w:type="paragraph" w:customStyle="1" w:styleId="EstiloSubtitulo2Numeros">
    <w:name w:val="Estilo Subtitulo2Numeros"/>
    <w:basedOn w:val="Subtitulo2Numeros"/>
    <w:link w:val="EstiloSubtitulo2NumerosChar"/>
    <w:autoRedefine/>
    <w:rsid w:val="00BB490D"/>
    <w:rPr>
      <w:bCs/>
      <w:color w:val="auto"/>
    </w:rPr>
  </w:style>
  <w:style w:type="character" w:customStyle="1" w:styleId="Subtitulo2NumerosChar">
    <w:name w:val="Subtitulo2Numeros Char"/>
    <w:basedOn w:val="Fontepargpadro"/>
    <w:link w:val="Subtitulo2Numeros"/>
    <w:rsid w:val="00BB490D"/>
    <w:rPr>
      <w:rFonts w:ascii="Arial" w:hAnsi="Arial"/>
      <w:b/>
      <w:color w:val="000000"/>
      <w:sz w:val="24"/>
      <w:szCs w:val="24"/>
    </w:rPr>
  </w:style>
  <w:style w:type="character" w:customStyle="1" w:styleId="EstiloSubtitulo2NumerosChar">
    <w:name w:val="Estilo Subtitulo2Numeros Char"/>
    <w:basedOn w:val="Subtitulo2NumerosChar"/>
    <w:link w:val="EstiloSubtitulo2Numeros"/>
    <w:rsid w:val="00BB490D"/>
    <w:rPr>
      <w:rFonts w:ascii="Arial" w:hAnsi="Arial"/>
      <w:b/>
      <w:bCs/>
      <w:color w:val="000000"/>
      <w:sz w:val="24"/>
      <w:szCs w:val="24"/>
    </w:rPr>
  </w:style>
  <w:style w:type="paragraph" w:customStyle="1" w:styleId="notaderodape1">
    <w:name w:val="nota de rodape1"/>
    <w:basedOn w:val="Normal"/>
    <w:link w:val="notaderodape1Char1"/>
    <w:autoRedefine/>
    <w:rsid w:val="000F6D04"/>
    <w:pPr>
      <w:widowControl w:val="0"/>
      <w:suppressLineNumbers/>
      <w:tabs>
        <w:tab w:val="center" w:pos="4818"/>
        <w:tab w:val="right" w:pos="9637"/>
      </w:tabs>
      <w:spacing w:after="120"/>
      <w:ind w:left="170" w:hanging="170"/>
    </w:pPr>
    <w:rPr>
      <w:rFonts w:eastAsia="Lucida Sans Unicode"/>
      <w:sz w:val="20"/>
    </w:rPr>
  </w:style>
  <w:style w:type="paragraph" w:customStyle="1" w:styleId="texto">
    <w:name w:val="texto"/>
    <w:basedOn w:val="Normal"/>
    <w:link w:val="textoChar"/>
    <w:autoRedefine/>
    <w:qFormat/>
    <w:rsid w:val="000F6D04"/>
    <w:pPr>
      <w:suppressAutoHyphens w:val="0"/>
      <w:spacing w:after="240" w:line="360" w:lineRule="auto"/>
      <w:ind w:firstLine="2268"/>
    </w:pPr>
    <w:rPr>
      <w:rFonts w:cs="Arial"/>
      <w:shd w:val="clear" w:color="auto" w:fill="FFFFFF"/>
    </w:rPr>
  </w:style>
  <w:style w:type="character" w:customStyle="1" w:styleId="textoChar">
    <w:name w:val="texto Char"/>
    <w:link w:val="texto"/>
    <w:locked/>
    <w:rsid w:val="000F6D04"/>
    <w:rPr>
      <w:rFonts w:ascii="Arial" w:hAnsi="Arial" w:cs="Arial"/>
      <w:sz w:val="24"/>
      <w:szCs w:val="24"/>
      <w:shd w:val="clear" w:color="auto" w:fill="FFFFFF"/>
      <w:lang w:val="pt-BR" w:eastAsia="pt-BR" w:bidi="ar-SA"/>
    </w:rPr>
  </w:style>
  <w:style w:type="character" w:customStyle="1" w:styleId="notaderodape1Char1">
    <w:name w:val="nota de rodape1 Char1"/>
    <w:link w:val="notaderodape1"/>
    <w:locked/>
    <w:rsid w:val="000F6D04"/>
    <w:rPr>
      <w:rFonts w:ascii="Arial" w:eastAsia="Lucida Sans Unicode" w:hAnsi="Arial"/>
      <w:lang w:val="pt-BR" w:bidi="ar-SA"/>
    </w:rPr>
  </w:style>
  <w:style w:type="paragraph" w:styleId="Cabealho">
    <w:name w:val="header"/>
    <w:basedOn w:val="Normal"/>
    <w:rsid w:val="004D2AE3"/>
    <w:pPr>
      <w:tabs>
        <w:tab w:val="center" w:pos="4252"/>
        <w:tab w:val="right" w:pos="8504"/>
      </w:tabs>
    </w:pPr>
  </w:style>
  <w:style w:type="paragraph" w:customStyle="1" w:styleId="centro">
    <w:name w:val="centro"/>
    <w:basedOn w:val="Normal"/>
    <w:autoRedefine/>
    <w:rsid w:val="009305BA"/>
    <w:pPr>
      <w:suppressAutoHyphens w:val="0"/>
      <w:jc w:val="left"/>
    </w:pPr>
    <w:rPr>
      <w:b/>
      <w:caps/>
    </w:rPr>
  </w:style>
  <w:style w:type="paragraph" w:customStyle="1" w:styleId="UNIVALI0">
    <w:name w:val="UNIVALI"/>
    <w:basedOn w:val="Normal"/>
    <w:next w:val="Normal"/>
    <w:autoRedefine/>
    <w:rsid w:val="009305BA"/>
    <w:pPr>
      <w:suppressAutoHyphens w:val="0"/>
    </w:pPr>
    <w:rPr>
      <w:b/>
      <w:caps/>
      <w:sz w:val="28"/>
    </w:rPr>
  </w:style>
  <w:style w:type="paragraph" w:customStyle="1" w:styleId="TextoComum">
    <w:name w:val="Texto_Comum"/>
    <w:basedOn w:val="Normal"/>
    <w:autoRedefine/>
    <w:qFormat/>
    <w:rsid w:val="00232308"/>
    <w:pPr>
      <w:spacing w:after="240" w:line="360" w:lineRule="auto"/>
      <w:ind w:firstLine="1134"/>
    </w:pPr>
    <w:rPr>
      <w:lang w:eastAsia="ar-SA"/>
    </w:rPr>
  </w:style>
  <w:style w:type="paragraph" w:customStyle="1" w:styleId="Dissertao-CorpodoTexto">
    <w:name w:val="Dissertação - Corpo do Texto"/>
    <w:basedOn w:val="Normal"/>
    <w:rsid w:val="00232308"/>
    <w:pPr>
      <w:widowControl w:val="0"/>
      <w:spacing w:after="238" w:line="360" w:lineRule="auto"/>
      <w:ind w:firstLine="1134"/>
    </w:pPr>
    <w:rPr>
      <w:rFonts w:eastAsia="Lucida Sans Unicode"/>
      <w:kern w:val="1"/>
    </w:rPr>
  </w:style>
  <w:style w:type="paragraph" w:customStyle="1" w:styleId="escola">
    <w:name w:val="escola"/>
    <w:basedOn w:val="UNIVALI0"/>
    <w:next w:val="Normal"/>
    <w:autoRedefine/>
    <w:rsid w:val="00AD1322"/>
    <w:rPr>
      <w:sz w:val="22"/>
    </w:rPr>
  </w:style>
  <w:style w:type="paragraph" w:customStyle="1" w:styleId="Contedodetabela">
    <w:name w:val="Conteúdo de tabela"/>
    <w:basedOn w:val="Normal"/>
    <w:rsid w:val="00DB7E18"/>
    <w:pPr>
      <w:widowControl w:val="0"/>
      <w:suppressLineNumbers/>
      <w:jc w:val="left"/>
    </w:pPr>
    <w:rPr>
      <w:rFonts w:eastAsia="SimSun" w:cs="Mangal"/>
      <w:kern w:val="1"/>
      <w:lang w:eastAsia="hi-IN" w:bidi="hi-IN"/>
    </w:rPr>
  </w:style>
  <w:style w:type="paragraph" w:customStyle="1" w:styleId="Dissertao-Referncias">
    <w:name w:val="Dissertação - Referências"/>
    <w:basedOn w:val="Dissertao-CorpodoTexto"/>
    <w:rsid w:val="00DB7E18"/>
    <w:pPr>
      <w:spacing w:after="0" w:line="100" w:lineRule="atLeast"/>
      <w:ind w:firstLine="0"/>
    </w:pPr>
    <w:rPr>
      <w:iCs/>
    </w:rPr>
  </w:style>
  <w:style w:type="character" w:customStyle="1" w:styleId="TextodenotaderodapChar">
    <w:name w:val="Texto de nota de rodapé Char"/>
    <w:aliases w:val="NotaRodape Char,Nota de rodapé Char,Char Char Char Char Char,Char Char,Texto de nota de rodapé Char Char Char Char,Texto de nota de rodapé Char Char Char Char Char Char C Char,Char5 Char, Char Char1"/>
    <w:link w:val="Textodenotaderodap"/>
    <w:rsid w:val="00DB7E18"/>
    <w:rPr>
      <w:rFonts w:ascii="Arial" w:hAnsi="Arial" w:cs="Arial"/>
      <w:szCs w:val="24"/>
      <w:lang w:val="en-US"/>
    </w:rPr>
  </w:style>
  <w:style w:type="paragraph" w:styleId="NormalWeb">
    <w:name w:val="Normal (Web)"/>
    <w:basedOn w:val="Normal"/>
    <w:uiPriority w:val="99"/>
    <w:semiHidden/>
    <w:unhideWhenUsed/>
    <w:rsid w:val="00BB490D"/>
    <w:pPr>
      <w:suppressAutoHyphens w:val="0"/>
      <w:spacing w:before="100" w:beforeAutospacing="1" w:after="100" w:afterAutospacing="1"/>
      <w:jc w:val="left"/>
    </w:pPr>
    <w:rPr>
      <w:rFonts w:ascii="Times New Roman" w:hAnsi="Times New Roman"/>
    </w:rPr>
  </w:style>
  <w:style w:type="character" w:customStyle="1" w:styleId="RodapChar">
    <w:name w:val="Rodapé Char"/>
    <w:basedOn w:val="Fontepargpadro"/>
    <w:link w:val="Rodap"/>
    <w:rsid w:val="00CD5F77"/>
    <w:rPr>
      <w:rFonts w:ascii="Arial" w:hAnsi="Arial"/>
      <w:sz w:val="24"/>
      <w:szCs w:val="24"/>
    </w:rPr>
  </w:style>
  <w:style w:type="character" w:customStyle="1" w:styleId="DataChar">
    <w:name w:val="Data Char"/>
    <w:basedOn w:val="Fontepargpadro"/>
    <w:link w:val="Data"/>
    <w:rsid w:val="00CD5F77"/>
    <w:rPr>
      <w:rFonts w:ascii="Arial" w:hAnsi="Arial"/>
      <w:sz w:val="24"/>
      <w:szCs w:val="24"/>
    </w:rPr>
  </w:style>
  <w:style w:type="paragraph" w:customStyle="1" w:styleId="T2-TEXTOCOMUM-ANAIS">
    <w:name w:val="T2 - TEXTO COMUM - ANAIS"/>
    <w:basedOn w:val="Normal"/>
    <w:qFormat/>
    <w:rsid w:val="00821E83"/>
    <w:pPr>
      <w:suppressAutoHyphens w:val="0"/>
      <w:spacing w:after="120" w:line="360" w:lineRule="auto"/>
      <w:ind w:firstLine="709"/>
    </w:pPr>
    <w:rPr>
      <w:rFonts w:ascii="Verdana" w:eastAsiaTheme="minorHAnsi" w:hAnsi="Verdana" w:cstheme="minorBidi"/>
      <w:sz w:val="20"/>
      <w:szCs w:val="20"/>
      <w:lang w:eastAsia="en-US"/>
    </w:rPr>
  </w:style>
  <w:style w:type="paragraph" w:customStyle="1" w:styleId="T2-REFERNCIAS-ANAIS">
    <w:name w:val="T2 - REFERÊNCIAS - ANAIS"/>
    <w:basedOn w:val="Normal"/>
    <w:rsid w:val="00821E83"/>
    <w:pPr>
      <w:suppressAutoHyphens w:val="0"/>
      <w:spacing w:after="240"/>
    </w:pPr>
    <w:rPr>
      <w:rFonts w:ascii="Verdana" w:eastAsiaTheme="minorHAnsi" w:hAnsi="Verdana" w:cstheme="minorBidi"/>
      <w:color w:val="111111"/>
      <w:sz w:val="22"/>
    </w:rPr>
  </w:style>
  <w:style w:type="character" w:customStyle="1" w:styleId="TextodenotaderodapChar1">
    <w:name w:val="Texto de nota de rodapé Char1"/>
    <w:aliases w:val="NotaRodape Char1,Nota de rodapé Char1,Char Char Char Char Char1,Char Char1,Texto de nota de rodapé Char Char Char Char1,Texto de nota de rodapé Char Char Char Char Char Char C Char1,Char5 Char1, Char Char"/>
    <w:basedOn w:val="Fontepargpadro"/>
    <w:uiPriority w:val="99"/>
    <w:rsid w:val="00821E83"/>
    <w:rPr>
      <w:rFonts w:ascii="Arial" w:eastAsia="Arial" w:hAnsi="Arial" w:cs="Arial"/>
      <w:position w:val="-1"/>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3795">
      <w:bodyDiv w:val="1"/>
      <w:marLeft w:val="0"/>
      <w:marRight w:val="0"/>
      <w:marTop w:val="0"/>
      <w:marBottom w:val="0"/>
      <w:divBdr>
        <w:top w:val="none" w:sz="0" w:space="0" w:color="auto"/>
        <w:left w:val="none" w:sz="0" w:space="0" w:color="auto"/>
        <w:bottom w:val="none" w:sz="0" w:space="0" w:color="auto"/>
        <w:right w:val="none" w:sz="0" w:space="0" w:color="auto"/>
      </w:divBdr>
    </w:div>
    <w:div w:id="214442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aiap32.univali.br/seer/index.php/rdp/article/view/13725/77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or%20Demarchi\Desktop\modelo%20de%20projeto%20-%202013.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4825A8FE4335A439F6E5A56F88F7E43" ma:contentTypeVersion="2" ma:contentTypeDescription="Crie um novo documento." ma:contentTypeScope="" ma:versionID="33fca39d5e843347d71462f459116aeb">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3212cacbc495c0328e4ed9891fcab4a8"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Q2MPMETMKQAM-1123991917-12</_dlc_DocId>
    <_dlc_DocIdUrl xmlns="74605401-ef82-4e58-8e01-df55332c0536">
      <Url>http://adminnovoportal.univali.br/pos/mestrado/ppsscj/modelos/_layouts/15/DocIdRedir.aspx?ID=Q2MPMETMKQAM-1123991917-12</Url>
      <Description>Q2MPMETMKQAM-1123991917-12</Description>
    </_dlc_DocIdUrl>
  </documentManagement>
</p:properties>
</file>

<file path=customXml/itemProps1.xml><?xml version="1.0" encoding="utf-8"?>
<ds:datastoreItem xmlns:ds="http://schemas.openxmlformats.org/officeDocument/2006/customXml" ds:itemID="{ABDF41BC-6654-4C6F-BF82-0C2553FAC967}">
  <ds:schemaRefs>
    <ds:schemaRef ds:uri="http://schemas.openxmlformats.org/officeDocument/2006/bibliography"/>
  </ds:schemaRefs>
</ds:datastoreItem>
</file>

<file path=customXml/itemProps2.xml><?xml version="1.0" encoding="utf-8"?>
<ds:datastoreItem xmlns:ds="http://schemas.openxmlformats.org/officeDocument/2006/customXml" ds:itemID="{FF2B972B-9652-462C-9DC5-1C4234521C59}"/>
</file>

<file path=customXml/itemProps3.xml><?xml version="1.0" encoding="utf-8"?>
<ds:datastoreItem xmlns:ds="http://schemas.openxmlformats.org/officeDocument/2006/customXml" ds:itemID="{E8FCF214-8E6E-40DC-B930-7D00E9180C2A}"/>
</file>

<file path=customXml/itemProps4.xml><?xml version="1.0" encoding="utf-8"?>
<ds:datastoreItem xmlns:ds="http://schemas.openxmlformats.org/officeDocument/2006/customXml" ds:itemID="{8CCF9677-6BA6-4E1B-81FE-ED69B3823B33}"/>
</file>

<file path=customXml/itemProps5.xml><?xml version="1.0" encoding="utf-8"?>
<ds:datastoreItem xmlns:ds="http://schemas.openxmlformats.org/officeDocument/2006/customXml" ds:itemID="{58B6DCD2-4624-436C-A741-9108851290A8}"/>
</file>

<file path=docProps/app.xml><?xml version="1.0" encoding="utf-8"?>
<Properties xmlns="http://schemas.openxmlformats.org/officeDocument/2006/extended-properties" xmlns:vt="http://schemas.openxmlformats.org/officeDocument/2006/docPropsVTypes">
  <Template>modelo de projeto - 2013</Template>
  <TotalTime>0</TotalTime>
  <Pages>10</Pages>
  <Words>1771</Words>
  <Characters>9565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CAPITULO II</vt:lpstr>
    </vt:vector>
  </TitlesOfParts>
  <Company>..</Company>
  <LinksUpToDate>false</LinksUpToDate>
  <CharactersWithSpaces>11314</CharactersWithSpaces>
  <SharedDoc>false</SharedDoc>
  <HLinks>
    <vt:vector size="168" baseType="variant">
      <vt:variant>
        <vt:i4>1114169</vt:i4>
      </vt:variant>
      <vt:variant>
        <vt:i4>164</vt:i4>
      </vt:variant>
      <vt:variant>
        <vt:i4>0</vt:i4>
      </vt:variant>
      <vt:variant>
        <vt:i4>5</vt:i4>
      </vt:variant>
      <vt:variant>
        <vt:lpwstr/>
      </vt:variant>
      <vt:variant>
        <vt:lpwstr>_Toc351534823</vt:lpwstr>
      </vt:variant>
      <vt:variant>
        <vt:i4>1114169</vt:i4>
      </vt:variant>
      <vt:variant>
        <vt:i4>158</vt:i4>
      </vt:variant>
      <vt:variant>
        <vt:i4>0</vt:i4>
      </vt:variant>
      <vt:variant>
        <vt:i4>5</vt:i4>
      </vt:variant>
      <vt:variant>
        <vt:lpwstr/>
      </vt:variant>
      <vt:variant>
        <vt:lpwstr>_Toc351534822</vt:lpwstr>
      </vt:variant>
      <vt:variant>
        <vt:i4>1114169</vt:i4>
      </vt:variant>
      <vt:variant>
        <vt:i4>152</vt:i4>
      </vt:variant>
      <vt:variant>
        <vt:i4>0</vt:i4>
      </vt:variant>
      <vt:variant>
        <vt:i4>5</vt:i4>
      </vt:variant>
      <vt:variant>
        <vt:lpwstr/>
      </vt:variant>
      <vt:variant>
        <vt:lpwstr>_Toc351534821</vt:lpwstr>
      </vt:variant>
      <vt:variant>
        <vt:i4>1114169</vt:i4>
      </vt:variant>
      <vt:variant>
        <vt:i4>146</vt:i4>
      </vt:variant>
      <vt:variant>
        <vt:i4>0</vt:i4>
      </vt:variant>
      <vt:variant>
        <vt:i4>5</vt:i4>
      </vt:variant>
      <vt:variant>
        <vt:lpwstr/>
      </vt:variant>
      <vt:variant>
        <vt:lpwstr>_Toc351534820</vt:lpwstr>
      </vt:variant>
      <vt:variant>
        <vt:i4>1179705</vt:i4>
      </vt:variant>
      <vt:variant>
        <vt:i4>140</vt:i4>
      </vt:variant>
      <vt:variant>
        <vt:i4>0</vt:i4>
      </vt:variant>
      <vt:variant>
        <vt:i4>5</vt:i4>
      </vt:variant>
      <vt:variant>
        <vt:lpwstr/>
      </vt:variant>
      <vt:variant>
        <vt:lpwstr>_Toc351534819</vt:lpwstr>
      </vt:variant>
      <vt:variant>
        <vt:i4>1179705</vt:i4>
      </vt:variant>
      <vt:variant>
        <vt:i4>134</vt:i4>
      </vt:variant>
      <vt:variant>
        <vt:i4>0</vt:i4>
      </vt:variant>
      <vt:variant>
        <vt:i4>5</vt:i4>
      </vt:variant>
      <vt:variant>
        <vt:lpwstr/>
      </vt:variant>
      <vt:variant>
        <vt:lpwstr>_Toc351534818</vt:lpwstr>
      </vt:variant>
      <vt:variant>
        <vt:i4>1179705</vt:i4>
      </vt:variant>
      <vt:variant>
        <vt:i4>128</vt:i4>
      </vt:variant>
      <vt:variant>
        <vt:i4>0</vt:i4>
      </vt:variant>
      <vt:variant>
        <vt:i4>5</vt:i4>
      </vt:variant>
      <vt:variant>
        <vt:lpwstr/>
      </vt:variant>
      <vt:variant>
        <vt:lpwstr>_Toc351534817</vt:lpwstr>
      </vt:variant>
      <vt:variant>
        <vt:i4>1179705</vt:i4>
      </vt:variant>
      <vt:variant>
        <vt:i4>122</vt:i4>
      </vt:variant>
      <vt:variant>
        <vt:i4>0</vt:i4>
      </vt:variant>
      <vt:variant>
        <vt:i4>5</vt:i4>
      </vt:variant>
      <vt:variant>
        <vt:lpwstr/>
      </vt:variant>
      <vt:variant>
        <vt:lpwstr>_Toc351534816</vt:lpwstr>
      </vt:variant>
      <vt:variant>
        <vt:i4>1179705</vt:i4>
      </vt:variant>
      <vt:variant>
        <vt:i4>116</vt:i4>
      </vt:variant>
      <vt:variant>
        <vt:i4>0</vt:i4>
      </vt:variant>
      <vt:variant>
        <vt:i4>5</vt:i4>
      </vt:variant>
      <vt:variant>
        <vt:lpwstr/>
      </vt:variant>
      <vt:variant>
        <vt:lpwstr>_Toc351534815</vt:lpwstr>
      </vt:variant>
      <vt:variant>
        <vt:i4>1179705</vt:i4>
      </vt:variant>
      <vt:variant>
        <vt:i4>110</vt:i4>
      </vt:variant>
      <vt:variant>
        <vt:i4>0</vt:i4>
      </vt:variant>
      <vt:variant>
        <vt:i4>5</vt:i4>
      </vt:variant>
      <vt:variant>
        <vt:lpwstr/>
      </vt:variant>
      <vt:variant>
        <vt:lpwstr>_Toc351534814</vt:lpwstr>
      </vt:variant>
      <vt:variant>
        <vt:i4>1179705</vt:i4>
      </vt:variant>
      <vt:variant>
        <vt:i4>104</vt:i4>
      </vt:variant>
      <vt:variant>
        <vt:i4>0</vt:i4>
      </vt:variant>
      <vt:variant>
        <vt:i4>5</vt:i4>
      </vt:variant>
      <vt:variant>
        <vt:lpwstr/>
      </vt:variant>
      <vt:variant>
        <vt:lpwstr>_Toc351534813</vt:lpwstr>
      </vt:variant>
      <vt:variant>
        <vt:i4>1179705</vt:i4>
      </vt:variant>
      <vt:variant>
        <vt:i4>98</vt:i4>
      </vt:variant>
      <vt:variant>
        <vt:i4>0</vt:i4>
      </vt:variant>
      <vt:variant>
        <vt:i4>5</vt:i4>
      </vt:variant>
      <vt:variant>
        <vt:lpwstr/>
      </vt:variant>
      <vt:variant>
        <vt:lpwstr>_Toc351534812</vt:lpwstr>
      </vt:variant>
      <vt:variant>
        <vt:i4>1179705</vt:i4>
      </vt:variant>
      <vt:variant>
        <vt:i4>92</vt:i4>
      </vt:variant>
      <vt:variant>
        <vt:i4>0</vt:i4>
      </vt:variant>
      <vt:variant>
        <vt:i4>5</vt:i4>
      </vt:variant>
      <vt:variant>
        <vt:lpwstr/>
      </vt:variant>
      <vt:variant>
        <vt:lpwstr>_Toc351534811</vt:lpwstr>
      </vt:variant>
      <vt:variant>
        <vt:i4>1179705</vt:i4>
      </vt:variant>
      <vt:variant>
        <vt:i4>86</vt:i4>
      </vt:variant>
      <vt:variant>
        <vt:i4>0</vt:i4>
      </vt:variant>
      <vt:variant>
        <vt:i4>5</vt:i4>
      </vt:variant>
      <vt:variant>
        <vt:lpwstr/>
      </vt:variant>
      <vt:variant>
        <vt:lpwstr>_Toc351534810</vt:lpwstr>
      </vt:variant>
      <vt:variant>
        <vt:i4>1245241</vt:i4>
      </vt:variant>
      <vt:variant>
        <vt:i4>80</vt:i4>
      </vt:variant>
      <vt:variant>
        <vt:i4>0</vt:i4>
      </vt:variant>
      <vt:variant>
        <vt:i4>5</vt:i4>
      </vt:variant>
      <vt:variant>
        <vt:lpwstr/>
      </vt:variant>
      <vt:variant>
        <vt:lpwstr>_Toc351534809</vt:lpwstr>
      </vt:variant>
      <vt:variant>
        <vt:i4>1245241</vt:i4>
      </vt:variant>
      <vt:variant>
        <vt:i4>74</vt:i4>
      </vt:variant>
      <vt:variant>
        <vt:i4>0</vt:i4>
      </vt:variant>
      <vt:variant>
        <vt:i4>5</vt:i4>
      </vt:variant>
      <vt:variant>
        <vt:lpwstr/>
      </vt:variant>
      <vt:variant>
        <vt:lpwstr>_Toc351534808</vt:lpwstr>
      </vt:variant>
      <vt:variant>
        <vt:i4>1245241</vt:i4>
      </vt:variant>
      <vt:variant>
        <vt:i4>68</vt:i4>
      </vt:variant>
      <vt:variant>
        <vt:i4>0</vt:i4>
      </vt:variant>
      <vt:variant>
        <vt:i4>5</vt:i4>
      </vt:variant>
      <vt:variant>
        <vt:lpwstr/>
      </vt:variant>
      <vt:variant>
        <vt:lpwstr>_Toc351534807</vt:lpwstr>
      </vt:variant>
      <vt:variant>
        <vt:i4>1245241</vt:i4>
      </vt:variant>
      <vt:variant>
        <vt:i4>62</vt:i4>
      </vt:variant>
      <vt:variant>
        <vt:i4>0</vt:i4>
      </vt:variant>
      <vt:variant>
        <vt:i4>5</vt:i4>
      </vt:variant>
      <vt:variant>
        <vt:lpwstr/>
      </vt:variant>
      <vt:variant>
        <vt:lpwstr>_Toc351534806</vt:lpwstr>
      </vt:variant>
      <vt:variant>
        <vt:i4>1245241</vt:i4>
      </vt:variant>
      <vt:variant>
        <vt:i4>56</vt:i4>
      </vt:variant>
      <vt:variant>
        <vt:i4>0</vt:i4>
      </vt:variant>
      <vt:variant>
        <vt:i4>5</vt:i4>
      </vt:variant>
      <vt:variant>
        <vt:lpwstr/>
      </vt:variant>
      <vt:variant>
        <vt:lpwstr>_Toc351534805</vt:lpwstr>
      </vt:variant>
      <vt:variant>
        <vt:i4>1245241</vt:i4>
      </vt:variant>
      <vt:variant>
        <vt:i4>50</vt:i4>
      </vt:variant>
      <vt:variant>
        <vt:i4>0</vt:i4>
      </vt:variant>
      <vt:variant>
        <vt:i4>5</vt:i4>
      </vt:variant>
      <vt:variant>
        <vt:lpwstr/>
      </vt:variant>
      <vt:variant>
        <vt:lpwstr>_Toc351534804</vt:lpwstr>
      </vt:variant>
      <vt:variant>
        <vt:i4>1245241</vt:i4>
      </vt:variant>
      <vt:variant>
        <vt:i4>44</vt:i4>
      </vt:variant>
      <vt:variant>
        <vt:i4>0</vt:i4>
      </vt:variant>
      <vt:variant>
        <vt:i4>5</vt:i4>
      </vt:variant>
      <vt:variant>
        <vt:lpwstr/>
      </vt:variant>
      <vt:variant>
        <vt:lpwstr>_Toc351534803</vt:lpwstr>
      </vt:variant>
      <vt:variant>
        <vt:i4>1245241</vt:i4>
      </vt:variant>
      <vt:variant>
        <vt:i4>38</vt:i4>
      </vt:variant>
      <vt:variant>
        <vt:i4>0</vt:i4>
      </vt:variant>
      <vt:variant>
        <vt:i4>5</vt:i4>
      </vt:variant>
      <vt:variant>
        <vt:lpwstr/>
      </vt:variant>
      <vt:variant>
        <vt:lpwstr>_Toc351534802</vt:lpwstr>
      </vt:variant>
      <vt:variant>
        <vt:i4>1245241</vt:i4>
      </vt:variant>
      <vt:variant>
        <vt:i4>32</vt:i4>
      </vt:variant>
      <vt:variant>
        <vt:i4>0</vt:i4>
      </vt:variant>
      <vt:variant>
        <vt:i4>5</vt:i4>
      </vt:variant>
      <vt:variant>
        <vt:lpwstr/>
      </vt:variant>
      <vt:variant>
        <vt:lpwstr>_Toc351534801</vt:lpwstr>
      </vt:variant>
      <vt:variant>
        <vt:i4>1245241</vt:i4>
      </vt:variant>
      <vt:variant>
        <vt:i4>26</vt:i4>
      </vt:variant>
      <vt:variant>
        <vt:i4>0</vt:i4>
      </vt:variant>
      <vt:variant>
        <vt:i4>5</vt:i4>
      </vt:variant>
      <vt:variant>
        <vt:lpwstr/>
      </vt:variant>
      <vt:variant>
        <vt:lpwstr>_Toc351534800</vt:lpwstr>
      </vt:variant>
      <vt:variant>
        <vt:i4>1703990</vt:i4>
      </vt:variant>
      <vt:variant>
        <vt:i4>20</vt:i4>
      </vt:variant>
      <vt:variant>
        <vt:i4>0</vt:i4>
      </vt:variant>
      <vt:variant>
        <vt:i4>5</vt:i4>
      </vt:variant>
      <vt:variant>
        <vt:lpwstr/>
      </vt:variant>
      <vt:variant>
        <vt:lpwstr>_Toc351534799</vt:lpwstr>
      </vt:variant>
      <vt:variant>
        <vt:i4>1703990</vt:i4>
      </vt:variant>
      <vt:variant>
        <vt:i4>14</vt:i4>
      </vt:variant>
      <vt:variant>
        <vt:i4>0</vt:i4>
      </vt:variant>
      <vt:variant>
        <vt:i4>5</vt:i4>
      </vt:variant>
      <vt:variant>
        <vt:lpwstr/>
      </vt:variant>
      <vt:variant>
        <vt:lpwstr>_Toc351534798</vt:lpwstr>
      </vt:variant>
      <vt:variant>
        <vt:i4>1703990</vt:i4>
      </vt:variant>
      <vt:variant>
        <vt:i4>8</vt:i4>
      </vt:variant>
      <vt:variant>
        <vt:i4>0</vt:i4>
      </vt:variant>
      <vt:variant>
        <vt:i4>5</vt:i4>
      </vt:variant>
      <vt:variant>
        <vt:lpwstr/>
      </vt:variant>
      <vt:variant>
        <vt:lpwstr>_Toc351534797</vt:lpwstr>
      </vt:variant>
      <vt:variant>
        <vt:i4>1703990</vt:i4>
      </vt:variant>
      <vt:variant>
        <vt:i4>2</vt:i4>
      </vt:variant>
      <vt:variant>
        <vt:i4>0</vt:i4>
      </vt:variant>
      <vt:variant>
        <vt:i4>5</vt:i4>
      </vt:variant>
      <vt:variant>
        <vt:lpwstr/>
      </vt:variant>
      <vt:variant>
        <vt:lpwstr>_Toc351534796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 Projeto de Tese</dc:title>
  <dc:creator>Vitor Demarchi</dc:creator>
  <cp:lastModifiedBy>Clovis Demarchi</cp:lastModifiedBy>
  <cp:revision>3</cp:revision>
  <cp:lastPrinted>2005-03-22T11:13:00Z</cp:lastPrinted>
  <dcterms:created xsi:type="dcterms:W3CDTF">2023-05-12T14:37:00Z</dcterms:created>
  <dcterms:modified xsi:type="dcterms:W3CDTF">2023-05-12T15:17:00Z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0x01010034825A8FE4335A439F6E5A56F88F7E43</vt:lpwstr>
  </property>
  <property fmtid="{D5CDD505-2E9C-101B-9397-08002B2CF9AE}" pid="3" name="_dlc_DocIdItemGuid">
    <vt:lpwstr>d673fd35-ea27-4d49-8049-c3150fe410e5</vt:lpwstr>
  </property>
</Properties>
</file>